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46" w:tblpY="197"/>
        <w:tblW w:w="9747" w:type="dxa"/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283"/>
        <w:gridCol w:w="993"/>
        <w:gridCol w:w="283"/>
        <w:gridCol w:w="1134"/>
        <w:gridCol w:w="992"/>
        <w:gridCol w:w="4536"/>
      </w:tblGrid>
      <w:tr w:rsidR="009E5522" w:rsidTr="00EA188D">
        <w:trPr>
          <w:trHeight w:hRule="exact" w:val="227"/>
        </w:trPr>
        <w:tc>
          <w:tcPr>
            <w:tcW w:w="4219" w:type="dxa"/>
            <w:gridSpan w:val="6"/>
            <w:shd w:val="clear" w:color="auto" w:fill="auto"/>
          </w:tcPr>
          <w:p w:rsidR="009E5522" w:rsidRDefault="009E5522" w:rsidP="00EA188D"/>
        </w:tc>
        <w:tc>
          <w:tcPr>
            <w:tcW w:w="992" w:type="dxa"/>
            <w:shd w:val="clear" w:color="auto" w:fill="auto"/>
          </w:tcPr>
          <w:p w:rsidR="009E5522" w:rsidRDefault="009E5522" w:rsidP="00EA188D"/>
        </w:tc>
        <w:tc>
          <w:tcPr>
            <w:tcW w:w="4536" w:type="dxa"/>
            <w:shd w:val="clear" w:color="auto" w:fill="auto"/>
          </w:tcPr>
          <w:p w:rsidR="009E5522" w:rsidRDefault="009E5522" w:rsidP="00EA188D"/>
        </w:tc>
      </w:tr>
      <w:tr w:rsidR="00B15393" w:rsidTr="00EA188D">
        <w:trPr>
          <w:trHeight w:val="1471"/>
        </w:trPr>
        <w:tc>
          <w:tcPr>
            <w:tcW w:w="4219" w:type="dxa"/>
            <w:gridSpan w:val="6"/>
            <w:shd w:val="clear" w:color="auto" w:fill="auto"/>
          </w:tcPr>
          <w:p w:rsidR="00B15393" w:rsidRDefault="00B15393" w:rsidP="00EA188D"/>
          <w:p w:rsidR="00B15393" w:rsidRDefault="00B15393" w:rsidP="00EA188D"/>
          <w:p w:rsidR="00B15393" w:rsidRDefault="00B15393" w:rsidP="00EA188D"/>
          <w:p w:rsidR="0099729A" w:rsidRDefault="0099729A" w:rsidP="00EA188D"/>
          <w:p w:rsidR="0099729A" w:rsidRDefault="0099729A" w:rsidP="00EA188D"/>
          <w:p w:rsidR="008D4841" w:rsidRPr="00EA188D" w:rsidRDefault="008D4841" w:rsidP="00EA188D">
            <w:pPr>
              <w:rPr>
                <w:sz w:val="2"/>
                <w:szCs w:val="2"/>
                <w:lang w:val="en-US"/>
              </w:rPr>
            </w:pPr>
          </w:p>
          <w:p w:rsidR="001E62C6" w:rsidRPr="00EA188D" w:rsidRDefault="001E62C6" w:rsidP="00EA188D">
            <w:pPr>
              <w:rPr>
                <w:sz w:val="4"/>
                <w:szCs w:val="4"/>
                <w:lang w:val="en-US"/>
              </w:rPr>
            </w:pPr>
          </w:p>
          <w:p w:rsidR="001E62C6" w:rsidRPr="00EA188D" w:rsidRDefault="001E62C6" w:rsidP="00EA188D">
            <w:pPr>
              <w:rPr>
                <w:sz w:val="4"/>
                <w:szCs w:val="4"/>
                <w:lang w:val="en-US"/>
              </w:rPr>
            </w:pPr>
          </w:p>
          <w:p w:rsidR="008D4841" w:rsidRPr="00EA188D" w:rsidRDefault="008D4841" w:rsidP="00EA188D">
            <w:pPr>
              <w:rPr>
                <w:sz w:val="4"/>
                <w:szCs w:val="4"/>
              </w:rPr>
            </w:pPr>
          </w:p>
          <w:p w:rsidR="009041E7" w:rsidRPr="00EA188D" w:rsidRDefault="009041E7" w:rsidP="00EA188D">
            <w:pPr>
              <w:rPr>
                <w:sz w:val="4"/>
                <w:szCs w:val="4"/>
              </w:rPr>
            </w:pPr>
          </w:p>
          <w:p w:rsidR="009041E7" w:rsidRPr="00EA188D" w:rsidRDefault="009041E7" w:rsidP="00EA188D">
            <w:pPr>
              <w:rPr>
                <w:sz w:val="4"/>
                <w:szCs w:val="4"/>
              </w:rPr>
            </w:pPr>
          </w:p>
          <w:p w:rsidR="009041E7" w:rsidRPr="00EA188D" w:rsidRDefault="009041E7" w:rsidP="00EA188D">
            <w:pPr>
              <w:rPr>
                <w:sz w:val="4"/>
                <w:szCs w:val="4"/>
              </w:rPr>
            </w:pPr>
          </w:p>
          <w:p w:rsidR="009041E7" w:rsidRPr="00EA188D" w:rsidRDefault="009041E7" w:rsidP="00EA188D">
            <w:pPr>
              <w:rPr>
                <w:sz w:val="4"/>
                <w:szCs w:val="4"/>
              </w:rPr>
            </w:pPr>
          </w:p>
          <w:p w:rsidR="009041E7" w:rsidRPr="00EA188D" w:rsidRDefault="009041E7" w:rsidP="00EA188D">
            <w:pPr>
              <w:rPr>
                <w:sz w:val="4"/>
                <w:szCs w:val="4"/>
              </w:rPr>
            </w:pPr>
          </w:p>
          <w:p w:rsidR="009041E7" w:rsidRPr="00EA188D" w:rsidRDefault="009041E7" w:rsidP="00EA188D">
            <w:pPr>
              <w:rPr>
                <w:sz w:val="4"/>
                <w:szCs w:val="4"/>
              </w:rPr>
            </w:pPr>
          </w:p>
          <w:p w:rsidR="009041E7" w:rsidRPr="00EA188D" w:rsidRDefault="009041E7" w:rsidP="00EA188D">
            <w:pPr>
              <w:rPr>
                <w:sz w:val="4"/>
                <w:szCs w:val="4"/>
              </w:rPr>
            </w:pPr>
          </w:p>
          <w:p w:rsidR="009041E7" w:rsidRPr="00EA188D" w:rsidRDefault="009041E7" w:rsidP="00EA188D">
            <w:pPr>
              <w:rPr>
                <w:sz w:val="4"/>
                <w:szCs w:val="4"/>
              </w:rPr>
            </w:pPr>
          </w:p>
          <w:p w:rsidR="009041E7" w:rsidRPr="00EA188D" w:rsidRDefault="009041E7" w:rsidP="00EA188D">
            <w:pPr>
              <w:rPr>
                <w:sz w:val="4"/>
                <w:szCs w:val="4"/>
              </w:rPr>
            </w:pPr>
          </w:p>
        </w:tc>
        <w:tc>
          <w:tcPr>
            <w:tcW w:w="992" w:type="dxa"/>
            <w:shd w:val="clear" w:color="auto" w:fill="auto"/>
          </w:tcPr>
          <w:p w:rsidR="00B15393" w:rsidRDefault="00B15393" w:rsidP="00EA188D"/>
        </w:tc>
        <w:tc>
          <w:tcPr>
            <w:tcW w:w="4536" w:type="dxa"/>
            <w:vMerge w:val="restart"/>
            <w:shd w:val="clear" w:color="auto" w:fill="auto"/>
          </w:tcPr>
          <w:p w:rsidR="000A5021" w:rsidRDefault="00717EF8" w:rsidP="000A5021">
            <w:pPr>
              <w:tabs>
                <w:tab w:val="center" w:pos="2160"/>
              </w:tabs>
              <w:ind w:left="34"/>
              <w:jc w:val="center"/>
              <w:rPr>
                <w:noProof/>
              </w:rPr>
            </w:pPr>
            <w:r>
              <w:fldChar w:fldCharType="begin">
                <w:ffData>
                  <w:name w:val="ТекстовоеПоле18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bookmarkStart w:id="0" w:name="ТекстовоеПоле18"/>
            <w:r>
              <w:instrText xml:space="preserve"> FORMTEXT </w:instrText>
            </w:r>
            <w:r>
              <w:fldChar w:fldCharType="separate"/>
            </w:r>
            <w:r w:rsidR="000A5021">
              <w:rPr>
                <w:noProof/>
              </w:rPr>
              <w:t xml:space="preserve">Руководителям  </w:t>
            </w:r>
            <w:r w:rsidR="00DC01FC">
              <w:rPr>
                <w:noProof/>
              </w:rPr>
              <w:t xml:space="preserve">финансовых органов </w:t>
            </w:r>
            <w:r w:rsidR="000B4428">
              <w:rPr>
                <w:noProof/>
              </w:rPr>
              <w:t xml:space="preserve">администраций </w:t>
            </w:r>
            <w:r w:rsidR="000A5021">
              <w:rPr>
                <w:noProof/>
              </w:rPr>
              <w:t xml:space="preserve">муниципальных </w:t>
            </w:r>
            <w:r w:rsidR="00251FCE">
              <w:rPr>
                <w:noProof/>
              </w:rPr>
              <w:t xml:space="preserve">образований </w:t>
            </w:r>
            <w:r w:rsidR="000A5021">
              <w:rPr>
                <w:noProof/>
              </w:rPr>
              <w:t xml:space="preserve"> Нижегородской области </w:t>
            </w:r>
          </w:p>
          <w:p w:rsidR="000B4428" w:rsidRDefault="000B4428" w:rsidP="000A5021">
            <w:pPr>
              <w:tabs>
                <w:tab w:val="center" w:pos="2160"/>
              </w:tabs>
              <w:ind w:left="34"/>
              <w:jc w:val="center"/>
              <w:rPr>
                <w:noProof/>
              </w:rPr>
            </w:pPr>
          </w:p>
          <w:p w:rsidR="00B15393" w:rsidRDefault="000A5021" w:rsidP="000A5021">
            <w:pPr>
              <w:tabs>
                <w:tab w:val="center" w:pos="2160"/>
              </w:tabs>
              <w:ind w:left="34"/>
              <w:jc w:val="center"/>
            </w:pPr>
            <w:r>
              <w:rPr>
                <w:noProof/>
              </w:rPr>
              <w:t>(по списку)</w:t>
            </w:r>
            <w:r w:rsidR="00717EF8">
              <w:fldChar w:fldCharType="end"/>
            </w:r>
            <w:bookmarkEnd w:id="0"/>
          </w:p>
        </w:tc>
      </w:tr>
      <w:tr w:rsidR="00B15393" w:rsidTr="00EA188D">
        <w:trPr>
          <w:trHeight w:hRule="exact" w:val="397"/>
        </w:trPr>
        <w:tc>
          <w:tcPr>
            <w:tcW w:w="1526" w:type="dxa"/>
            <w:gridSpan w:val="2"/>
            <w:shd w:val="clear" w:color="auto" w:fill="auto"/>
            <w:vAlign w:val="bottom"/>
          </w:tcPr>
          <w:p w:rsidR="00B15393" w:rsidRPr="00EA188D" w:rsidRDefault="00E35C44" w:rsidP="00EA188D">
            <w:pPr>
              <w:rPr>
                <w:sz w:val="24"/>
                <w:szCs w:val="24"/>
              </w:rPr>
            </w:pPr>
            <w:r w:rsidRPr="00EA188D">
              <w:rPr>
                <w:sz w:val="24"/>
                <w:szCs w:val="24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ТекстовоеПоле22"/>
            <w:r w:rsidRPr="00EA188D">
              <w:rPr>
                <w:sz w:val="24"/>
                <w:szCs w:val="24"/>
              </w:rPr>
              <w:instrText xml:space="preserve"> FORMTEXT </w:instrText>
            </w:r>
            <w:r w:rsidRPr="00EA188D">
              <w:rPr>
                <w:sz w:val="24"/>
                <w:szCs w:val="24"/>
              </w:rPr>
            </w:r>
            <w:r w:rsidRPr="00EA188D">
              <w:rPr>
                <w:sz w:val="24"/>
                <w:szCs w:val="24"/>
              </w:rPr>
              <w:fldChar w:fldCharType="separate"/>
            </w:r>
            <w:r w:rsidR="00EE54E5" w:rsidRPr="00EA188D">
              <w:rPr>
                <w:noProof/>
                <w:sz w:val="24"/>
                <w:szCs w:val="24"/>
              </w:rPr>
              <w:t> </w:t>
            </w:r>
            <w:r w:rsidR="00EE54E5" w:rsidRPr="00EA188D">
              <w:rPr>
                <w:noProof/>
                <w:sz w:val="24"/>
                <w:szCs w:val="24"/>
              </w:rPr>
              <w:t> </w:t>
            </w:r>
            <w:r w:rsidR="00EE54E5" w:rsidRPr="00EA188D">
              <w:rPr>
                <w:noProof/>
                <w:sz w:val="24"/>
                <w:szCs w:val="24"/>
              </w:rPr>
              <w:t> </w:t>
            </w:r>
            <w:r w:rsidR="00EE54E5" w:rsidRPr="00EA188D">
              <w:rPr>
                <w:noProof/>
                <w:sz w:val="24"/>
                <w:szCs w:val="24"/>
              </w:rPr>
              <w:t> </w:t>
            </w:r>
            <w:r w:rsidR="00EE54E5" w:rsidRPr="00EA188D">
              <w:rPr>
                <w:noProof/>
                <w:sz w:val="24"/>
                <w:szCs w:val="24"/>
              </w:rPr>
              <w:t> </w:t>
            </w:r>
            <w:r w:rsidRPr="00EA188D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83" w:type="dxa"/>
            <w:shd w:val="clear" w:color="auto" w:fill="auto"/>
          </w:tcPr>
          <w:p w:rsidR="00B15393" w:rsidRDefault="00B15393" w:rsidP="00EA188D"/>
        </w:tc>
        <w:tc>
          <w:tcPr>
            <w:tcW w:w="2410" w:type="dxa"/>
            <w:gridSpan w:val="3"/>
            <w:shd w:val="clear" w:color="auto" w:fill="auto"/>
            <w:vAlign w:val="bottom"/>
          </w:tcPr>
          <w:p w:rsidR="00B15393" w:rsidRPr="00EA188D" w:rsidRDefault="001124D9" w:rsidP="00EA188D">
            <w:pPr>
              <w:ind w:left="-108" w:right="-108"/>
              <w:rPr>
                <w:sz w:val="24"/>
                <w:szCs w:val="24"/>
              </w:rPr>
            </w:pPr>
            <w:r w:rsidRPr="00EA188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EA188D">
              <w:rPr>
                <w:sz w:val="24"/>
                <w:szCs w:val="24"/>
              </w:rPr>
              <w:instrText xml:space="preserve"> FORMTEXT </w:instrText>
            </w:r>
            <w:r w:rsidRPr="00EA188D">
              <w:rPr>
                <w:sz w:val="24"/>
                <w:szCs w:val="24"/>
              </w:rPr>
            </w:r>
            <w:r w:rsidRPr="00EA188D">
              <w:rPr>
                <w:sz w:val="24"/>
                <w:szCs w:val="24"/>
              </w:rPr>
              <w:fldChar w:fldCharType="separate"/>
            </w:r>
            <w:r w:rsidRPr="00EA188D">
              <w:rPr>
                <w:noProof/>
                <w:sz w:val="24"/>
                <w:szCs w:val="24"/>
              </w:rPr>
              <w:t> </w:t>
            </w:r>
            <w:r w:rsidRPr="00EA188D">
              <w:rPr>
                <w:noProof/>
                <w:sz w:val="24"/>
                <w:szCs w:val="24"/>
              </w:rPr>
              <w:t> </w:t>
            </w:r>
            <w:r w:rsidRPr="00EA188D">
              <w:rPr>
                <w:noProof/>
                <w:sz w:val="24"/>
                <w:szCs w:val="24"/>
              </w:rPr>
              <w:t> </w:t>
            </w:r>
            <w:r w:rsidRPr="00EA188D">
              <w:rPr>
                <w:noProof/>
                <w:sz w:val="24"/>
                <w:szCs w:val="24"/>
              </w:rPr>
              <w:t> </w:t>
            </w:r>
            <w:r w:rsidRPr="00EA188D">
              <w:rPr>
                <w:noProof/>
                <w:sz w:val="24"/>
                <w:szCs w:val="24"/>
              </w:rPr>
              <w:t> </w:t>
            </w:r>
            <w:r w:rsidRPr="00EA188D">
              <w:rPr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B15393" w:rsidRDefault="00B15393" w:rsidP="00EA188D"/>
        </w:tc>
        <w:tc>
          <w:tcPr>
            <w:tcW w:w="4536" w:type="dxa"/>
            <w:vMerge/>
            <w:shd w:val="clear" w:color="auto" w:fill="auto"/>
          </w:tcPr>
          <w:p w:rsidR="00B15393" w:rsidRDefault="00B15393" w:rsidP="00EA188D"/>
        </w:tc>
      </w:tr>
      <w:tr w:rsidR="00B15393" w:rsidTr="00EA188D">
        <w:trPr>
          <w:trHeight w:hRule="exact" w:val="471"/>
        </w:trPr>
        <w:tc>
          <w:tcPr>
            <w:tcW w:w="534" w:type="dxa"/>
            <w:shd w:val="clear" w:color="auto" w:fill="auto"/>
            <w:vAlign w:val="bottom"/>
          </w:tcPr>
          <w:p w:rsidR="00B15393" w:rsidRDefault="00B15393" w:rsidP="00EA188D">
            <w:r>
              <w:t xml:space="preserve">   </w:t>
            </w:r>
          </w:p>
        </w:tc>
        <w:bookmarkStart w:id="2" w:name="ТекстовоеПоле25"/>
        <w:tc>
          <w:tcPr>
            <w:tcW w:w="2268" w:type="dxa"/>
            <w:gridSpan w:val="3"/>
            <w:shd w:val="clear" w:color="auto" w:fill="auto"/>
            <w:vAlign w:val="bottom"/>
          </w:tcPr>
          <w:p w:rsidR="00B15393" w:rsidRPr="00EA188D" w:rsidRDefault="001124D9" w:rsidP="00EA188D">
            <w:pPr>
              <w:ind w:left="-108" w:right="-108"/>
              <w:rPr>
                <w:sz w:val="22"/>
                <w:szCs w:val="22"/>
              </w:rPr>
            </w:pPr>
            <w:r w:rsidRPr="00EA188D">
              <w:rPr>
                <w:sz w:val="24"/>
                <w:szCs w:val="24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EA188D">
              <w:rPr>
                <w:sz w:val="24"/>
                <w:szCs w:val="24"/>
              </w:rPr>
              <w:instrText xml:space="preserve"> FORMTEXT </w:instrText>
            </w:r>
            <w:r w:rsidRPr="00EA188D">
              <w:rPr>
                <w:sz w:val="24"/>
                <w:szCs w:val="24"/>
              </w:rPr>
            </w:r>
            <w:r w:rsidRPr="00EA188D">
              <w:rPr>
                <w:sz w:val="24"/>
                <w:szCs w:val="24"/>
              </w:rPr>
              <w:fldChar w:fldCharType="separate"/>
            </w:r>
            <w:r w:rsidRPr="00EA188D">
              <w:rPr>
                <w:noProof/>
                <w:sz w:val="22"/>
                <w:szCs w:val="22"/>
              </w:rPr>
              <w:t> </w:t>
            </w:r>
            <w:r w:rsidRPr="00EA188D">
              <w:rPr>
                <w:noProof/>
                <w:sz w:val="22"/>
                <w:szCs w:val="22"/>
              </w:rPr>
              <w:t> </w:t>
            </w:r>
            <w:r w:rsidRPr="00EA188D">
              <w:rPr>
                <w:noProof/>
                <w:sz w:val="22"/>
                <w:szCs w:val="22"/>
              </w:rPr>
              <w:t> </w:t>
            </w:r>
            <w:r w:rsidRPr="00EA188D">
              <w:rPr>
                <w:noProof/>
                <w:sz w:val="22"/>
                <w:szCs w:val="22"/>
              </w:rPr>
              <w:t> </w:t>
            </w:r>
            <w:r w:rsidRPr="00EA188D">
              <w:rPr>
                <w:noProof/>
                <w:sz w:val="22"/>
                <w:szCs w:val="22"/>
              </w:rPr>
              <w:t> </w:t>
            </w:r>
            <w:r w:rsidRPr="00EA188D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83" w:type="dxa"/>
            <w:shd w:val="clear" w:color="auto" w:fill="auto"/>
            <w:vAlign w:val="bottom"/>
          </w:tcPr>
          <w:p w:rsidR="00B15393" w:rsidRDefault="00B15393" w:rsidP="00EA188D">
            <w:r>
              <w:t xml:space="preserve">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15393" w:rsidRPr="00EA188D" w:rsidRDefault="00E35C44" w:rsidP="00EA188D">
            <w:pPr>
              <w:ind w:left="-108"/>
              <w:rPr>
                <w:sz w:val="22"/>
                <w:szCs w:val="22"/>
              </w:rPr>
            </w:pPr>
            <w:r w:rsidRPr="00EA188D">
              <w:rPr>
                <w:sz w:val="22"/>
                <w:szCs w:val="22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ТекстовоеПоле24"/>
            <w:r w:rsidRPr="00EA188D">
              <w:rPr>
                <w:sz w:val="22"/>
                <w:szCs w:val="22"/>
              </w:rPr>
              <w:instrText xml:space="preserve"> FORMTEXT </w:instrText>
            </w:r>
            <w:r w:rsidRPr="00EA188D">
              <w:rPr>
                <w:sz w:val="22"/>
                <w:szCs w:val="22"/>
              </w:rPr>
            </w:r>
            <w:r w:rsidRPr="00EA188D">
              <w:rPr>
                <w:sz w:val="22"/>
                <w:szCs w:val="22"/>
              </w:rPr>
              <w:fldChar w:fldCharType="separate"/>
            </w:r>
            <w:r w:rsidR="00EE54E5" w:rsidRPr="00EA188D">
              <w:rPr>
                <w:noProof/>
                <w:sz w:val="22"/>
                <w:szCs w:val="22"/>
              </w:rPr>
              <w:t> </w:t>
            </w:r>
            <w:r w:rsidR="00EE54E5" w:rsidRPr="00EA188D">
              <w:rPr>
                <w:noProof/>
                <w:sz w:val="22"/>
                <w:szCs w:val="22"/>
              </w:rPr>
              <w:t> </w:t>
            </w:r>
            <w:r w:rsidR="00EE54E5" w:rsidRPr="00EA188D">
              <w:rPr>
                <w:noProof/>
                <w:sz w:val="22"/>
                <w:szCs w:val="22"/>
              </w:rPr>
              <w:t> </w:t>
            </w:r>
            <w:r w:rsidR="00EE54E5" w:rsidRPr="00EA188D">
              <w:rPr>
                <w:noProof/>
                <w:sz w:val="22"/>
                <w:szCs w:val="22"/>
              </w:rPr>
              <w:t> </w:t>
            </w:r>
            <w:r w:rsidR="00EE54E5" w:rsidRPr="00EA188D">
              <w:rPr>
                <w:noProof/>
                <w:sz w:val="22"/>
                <w:szCs w:val="22"/>
              </w:rPr>
              <w:t> </w:t>
            </w:r>
            <w:r w:rsidRPr="00EA188D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92" w:type="dxa"/>
            <w:shd w:val="clear" w:color="auto" w:fill="auto"/>
            <w:vAlign w:val="center"/>
          </w:tcPr>
          <w:p w:rsidR="00B15393" w:rsidRDefault="00B15393" w:rsidP="00EA188D"/>
        </w:tc>
        <w:tc>
          <w:tcPr>
            <w:tcW w:w="4536" w:type="dxa"/>
            <w:vMerge/>
            <w:shd w:val="clear" w:color="auto" w:fill="auto"/>
            <w:vAlign w:val="center"/>
          </w:tcPr>
          <w:p w:rsidR="00B15393" w:rsidRDefault="00B15393" w:rsidP="00EA188D"/>
        </w:tc>
      </w:tr>
      <w:tr w:rsidR="00B15393" w:rsidTr="00EA188D">
        <w:trPr>
          <w:trHeight w:val="139"/>
        </w:trPr>
        <w:tc>
          <w:tcPr>
            <w:tcW w:w="4219" w:type="dxa"/>
            <w:gridSpan w:val="6"/>
            <w:shd w:val="clear" w:color="auto" w:fill="auto"/>
          </w:tcPr>
          <w:p w:rsidR="00B15393" w:rsidRDefault="00B15393" w:rsidP="00EA188D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B15393" w:rsidRDefault="00B15393" w:rsidP="00EA188D"/>
        </w:tc>
        <w:tc>
          <w:tcPr>
            <w:tcW w:w="4536" w:type="dxa"/>
            <w:vMerge/>
            <w:shd w:val="clear" w:color="auto" w:fill="auto"/>
          </w:tcPr>
          <w:p w:rsidR="00B15393" w:rsidRDefault="00B15393" w:rsidP="00EA188D"/>
        </w:tc>
      </w:tr>
      <w:tr w:rsidR="00B15393" w:rsidTr="00EA188D">
        <w:tc>
          <w:tcPr>
            <w:tcW w:w="4219" w:type="dxa"/>
            <w:gridSpan w:val="6"/>
            <w:vMerge w:val="restart"/>
            <w:shd w:val="clear" w:color="auto" w:fill="auto"/>
          </w:tcPr>
          <w:p w:rsidR="00B15393" w:rsidRDefault="00AF1761" w:rsidP="000A5021">
            <w:pPr>
              <w:jc w:val="both"/>
            </w:pPr>
            <w:r>
              <w:fldChar w:fldCharType="begin">
                <w:ffData>
                  <w:name w:val="ТекстовоеПоле2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4" w:name="ТекстовоеПоле21"/>
            <w:r>
              <w:instrText xml:space="preserve"> FORMTEXT </w:instrText>
            </w:r>
            <w:r>
              <w:fldChar w:fldCharType="separate"/>
            </w:r>
            <w:r w:rsidR="000A5021">
              <w:rPr>
                <w:noProof/>
              </w:rPr>
              <w:t>О реквизитах по возврату остатков трансфертов</w:t>
            </w:r>
            <w:r>
              <w:fldChar w:fldCharType="end"/>
            </w:r>
            <w:bookmarkEnd w:id="4"/>
          </w:p>
        </w:tc>
        <w:tc>
          <w:tcPr>
            <w:tcW w:w="992" w:type="dxa"/>
            <w:shd w:val="clear" w:color="auto" w:fill="auto"/>
          </w:tcPr>
          <w:p w:rsidR="00B15393" w:rsidRDefault="00B15393" w:rsidP="00EA188D"/>
        </w:tc>
        <w:tc>
          <w:tcPr>
            <w:tcW w:w="4536" w:type="dxa"/>
            <w:vMerge/>
            <w:shd w:val="clear" w:color="auto" w:fill="auto"/>
          </w:tcPr>
          <w:p w:rsidR="00B15393" w:rsidRDefault="00B15393" w:rsidP="00EA188D"/>
        </w:tc>
      </w:tr>
      <w:tr w:rsidR="00B15393" w:rsidTr="00EA188D">
        <w:tc>
          <w:tcPr>
            <w:tcW w:w="4219" w:type="dxa"/>
            <w:gridSpan w:val="6"/>
            <w:vMerge/>
            <w:shd w:val="clear" w:color="auto" w:fill="auto"/>
          </w:tcPr>
          <w:p w:rsidR="00B15393" w:rsidRDefault="00B15393" w:rsidP="00EA188D"/>
        </w:tc>
        <w:tc>
          <w:tcPr>
            <w:tcW w:w="992" w:type="dxa"/>
            <w:shd w:val="clear" w:color="auto" w:fill="auto"/>
          </w:tcPr>
          <w:p w:rsidR="00B15393" w:rsidRDefault="00B15393" w:rsidP="00EA188D"/>
        </w:tc>
        <w:tc>
          <w:tcPr>
            <w:tcW w:w="4536" w:type="dxa"/>
            <w:vMerge/>
            <w:shd w:val="clear" w:color="auto" w:fill="auto"/>
          </w:tcPr>
          <w:p w:rsidR="00B15393" w:rsidRDefault="00B15393" w:rsidP="00EA188D"/>
        </w:tc>
      </w:tr>
      <w:tr w:rsidR="00B15393" w:rsidTr="00EA188D">
        <w:trPr>
          <w:trHeight w:val="307"/>
        </w:trPr>
        <w:tc>
          <w:tcPr>
            <w:tcW w:w="4219" w:type="dxa"/>
            <w:gridSpan w:val="6"/>
            <w:vMerge/>
            <w:shd w:val="clear" w:color="auto" w:fill="auto"/>
          </w:tcPr>
          <w:p w:rsidR="00B15393" w:rsidRDefault="00B15393" w:rsidP="00EA188D"/>
        </w:tc>
        <w:tc>
          <w:tcPr>
            <w:tcW w:w="992" w:type="dxa"/>
            <w:shd w:val="clear" w:color="auto" w:fill="auto"/>
          </w:tcPr>
          <w:p w:rsidR="00B15393" w:rsidRDefault="00B15393" w:rsidP="00EA188D"/>
        </w:tc>
        <w:tc>
          <w:tcPr>
            <w:tcW w:w="4536" w:type="dxa"/>
            <w:vMerge/>
            <w:shd w:val="clear" w:color="auto" w:fill="auto"/>
          </w:tcPr>
          <w:p w:rsidR="00B15393" w:rsidRDefault="00B15393" w:rsidP="00EA188D"/>
        </w:tc>
      </w:tr>
    </w:tbl>
    <w:p w:rsidR="004C1299" w:rsidRDefault="004C1299" w:rsidP="004C1299">
      <w:pPr>
        <w:tabs>
          <w:tab w:val="left" w:pos="5391"/>
        </w:tabs>
        <w:sectPr w:rsidR="004C1299" w:rsidSect="009041E7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709" w:bottom="1134" w:left="1418" w:header="425" w:footer="720" w:gutter="0"/>
          <w:cols w:space="720"/>
          <w:titlePg/>
        </w:sectPr>
      </w:pPr>
    </w:p>
    <w:p w:rsidR="000A5021" w:rsidRDefault="000A5021" w:rsidP="00DC01FC">
      <w:pPr>
        <w:spacing w:line="276" w:lineRule="auto"/>
        <w:ind w:left="-397" w:firstLine="720"/>
        <w:jc w:val="both"/>
        <w:rPr>
          <w:szCs w:val="28"/>
        </w:rPr>
      </w:pPr>
      <w:r>
        <w:rPr>
          <w:szCs w:val="28"/>
        </w:rPr>
        <w:t>Министерство финансов Нижегородской област</w:t>
      </w:r>
      <w:r w:rsidR="00B6197F">
        <w:rPr>
          <w:szCs w:val="28"/>
        </w:rPr>
        <w:t xml:space="preserve">и доводит реквизиты для перечисления </w:t>
      </w:r>
      <w:r>
        <w:rPr>
          <w:szCs w:val="28"/>
        </w:rPr>
        <w:t xml:space="preserve"> остатков межбюджетных трансфертов, образовавшихся на 01.01.2021 года в  соответствии со ст.242 п.5 Бюджетного кодекса Российской Федерации. </w:t>
      </w:r>
    </w:p>
    <w:p w:rsidR="000A5021" w:rsidRDefault="000A5021" w:rsidP="00DC01FC">
      <w:pPr>
        <w:spacing w:line="276" w:lineRule="auto"/>
        <w:ind w:left="-397" w:firstLine="720"/>
        <w:jc w:val="both"/>
        <w:rPr>
          <w:szCs w:val="28"/>
        </w:rPr>
      </w:pPr>
      <w:r w:rsidRPr="00536BF4">
        <w:rPr>
          <w:i/>
          <w:szCs w:val="28"/>
        </w:rPr>
        <w:t>Получатель</w:t>
      </w:r>
      <w:r>
        <w:rPr>
          <w:szCs w:val="28"/>
        </w:rPr>
        <w:t xml:space="preserve">: УФК по Нижегородской области (Министерство финансов Нижегородской области,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>/с 04322000010)</w:t>
      </w:r>
    </w:p>
    <w:p w:rsidR="000A5021" w:rsidRPr="00536BF4" w:rsidRDefault="000A5021" w:rsidP="00DC01FC">
      <w:pPr>
        <w:spacing w:line="276" w:lineRule="auto"/>
        <w:ind w:left="-397" w:firstLine="720"/>
        <w:jc w:val="both"/>
        <w:rPr>
          <w:szCs w:val="28"/>
        </w:rPr>
      </w:pPr>
      <w:r>
        <w:rPr>
          <w:i/>
          <w:szCs w:val="28"/>
        </w:rPr>
        <w:t>ИНН получателя</w:t>
      </w:r>
      <w:r w:rsidRPr="00536BF4">
        <w:rPr>
          <w:szCs w:val="28"/>
        </w:rPr>
        <w:t>:</w:t>
      </w:r>
      <w:r>
        <w:rPr>
          <w:szCs w:val="28"/>
        </w:rPr>
        <w:t xml:space="preserve"> </w:t>
      </w:r>
      <w:r w:rsidRPr="00536BF4">
        <w:rPr>
          <w:szCs w:val="28"/>
        </w:rPr>
        <w:t>5200000021</w:t>
      </w:r>
    </w:p>
    <w:p w:rsidR="000A5021" w:rsidRPr="00536BF4" w:rsidRDefault="000A5021" w:rsidP="00DC01FC">
      <w:pPr>
        <w:spacing w:line="276" w:lineRule="auto"/>
        <w:ind w:left="-397" w:firstLine="720"/>
        <w:jc w:val="both"/>
        <w:rPr>
          <w:szCs w:val="28"/>
        </w:rPr>
      </w:pPr>
      <w:r w:rsidRPr="00536BF4">
        <w:rPr>
          <w:i/>
          <w:szCs w:val="28"/>
        </w:rPr>
        <w:t>КПП получателя:</w:t>
      </w:r>
      <w:r>
        <w:rPr>
          <w:szCs w:val="28"/>
        </w:rPr>
        <w:t xml:space="preserve"> </w:t>
      </w:r>
      <w:r w:rsidRPr="00536BF4">
        <w:rPr>
          <w:szCs w:val="28"/>
        </w:rPr>
        <w:t>526001001</w:t>
      </w:r>
      <w:r>
        <w:rPr>
          <w:szCs w:val="28"/>
        </w:rPr>
        <w:t xml:space="preserve">    </w:t>
      </w:r>
    </w:p>
    <w:p w:rsidR="000A5021" w:rsidRPr="000A5021" w:rsidRDefault="000A5021" w:rsidP="00DC01FC">
      <w:pPr>
        <w:spacing w:line="276" w:lineRule="auto"/>
        <w:ind w:left="-397" w:firstLine="720"/>
        <w:jc w:val="both"/>
        <w:rPr>
          <w:szCs w:val="28"/>
        </w:rPr>
      </w:pPr>
      <w:r w:rsidRPr="00536BF4">
        <w:rPr>
          <w:i/>
          <w:szCs w:val="28"/>
        </w:rPr>
        <w:t>Банк получателя:</w:t>
      </w:r>
      <w:r>
        <w:rPr>
          <w:szCs w:val="28"/>
        </w:rPr>
        <w:t xml:space="preserve"> </w:t>
      </w:r>
      <w:proofErr w:type="gramStart"/>
      <w:r w:rsidRPr="00536BF4">
        <w:rPr>
          <w:szCs w:val="28"/>
        </w:rPr>
        <w:t>Волго-Вятское</w:t>
      </w:r>
      <w:proofErr w:type="gramEnd"/>
      <w:r w:rsidRPr="00536BF4">
        <w:rPr>
          <w:szCs w:val="28"/>
        </w:rPr>
        <w:t xml:space="preserve">  ГУ Банка России</w:t>
      </w:r>
      <w:r w:rsidRPr="000A5021">
        <w:rPr>
          <w:szCs w:val="28"/>
        </w:rPr>
        <w:t>/</w:t>
      </w:r>
      <w:r w:rsidR="00A96995" w:rsidRPr="00013701">
        <w:rPr>
          <w:szCs w:val="28"/>
        </w:rPr>
        <w:t>/</w:t>
      </w:r>
      <w:r>
        <w:rPr>
          <w:szCs w:val="28"/>
        </w:rPr>
        <w:t>УФК по Нижегородской области г.</w:t>
      </w:r>
      <w:r w:rsidR="00227E91">
        <w:rPr>
          <w:szCs w:val="28"/>
        </w:rPr>
        <w:t xml:space="preserve"> </w:t>
      </w:r>
      <w:r>
        <w:rPr>
          <w:szCs w:val="28"/>
        </w:rPr>
        <w:t>Нижний Новгород</w:t>
      </w:r>
      <w:r w:rsidRPr="00536BF4">
        <w:rPr>
          <w:szCs w:val="28"/>
        </w:rPr>
        <w:t xml:space="preserve"> </w:t>
      </w:r>
    </w:p>
    <w:p w:rsidR="000A5021" w:rsidRPr="00536BF4" w:rsidRDefault="000A5021" w:rsidP="00DC01FC">
      <w:pPr>
        <w:spacing w:line="276" w:lineRule="auto"/>
        <w:ind w:left="-397" w:firstLine="720"/>
        <w:jc w:val="both"/>
        <w:rPr>
          <w:szCs w:val="28"/>
        </w:rPr>
      </w:pPr>
      <w:r>
        <w:rPr>
          <w:i/>
          <w:szCs w:val="28"/>
        </w:rPr>
        <w:t>БИК банка:</w:t>
      </w:r>
      <w:r w:rsidRPr="00536BF4">
        <w:t xml:space="preserve"> </w:t>
      </w:r>
      <w:r w:rsidRPr="00536BF4">
        <w:rPr>
          <w:szCs w:val="28"/>
        </w:rPr>
        <w:t>0</w:t>
      </w:r>
      <w:r>
        <w:rPr>
          <w:szCs w:val="28"/>
        </w:rPr>
        <w:t>12202102</w:t>
      </w:r>
    </w:p>
    <w:p w:rsidR="000A5021" w:rsidRDefault="000A5021" w:rsidP="00DC01FC">
      <w:pPr>
        <w:spacing w:line="276" w:lineRule="auto"/>
        <w:ind w:left="-397" w:firstLine="720"/>
        <w:jc w:val="both"/>
        <w:rPr>
          <w:szCs w:val="28"/>
        </w:rPr>
      </w:pPr>
      <w:r>
        <w:rPr>
          <w:i/>
          <w:szCs w:val="28"/>
        </w:rPr>
        <w:t>Единый казначейский счет:</w:t>
      </w:r>
      <w:r w:rsidRPr="00536BF4">
        <w:rPr>
          <w:szCs w:val="28"/>
        </w:rPr>
        <w:t xml:space="preserve"> 4010</w:t>
      </w:r>
      <w:r>
        <w:rPr>
          <w:szCs w:val="28"/>
        </w:rPr>
        <w:t>2</w:t>
      </w:r>
      <w:r w:rsidRPr="00536BF4">
        <w:rPr>
          <w:szCs w:val="28"/>
        </w:rPr>
        <w:t>81</w:t>
      </w:r>
      <w:r>
        <w:rPr>
          <w:szCs w:val="28"/>
        </w:rPr>
        <w:t>0745370000024</w:t>
      </w:r>
    </w:p>
    <w:p w:rsidR="006F00AB" w:rsidRPr="006F00AB" w:rsidRDefault="006F00AB" w:rsidP="00DC01FC">
      <w:pPr>
        <w:spacing w:line="276" w:lineRule="auto"/>
        <w:ind w:left="-397" w:firstLine="720"/>
        <w:jc w:val="both"/>
        <w:rPr>
          <w:szCs w:val="28"/>
        </w:rPr>
      </w:pPr>
      <w:r w:rsidRPr="006F00AB">
        <w:rPr>
          <w:i/>
          <w:szCs w:val="28"/>
        </w:rPr>
        <w:t>Казначейский счет</w:t>
      </w:r>
      <w:r>
        <w:rPr>
          <w:i/>
          <w:szCs w:val="28"/>
        </w:rPr>
        <w:t xml:space="preserve">: </w:t>
      </w:r>
      <w:r w:rsidRPr="006F00AB">
        <w:rPr>
          <w:szCs w:val="28"/>
        </w:rPr>
        <w:t>03100643000000013200</w:t>
      </w:r>
    </w:p>
    <w:p w:rsidR="000A5021" w:rsidRDefault="000A5021" w:rsidP="00DC01FC">
      <w:pPr>
        <w:spacing w:line="276" w:lineRule="auto"/>
        <w:ind w:left="-397" w:firstLine="720"/>
        <w:jc w:val="both"/>
        <w:rPr>
          <w:szCs w:val="28"/>
        </w:rPr>
      </w:pPr>
      <w:r>
        <w:rPr>
          <w:i/>
          <w:szCs w:val="28"/>
        </w:rPr>
        <w:t>Код по КБК:</w:t>
      </w:r>
      <w:r>
        <w:rPr>
          <w:szCs w:val="28"/>
        </w:rPr>
        <w:t xml:space="preserve"> 093 21835118 02 1111 150 *</w:t>
      </w:r>
    </w:p>
    <w:p w:rsidR="000A5021" w:rsidRDefault="000A5021" w:rsidP="00DC01FC">
      <w:pPr>
        <w:spacing w:line="276" w:lineRule="auto"/>
        <w:ind w:left="-397" w:firstLine="720"/>
        <w:jc w:val="both"/>
        <w:rPr>
          <w:szCs w:val="28"/>
        </w:rPr>
      </w:pPr>
      <w:r>
        <w:rPr>
          <w:i/>
          <w:szCs w:val="28"/>
        </w:rPr>
        <w:t xml:space="preserve">                   </w:t>
      </w:r>
      <w:r>
        <w:rPr>
          <w:szCs w:val="28"/>
        </w:rPr>
        <w:t xml:space="preserve">  </w:t>
      </w:r>
      <w:r w:rsidR="006633AF">
        <w:rPr>
          <w:szCs w:val="28"/>
        </w:rPr>
        <w:t xml:space="preserve"> </w:t>
      </w:r>
      <w:r>
        <w:rPr>
          <w:szCs w:val="28"/>
        </w:rPr>
        <w:t>093 21845160 02 1221 150 **</w:t>
      </w:r>
    </w:p>
    <w:p w:rsidR="000A5021" w:rsidRPr="00536BF4" w:rsidRDefault="000A5021" w:rsidP="00DC01FC">
      <w:pPr>
        <w:spacing w:line="276" w:lineRule="auto"/>
        <w:ind w:left="-397" w:firstLine="720"/>
        <w:jc w:val="both"/>
        <w:rPr>
          <w:szCs w:val="28"/>
        </w:rPr>
      </w:pPr>
      <w:r>
        <w:rPr>
          <w:szCs w:val="28"/>
        </w:rPr>
        <w:t xml:space="preserve">                     </w:t>
      </w:r>
      <w:r w:rsidR="006633AF">
        <w:rPr>
          <w:szCs w:val="28"/>
        </w:rPr>
        <w:t xml:space="preserve"> </w:t>
      </w:r>
      <w:r>
        <w:rPr>
          <w:szCs w:val="28"/>
        </w:rPr>
        <w:t>093 21860010 02 1221 150 ***</w:t>
      </w:r>
    </w:p>
    <w:p w:rsidR="000A5021" w:rsidRDefault="000A5021" w:rsidP="00DC01FC">
      <w:pPr>
        <w:spacing w:line="276" w:lineRule="auto"/>
        <w:jc w:val="both"/>
        <w:rPr>
          <w:szCs w:val="28"/>
        </w:rPr>
      </w:pPr>
      <w:r>
        <w:rPr>
          <w:szCs w:val="28"/>
        </w:rPr>
        <w:t>* применяется при перечислении:</w:t>
      </w:r>
    </w:p>
    <w:p w:rsidR="000A5021" w:rsidRDefault="000A5021" w:rsidP="00DC01FC">
      <w:pPr>
        <w:spacing w:line="276" w:lineRule="auto"/>
        <w:jc w:val="both"/>
        <w:rPr>
          <w:szCs w:val="28"/>
        </w:rPr>
      </w:pPr>
      <w:r>
        <w:rPr>
          <w:szCs w:val="28"/>
        </w:rPr>
        <w:t>- остатков федеральных трансфертов в части субвенций на осуществление первичного воинского учета, на территориях где отсутствуют военные комиссариаты;</w:t>
      </w:r>
    </w:p>
    <w:p w:rsidR="000A5021" w:rsidRDefault="000A5021" w:rsidP="00DC01FC">
      <w:pPr>
        <w:spacing w:line="276" w:lineRule="auto"/>
        <w:jc w:val="both"/>
        <w:rPr>
          <w:szCs w:val="28"/>
        </w:rPr>
      </w:pPr>
      <w:r>
        <w:rPr>
          <w:szCs w:val="28"/>
        </w:rPr>
        <w:t>**</w:t>
      </w:r>
      <w:r w:rsidRPr="00407B75">
        <w:t xml:space="preserve"> </w:t>
      </w:r>
      <w:r w:rsidRPr="00407B75">
        <w:rPr>
          <w:szCs w:val="28"/>
        </w:rPr>
        <w:t>применяется при перечислении</w:t>
      </w:r>
      <w:r>
        <w:rPr>
          <w:szCs w:val="28"/>
        </w:rPr>
        <w:t>:</w:t>
      </w:r>
    </w:p>
    <w:p w:rsidR="000A5021" w:rsidRDefault="000A5021" w:rsidP="00DC01FC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- о</w:t>
      </w:r>
      <w:r w:rsidRPr="00407B75">
        <w:rPr>
          <w:szCs w:val="28"/>
        </w:rPr>
        <w:t xml:space="preserve">статков </w:t>
      </w:r>
      <w:r>
        <w:t xml:space="preserve">средств, выделенных из  </w:t>
      </w:r>
      <w:r w:rsidRPr="00407B75">
        <w:rPr>
          <w:szCs w:val="28"/>
        </w:rPr>
        <w:t>Резервн</w:t>
      </w:r>
      <w:r>
        <w:rPr>
          <w:szCs w:val="28"/>
        </w:rPr>
        <w:t>ого</w:t>
      </w:r>
      <w:r w:rsidRPr="00407B75">
        <w:rPr>
          <w:szCs w:val="28"/>
        </w:rPr>
        <w:t xml:space="preserve"> фонд</w:t>
      </w:r>
      <w:r>
        <w:rPr>
          <w:szCs w:val="28"/>
        </w:rPr>
        <w:t>а</w:t>
      </w:r>
      <w:r w:rsidRPr="00407B75">
        <w:rPr>
          <w:szCs w:val="28"/>
        </w:rPr>
        <w:t xml:space="preserve"> </w:t>
      </w:r>
      <w:r>
        <w:rPr>
          <w:szCs w:val="28"/>
        </w:rPr>
        <w:t>П</w:t>
      </w:r>
      <w:r w:rsidRPr="00407B75">
        <w:rPr>
          <w:szCs w:val="28"/>
        </w:rPr>
        <w:t>равительства Нижегородской области</w:t>
      </w:r>
      <w:r>
        <w:rPr>
          <w:szCs w:val="28"/>
        </w:rPr>
        <w:t>;</w:t>
      </w:r>
    </w:p>
    <w:p w:rsidR="000A5021" w:rsidRDefault="000A5021" w:rsidP="00DC01FC">
      <w:pPr>
        <w:spacing w:line="276" w:lineRule="auto"/>
        <w:jc w:val="both"/>
        <w:rPr>
          <w:szCs w:val="28"/>
        </w:rPr>
      </w:pPr>
      <w:r>
        <w:t>-</w:t>
      </w:r>
      <w:r w:rsidRPr="00407B75">
        <w:t xml:space="preserve"> </w:t>
      </w:r>
      <w:r>
        <w:t xml:space="preserve"> </w:t>
      </w:r>
      <w:r w:rsidRPr="00407B75">
        <w:t xml:space="preserve">остатков средств </w:t>
      </w:r>
      <w:r w:rsidRPr="00407B75">
        <w:rPr>
          <w:szCs w:val="28"/>
        </w:rPr>
        <w:t>Фонд</w:t>
      </w:r>
      <w:r>
        <w:rPr>
          <w:szCs w:val="28"/>
        </w:rPr>
        <w:t>а</w:t>
      </w:r>
      <w:r w:rsidRPr="00407B75">
        <w:rPr>
          <w:szCs w:val="28"/>
        </w:rPr>
        <w:t xml:space="preserve"> на поддержку территорий</w:t>
      </w:r>
      <w:r>
        <w:rPr>
          <w:szCs w:val="28"/>
        </w:rPr>
        <w:t>;</w:t>
      </w:r>
    </w:p>
    <w:p w:rsidR="000A5021" w:rsidRDefault="000A5021" w:rsidP="00DC01FC">
      <w:pPr>
        <w:spacing w:line="276" w:lineRule="auto"/>
        <w:jc w:val="both"/>
        <w:rPr>
          <w:szCs w:val="28"/>
        </w:rPr>
      </w:pPr>
      <w:r w:rsidRPr="00407B75">
        <w:t xml:space="preserve"> </w:t>
      </w:r>
      <w:r>
        <w:t xml:space="preserve">- </w:t>
      </w:r>
      <w:r w:rsidRPr="00407B75">
        <w:t xml:space="preserve">остатков средств </w:t>
      </w:r>
      <w:r>
        <w:t>и</w:t>
      </w:r>
      <w:r>
        <w:rPr>
          <w:szCs w:val="28"/>
        </w:rPr>
        <w:t>ных</w:t>
      </w:r>
      <w:r w:rsidRPr="00407B75">
        <w:rPr>
          <w:szCs w:val="28"/>
        </w:rPr>
        <w:t xml:space="preserve"> межбюджетны</w:t>
      </w:r>
      <w:r>
        <w:rPr>
          <w:szCs w:val="28"/>
        </w:rPr>
        <w:t>х</w:t>
      </w:r>
      <w:r w:rsidRPr="00407B75">
        <w:rPr>
          <w:szCs w:val="28"/>
        </w:rPr>
        <w:t xml:space="preserve"> трансферт</w:t>
      </w:r>
      <w:r>
        <w:rPr>
          <w:szCs w:val="28"/>
        </w:rPr>
        <w:t>ов</w:t>
      </w:r>
      <w:r w:rsidRPr="00407B75">
        <w:rPr>
          <w:szCs w:val="28"/>
        </w:rPr>
        <w:t xml:space="preserve"> на предоставление грантов в целях поощрения муниципальных районов и городских округов </w:t>
      </w:r>
      <w:r w:rsidRPr="00407B75">
        <w:rPr>
          <w:szCs w:val="28"/>
        </w:rPr>
        <w:lastRenderedPageBreak/>
        <w:t>Нижегородской области, достигающих наилучших результатов в сфере повышения эффективности бюджетных расходов</w:t>
      </w:r>
      <w:r>
        <w:rPr>
          <w:szCs w:val="28"/>
        </w:rPr>
        <w:t>;</w:t>
      </w:r>
    </w:p>
    <w:p w:rsidR="00725AC0" w:rsidRDefault="00725AC0" w:rsidP="00DC01FC">
      <w:pPr>
        <w:spacing w:line="276" w:lineRule="auto"/>
        <w:jc w:val="both"/>
        <w:rPr>
          <w:szCs w:val="28"/>
        </w:rPr>
      </w:pPr>
      <w:r>
        <w:rPr>
          <w:szCs w:val="28"/>
        </w:rPr>
        <w:t>-  остатков средств, выделенных на поощрение муниципальных управленческих команд;</w:t>
      </w:r>
    </w:p>
    <w:p w:rsidR="000A5021" w:rsidRDefault="000A5021" w:rsidP="00DC01FC">
      <w:pPr>
        <w:spacing w:line="276" w:lineRule="auto"/>
        <w:jc w:val="both"/>
        <w:rPr>
          <w:szCs w:val="28"/>
        </w:rPr>
      </w:pPr>
      <w:r>
        <w:rPr>
          <w:szCs w:val="28"/>
        </w:rPr>
        <w:t>***</w:t>
      </w:r>
      <w:r w:rsidRPr="00407B75">
        <w:t xml:space="preserve"> </w:t>
      </w:r>
      <w:r w:rsidRPr="00407B75">
        <w:rPr>
          <w:szCs w:val="28"/>
        </w:rPr>
        <w:t>применяется при перечислении</w:t>
      </w:r>
      <w:r>
        <w:rPr>
          <w:szCs w:val="28"/>
        </w:rPr>
        <w:t>:</w:t>
      </w:r>
    </w:p>
    <w:p w:rsidR="000A5021" w:rsidRDefault="000A5021" w:rsidP="00DC01FC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-</w:t>
      </w:r>
      <w:r w:rsidRPr="00407B75">
        <w:rPr>
          <w:szCs w:val="28"/>
        </w:rPr>
        <w:t xml:space="preserve"> остатков средств</w:t>
      </w:r>
      <w:r w:rsidRPr="00407B75">
        <w:t xml:space="preserve"> </w:t>
      </w:r>
      <w:r>
        <w:t>с</w:t>
      </w:r>
      <w:r w:rsidRPr="00407B75">
        <w:rPr>
          <w:szCs w:val="28"/>
        </w:rPr>
        <w:t>убсиди</w:t>
      </w:r>
      <w:r>
        <w:rPr>
          <w:szCs w:val="28"/>
        </w:rPr>
        <w:t>й</w:t>
      </w:r>
      <w:r w:rsidRPr="00407B75">
        <w:rPr>
          <w:szCs w:val="28"/>
        </w:rPr>
        <w:t xml:space="preserve"> на выплату заработной платы с начислениями на нее работникам муниципальных учреждений и органов местного самоуправления</w:t>
      </w:r>
      <w:r>
        <w:rPr>
          <w:szCs w:val="28"/>
        </w:rPr>
        <w:t>;</w:t>
      </w:r>
    </w:p>
    <w:p w:rsidR="000A5021" w:rsidRDefault="000A5021" w:rsidP="00DC01FC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Для осуществления  возврата  необходимо оформить Заявку на возврат  (ф.0531803) и направить ее в Управление Федерального казначейства по Нижегородской области.</w:t>
      </w:r>
    </w:p>
    <w:p w:rsidR="000A5021" w:rsidRDefault="000A5021" w:rsidP="00DC01FC">
      <w:pPr>
        <w:spacing w:line="276" w:lineRule="auto"/>
        <w:ind w:left="-113" w:firstLine="720"/>
        <w:jc w:val="both"/>
        <w:rPr>
          <w:b/>
          <w:szCs w:val="28"/>
          <w:u w:val="single"/>
        </w:rPr>
      </w:pPr>
      <w:r w:rsidRPr="0040358D">
        <w:rPr>
          <w:b/>
          <w:szCs w:val="28"/>
          <w:u w:val="single"/>
        </w:rPr>
        <w:t>Обращаем  внимание, что указанные реквизиты применяются только для возврата остатков трансфертов, администратором которых является  министерство финансов Нижегородской области.</w:t>
      </w:r>
    </w:p>
    <w:p w:rsidR="00227E91" w:rsidRDefault="00227E91" w:rsidP="00DC01FC">
      <w:pPr>
        <w:spacing w:line="276" w:lineRule="auto"/>
        <w:ind w:left="-113" w:hanging="29"/>
        <w:jc w:val="both"/>
        <w:rPr>
          <w:b/>
          <w:szCs w:val="28"/>
          <w:u w:val="single"/>
        </w:rPr>
      </w:pPr>
    </w:p>
    <w:p w:rsidR="002C2169" w:rsidRDefault="002C2169" w:rsidP="00DC01FC">
      <w:pPr>
        <w:spacing w:line="276" w:lineRule="auto"/>
        <w:ind w:left="-113" w:hanging="29"/>
        <w:jc w:val="both"/>
        <w:rPr>
          <w:b/>
          <w:szCs w:val="28"/>
          <w:u w:val="single"/>
        </w:rPr>
      </w:pPr>
    </w:p>
    <w:p w:rsidR="00227E91" w:rsidRDefault="00227E91" w:rsidP="00DC01FC">
      <w:pPr>
        <w:spacing w:line="276" w:lineRule="auto"/>
        <w:ind w:left="-113" w:hanging="29"/>
        <w:jc w:val="both"/>
        <w:rPr>
          <w:szCs w:val="28"/>
        </w:rPr>
      </w:pPr>
      <w:r>
        <w:rPr>
          <w:szCs w:val="28"/>
        </w:rPr>
        <w:t xml:space="preserve">Заместитель  министра                                                                               </w:t>
      </w:r>
      <w:proofErr w:type="spellStart"/>
      <w:r>
        <w:rPr>
          <w:szCs w:val="28"/>
        </w:rPr>
        <w:t>Д.С.Стулов</w:t>
      </w:r>
      <w:proofErr w:type="spellEnd"/>
      <w:r>
        <w:rPr>
          <w:szCs w:val="28"/>
        </w:rPr>
        <w:t xml:space="preserve"> </w:t>
      </w:r>
    </w:p>
    <w:p w:rsidR="00227E91" w:rsidRDefault="00227E91" w:rsidP="00DC01FC">
      <w:pPr>
        <w:spacing w:line="276" w:lineRule="auto"/>
        <w:ind w:left="-113" w:hanging="29"/>
        <w:jc w:val="both"/>
        <w:rPr>
          <w:szCs w:val="28"/>
        </w:rPr>
      </w:pPr>
    </w:p>
    <w:p w:rsidR="00227E91" w:rsidRDefault="00227E91" w:rsidP="00DC01FC">
      <w:pPr>
        <w:spacing w:line="276" w:lineRule="auto"/>
        <w:ind w:left="-113" w:hanging="29"/>
        <w:jc w:val="both"/>
        <w:rPr>
          <w:szCs w:val="28"/>
        </w:rPr>
      </w:pPr>
    </w:p>
    <w:p w:rsidR="008679A1" w:rsidRDefault="008679A1" w:rsidP="00DC01FC">
      <w:pPr>
        <w:spacing w:line="276" w:lineRule="auto"/>
        <w:ind w:left="-113" w:hanging="29"/>
        <w:jc w:val="both"/>
        <w:rPr>
          <w:szCs w:val="28"/>
        </w:rPr>
      </w:pPr>
    </w:p>
    <w:p w:rsidR="008679A1" w:rsidRDefault="008679A1" w:rsidP="00DC01FC">
      <w:pPr>
        <w:spacing w:line="276" w:lineRule="auto"/>
        <w:ind w:left="-113" w:hanging="29"/>
        <w:jc w:val="both"/>
        <w:rPr>
          <w:szCs w:val="28"/>
        </w:rPr>
      </w:pPr>
    </w:p>
    <w:p w:rsidR="008679A1" w:rsidRDefault="008679A1" w:rsidP="00DC01FC">
      <w:pPr>
        <w:spacing w:line="276" w:lineRule="auto"/>
        <w:ind w:left="-113" w:hanging="29"/>
        <w:jc w:val="both"/>
        <w:rPr>
          <w:szCs w:val="28"/>
        </w:rPr>
      </w:pPr>
    </w:p>
    <w:p w:rsidR="008679A1" w:rsidRDefault="008679A1" w:rsidP="00DC01FC">
      <w:pPr>
        <w:spacing w:line="276" w:lineRule="auto"/>
        <w:ind w:left="-113" w:hanging="29"/>
        <w:jc w:val="both"/>
        <w:rPr>
          <w:szCs w:val="28"/>
        </w:rPr>
      </w:pPr>
    </w:p>
    <w:p w:rsidR="00B6197F" w:rsidRDefault="00B6197F" w:rsidP="00DC01FC">
      <w:pPr>
        <w:spacing w:line="276" w:lineRule="auto"/>
        <w:ind w:left="-113" w:hanging="29"/>
        <w:jc w:val="both"/>
        <w:rPr>
          <w:szCs w:val="28"/>
        </w:rPr>
      </w:pPr>
    </w:p>
    <w:p w:rsidR="00B6197F" w:rsidRDefault="00B6197F" w:rsidP="00DC01FC">
      <w:pPr>
        <w:spacing w:line="276" w:lineRule="auto"/>
        <w:ind w:left="-113" w:hanging="29"/>
        <w:jc w:val="both"/>
        <w:rPr>
          <w:szCs w:val="28"/>
        </w:rPr>
      </w:pPr>
    </w:p>
    <w:p w:rsidR="00B6197F" w:rsidRDefault="00B6197F" w:rsidP="00DC01FC">
      <w:pPr>
        <w:spacing w:line="276" w:lineRule="auto"/>
        <w:ind w:left="-113" w:hanging="29"/>
        <w:jc w:val="both"/>
        <w:rPr>
          <w:szCs w:val="28"/>
        </w:rPr>
      </w:pPr>
    </w:p>
    <w:p w:rsidR="00B6197F" w:rsidRDefault="00B6197F" w:rsidP="00DC01FC">
      <w:pPr>
        <w:spacing w:line="276" w:lineRule="auto"/>
        <w:ind w:left="-113" w:hanging="29"/>
        <w:jc w:val="both"/>
        <w:rPr>
          <w:szCs w:val="28"/>
        </w:rPr>
      </w:pPr>
    </w:p>
    <w:p w:rsidR="00B6197F" w:rsidRDefault="00B6197F" w:rsidP="00DC01FC">
      <w:pPr>
        <w:spacing w:line="276" w:lineRule="auto"/>
        <w:ind w:left="-113" w:hanging="29"/>
        <w:jc w:val="both"/>
        <w:rPr>
          <w:szCs w:val="28"/>
        </w:rPr>
      </w:pPr>
    </w:p>
    <w:p w:rsidR="00B6197F" w:rsidRDefault="00B6197F" w:rsidP="00DC01FC">
      <w:pPr>
        <w:spacing w:line="276" w:lineRule="auto"/>
        <w:ind w:left="-113" w:hanging="29"/>
        <w:jc w:val="both"/>
        <w:rPr>
          <w:szCs w:val="28"/>
        </w:rPr>
      </w:pPr>
    </w:p>
    <w:p w:rsidR="00B6197F" w:rsidRDefault="00B6197F" w:rsidP="00DC01FC">
      <w:pPr>
        <w:spacing w:line="276" w:lineRule="auto"/>
        <w:ind w:left="-113" w:hanging="29"/>
        <w:jc w:val="both"/>
        <w:rPr>
          <w:szCs w:val="28"/>
        </w:rPr>
      </w:pPr>
    </w:p>
    <w:p w:rsidR="00B6197F" w:rsidRDefault="00B6197F" w:rsidP="00DC01FC">
      <w:pPr>
        <w:spacing w:line="276" w:lineRule="auto"/>
        <w:ind w:left="-113" w:hanging="29"/>
        <w:jc w:val="both"/>
        <w:rPr>
          <w:szCs w:val="28"/>
        </w:rPr>
      </w:pPr>
    </w:p>
    <w:p w:rsidR="00B6197F" w:rsidRDefault="00B6197F" w:rsidP="00DC01FC">
      <w:pPr>
        <w:spacing w:line="276" w:lineRule="auto"/>
        <w:ind w:left="-113" w:hanging="29"/>
        <w:jc w:val="both"/>
        <w:rPr>
          <w:szCs w:val="28"/>
        </w:rPr>
      </w:pPr>
    </w:p>
    <w:p w:rsidR="00B6197F" w:rsidRDefault="00B6197F" w:rsidP="00DC01FC">
      <w:pPr>
        <w:spacing w:line="276" w:lineRule="auto"/>
        <w:ind w:left="-113" w:hanging="29"/>
        <w:jc w:val="both"/>
        <w:rPr>
          <w:szCs w:val="28"/>
        </w:rPr>
      </w:pPr>
    </w:p>
    <w:p w:rsidR="00B6197F" w:rsidRDefault="00B6197F" w:rsidP="00DC01FC">
      <w:pPr>
        <w:spacing w:line="276" w:lineRule="auto"/>
        <w:ind w:left="-113" w:hanging="29"/>
        <w:jc w:val="both"/>
        <w:rPr>
          <w:szCs w:val="28"/>
        </w:rPr>
      </w:pPr>
    </w:p>
    <w:p w:rsidR="00B6197F" w:rsidRDefault="00B6197F" w:rsidP="00DC01FC">
      <w:pPr>
        <w:spacing w:line="276" w:lineRule="auto"/>
        <w:ind w:left="-113" w:hanging="29"/>
        <w:jc w:val="both"/>
        <w:rPr>
          <w:szCs w:val="28"/>
        </w:rPr>
      </w:pPr>
    </w:p>
    <w:p w:rsidR="00B6197F" w:rsidRDefault="00B6197F" w:rsidP="00DC01FC">
      <w:pPr>
        <w:spacing w:line="276" w:lineRule="auto"/>
        <w:ind w:left="-113" w:hanging="29"/>
        <w:jc w:val="both"/>
        <w:rPr>
          <w:szCs w:val="28"/>
        </w:rPr>
      </w:pPr>
    </w:p>
    <w:p w:rsidR="00B6197F" w:rsidRDefault="00B6197F" w:rsidP="00DC01FC">
      <w:pPr>
        <w:spacing w:line="276" w:lineRule="auto"/>
        <w:ind w:left="-113" w:hanging="29"/>
        <w:jc w:val="both"/>
        <w:rPr>
          <w:szCs w:val="28"/>
        </w:rPr>
      </w:pPr>
    </w:p>
    <w:p w:rsidR="008679A1" w:rsidRDefault="008679A1" w:rsidP="00DC01FC">
      <w:pPr>
        <w:spacing w:line="276" w:lineRule="auto"/>
        <w:ind w:left="-113" w:hanging="29"/>
        <w:jc w:val="both"/>
        <w:rPr>
          <w:szCs w:val="28"/>
        </w:rPr>
      </w:pPr>
      <w:bookmarkStart w:id="5" w:name="_GoBack"/>
      <w:bookmarkEnd w:id="5"/>
    </w:p>
    <w:p w:rsidR="00227E91" w:rsidRPr="00227E91" w:rsidRDefault="00227E91" w:rsidP="00DC01FC">
      <w:pPr>
        <w:spacing w:line="276" w:lineRule="auto"/>
        <w:ind w:left="-113" w:hanging="29"/>
        <w:jc w:val="both"/>
        <w:rPr>
          <w:sz w:val="20"/>
        </w:rPr>
      </w:pPr>
      <w:r w:rsidRPr="00227E91">
        <w:rPr>
          <w:sz w:val="20"/>
        </w:rPr>
        <w:t>Назарова 421-93-67</w:t>
      </w:r>
    </w:p>
    <w:sectPr w:rsidR="00227E91" w:rsidRPr="00227E91" w:rsidSect="00AF1761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23" w:rsidRDefault="00034A23">
      <w:r>
        <w:separator/>
      </w:r>
    </w:p>
  </w:endnote>
  <w:endnote w:type="continuationSeparator" w:id="0">
    <w:p w:rsidR="00034A23" w:rsidRDefault="0003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23" w:rsidRDefault="00034A23">
      <w:r>
        <w:separator/>
      </w:r>
    </w:p>
  </w:footnote>
  <w:footnote w:type="continuationSeparator" w:id="0">
    <w:p w:rsidR="00034A23" w:rsidRDefault="00034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197F">
      <w:rPr>
        <w:rStyle w:val="a7"/>
        <w:noProof/>
      </w:rPr>
      <w:t>2</w: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FC" w:rsidRDefault="00B6197F" w:rsidP="00D663D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67.2pt;margin-top:-7.3pt;width:212.6pt;height:218.65pt;z-index:-251658752;mso-wrap-edited:f;mso-position-horizontal-relative:page" wrapcoords="-70 0 -70 21600 21670 21600 21670 0 -70 0" filled="f" stroked="f" strokecolor="white" strokeweight="0">
          <v:textbox style="mso-next-textbox:#_x0000_s2075" inset="0,0,0,0">
            <w:txbxContent>
              <w:p w:rsidR="00E52B15" w:rsidRPr="00E52B15" w:rsidRDefault="00B6197F" w:rsidP="00EC4CF8">
                <w:pPr>
                  <w:ind w:right="-4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9.45pt;height:48.2pt">
                      <v:imagedata r:id="rId1" o:title=""/>
                    </v:shape>
                  </w:pict>
                </w:r>
              </w:p>
              <w:p w:rsidR="001E62C6" w:rsidRDefault="00EC4CF8" w:rsidP="00EC4CF8">
                <w:pPr>
                  <w:ind w:right="-40"/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b/>
                    <w:sz w:val="32"/>
                    <w:szCs w:val="32"/>
                  </w:rPr>
                  <w:t xml:space="preserve">Министерство </w:t>
                </w:r>
              </w:p>
              <w:p w:rsidR="00EC4CF8" w:rsidRDefault="00663E94" w:rsidP="00EC4CF8">
                <w:pPr>
                  <w:ind w:right="-40"/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b/>
                    <w:sz w:val="32"/>
                    <w:szCs w:val="32"/>
                  </w:rPr>
                  <w:t>финансов</w:t>
                </w:r>
              </w:p>
              <w:p w:rsidR="00EC4CF8" w:rsidRDefault="00EC4CF8" w:rsidP="00EC4CF8">
                <w:pPr>
                  <w:ind w:right="-40"/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b/>
                    <w:sz w:val="32"/>
                    <w:szCs w:val="32"/>
                  </w:rPr>
                  <w:t xml:space="preserve">Нижегородской области </w:t>
                </w:r>
              </w:p>
              <w:p w:rsidR="00E52B15" w:rsidRPr="00E52B15" w:rsidRDefault="00E52B15" w:rsidP="00EC4CF8">
                <w:pPr>
                  <w:ind w:right="-40"/>
                  <w:jc w:val="center"/>
                  <w:rPr>
                    <w:b/>
                    <w:caps/>
                    <w:sz w:val="10"/>
                    <w:szCs w:val="10"/>
                  </w:rPr>
                </w:pPr>
              </w:p>
              <w:p w:rsidR="0099729A" w:rsidRDefault="0099729A" w:rsidP="00082ED9">
                <w:pPr>
                  <w:ind w:right="-40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Адрес места нахождения: </w:t>
                </w:r>
                <w:r w:rsidR="00BC4381">
                  <w:rPr>
                    <w:sz w:val="18"/>
                    <w:szCs w:val="18"/>
                  </w:rPr>
                  <w:t xml:space="preserve">ул. </w:t>
                </w:r>
                <w:proofErr w:type="gramStart"/>
                <w:r w:rsidR="00BC4381">
                  <w:rPr>
                    <w:sz w:val="18"/>
                    <w:szCs w:val="18"/>
                  </w:rPr>
                  <w:t>Грузинская</w:t>
                </w:r>
                <w:proofErr w:type="gramEnd"/>
                <w:r w:rsidR="00BC4381">
                  <w:rPr>
                    <w:sz w:val="18"/>
                    <w:szCs w:val="18"/>
                  </w:rPr>
                  <w:t xml:space="preserve">, д. </w:t>
                </w:r>
                <w:r w:rsidR="00663E94">
                  <w:rPr>
                    <w:sz w:val="18"/>
                    <w:szCs w:val="18"/>
                  </w:rPr>
                  <w:t>48</w:t>
                </w:r>
              </w:p>
              <w:p w:rsidR="00082ED9" w:rsidRDefault="00663E94" w:rsidP="00082ED9">
                <w:pPr>
                  <w:ind w:right="-40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г. Нижний Новгород, 603950</w:t>
                </w:r>
              </w:p>
              <w:p w:rsidR="0099729A" w:rsidRDefault="0099729A" w:rsidP="00082ED9">
                <w:pPr>
                  <w:ind w:right="-40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Почтовый адрес: Кремль, корп. 14</w:t>
                </w:r>
              </w:p>
              <w:p w:rsidR="0099729A" w:rsidRPr="00E73803" w:rsidRDefault="0099729A" w:rsidP="00082ED9">
                <w:pPr>
                  <w:ind w:right="-40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г. Нижний Новгород, 603082</w:t>
                </w:r>
              </w:p>
              <w:p w:rsidR="00604555" w:rsidRDefault="00396D3C" w:rsidP="00EC4CF8">
                <w:pPr>
                  <w:ind w:right="-40"/>
                  <w:jc w:val="center"/>
                  <w:rPr>
                    <w:sz w:val="18"/>
                    <w:szCs w:val="18"/>
                  </w:rPr>
                </w:pPr>
                <w:r w:rsidRPr="00E73803">
                  <w:rPr>
                    <w:sz w:val="18"/>
                    <w:szCs w:val="18"/>
                  </w:rPr>
                  <w:t>тел.</w:t>
                </w:r>
                <w:r w:rsidR="00EC4CF8">
                  <w:rPr>
                    <w:sz w:val="18"/>
                    <w:szCs w:val="18"/>
                  </w:rPr>
                  <w:t xml:space="preserve"> </w:t>
                </w:r>
                <w:r w:rsidR="00EE54E5">
                  <w:rPr>
                    <w:sz w:val="18"/>
                    <w:szCs w:val="18"/>
                  </w:rPr>
                  <w:t>4</w:t>
                </w:r>
                <w:r w:rsidR="00663E94">
                  <w:rPr>
                    <w:sz w:val="18"/>
                    <w:szCs w:val="18"/>
                  </w:rPr>
                  <w:t>37-33-01, фа</w:t>
                </w:r>
                <w:r w:rsidR="00E06311">
                  <w:rPr>
                    <w:sz w:val="18"/>
                    <w:szCs w:val="18"/>
                  </w:rPr>
                  <w:t>кс</w:t>
                </w:r>
                <w:r w:rsidR="00AD5ECB">
                  <w:rPr>
                    <w:sz w:val="18"/>
                    <w:szCs w:val="18"/>
                  </w:rPr>
                  <w:t xml:space="preserve"> </w:t>
                </w:r>
                <w:r w:rsidR="00EE54E5">
                  <w:rPr>
                    <w:sz w:val="18"/>
                    <w:szCs w:val="18"/>
                  </w:rPr>
                  <w:t>4</w:t>
                </w:r>
                <w:r w:rsidR="00663E94">
                  <w:rPr>
                    <w:sz w:val="18"/>
                    <w:szCs w:val="18"/>
                  </w:rPr>
                  <w:t>37-33-10</w:t>
                </w:r>
              </w:p>
              <w:p w:rsidR="0063056A" w:rsidRPr="00A211C4" w:rsidRDefault="00EC4CF8" w:rsidP="00EC4CF8">
                <w:pPr>
                  <w:ind w:right="-40"/>
                  <w:jc w:val="center"/>
                  <w:rPr>
                    <w:sz w:val="18"/>
                    <w:szCs w:val="18"/>
                    <w:lang w:val="en-US"/>
                  </w:rPr>
                </w:pPr>
                <w:proofErr w:type="gramStart"/>
                <w:r w:rsidRPr="00EA752F">
                  <w:rPr>
                    <w:sz w:val="18"/>
                    <w:szCs w:val="18"/>
                  </w:rPr>
                  <w:t>е</w:t>
                </w:r>
                <w:proofErr w:type="gramEnd"/>
                <w:r w:rsidRPr="00A211C4">
                  <w:rPr>
                    <w:sz w:val="18"/>
                    <w:szCs w:val="18"/>
                    <w:lang w:val="en-US"/>
                  </w:rPr>
                  <w:t>-</w:t>
                </w:r>
                <w:r w:rsidRPr="00EA752F">
                  <w:rPr>
                    <w:sz w:val="18"/>
                    <w:szCs w:val="18"/>
                    <w:lang w:val="en-US"/>
                  </w:rPr>
                  <w:t>mail</w:t>
                </w:r>
                <w:r w:rsidRPr="00A211C4">
                  <w:rPr>
                    <w:sz w:val="18"/>
                    <w:szCs w:val="18"/>
                    <w:lang w:val="en-US"/>
                  </w:rPr>
                  <w:t xml:space="preserve">: </w:t>
                </w:r>
                <w:hyperlink r:id="rId2" w:history="1">
                  <w:r w:rsidR="00663E94" w:rsidRPr="00733F61">
                    <w:rPr>
                      <w:rStyle w:val="a5"/>
                      <w:sz w:val="18"/>
                      <w:szCs w:val="18"/>
                      <w:lang w:val="en-US"/>
                    </w:rPr>
                    <w:t>official</w:t>
                  </w:r>
                  <w:r w:rsidR="00663E94" w:rsidRPr="00A211C4">
                    <w:rPr>
                      <w:rStyle w:val="a5"/>
                      <w:sz w:val="18"/>
                      <w:szCs w:val="18"/>
                      <w:lang w:val="en-US"/>
                    </w:rPr>
                    <w:t>@</w:t>
                  </w:r>
                  <w:r w:rsidR="00663E94" w:rsidRPr="00733F61">
                    <w:rPr>
                      <w:rStyle w:val="a5"/>
                      <w:sz w:val="18"/>
                      <w:szCs w:val="18"/>
                      <w:lang w:val="en-US"/>
                    </w:rPr>
                    <w:t>fin</w:t>
                  </w:r>
                  <w:r w:rsidR="00663E94" w:rsidRPr="00A211C4">
                    <w:rPr>
                      <w:rStyle w:val="a5"/>
                      <w:sz w:val="18"/>
                      <w:szCs w:val="18"/>
                      <w:lang w:val="en-US"/>
                    </w:rPr>
                    <w:t>.</w:t>
                  </w:r>
                  <w:r w:rsidR="00663E94" w:rsidRPr="00733F61">
                    <w:rPr>
                      <w:rStyle w:val="a5"/>
                      <w:sz w:val="18"/>
                      <w:szCs w:val="18"/>
                      <w:lang w:val="en-US"/>
                    </w:rPr>
                    <w:t>kreml</w:t>
                  </w:r>
                  <w:r w:rsidR="00663E94" w:rsidRPr="00A211C4">
                    <w:rPr>
                      <w:rStyle w:val="a5"/>
                      <w:sz w:val="18"/>
                      <w:szCs w:val="18"/>
                      <w:lang w:val="en-US"/>
                    </w:rPr>
                    <w:t>.</w:t>
                  </w:r>
                  <w:r w:rsidR="00663E94" w:rsidRPr="00733F61">
                    <w:rPr>
                      <w:rStyle w:val="a5"/>
                      <w:sz w:val="18"/>
                      <w:szCs w:val="18"/>
                      <w:lang w:val="en-US"/>
                    </w:rPr>
                    <w:t>nnov</w:t>
                  </w:r>
                  <w:r w:rsidR="00663E94" w:rsidRPr="00A211C4">
                    <w:rPr>
                      <w:rStyle w:val="a5"/>
                      <w:sz w:val="18"/>
                      <w:szCs w:val="18"/>
                      <w:lang w:val="en-US"/>
                    </w:rPr>
                    <w:t>.</w:t>
                  </w:r>
                  <w:r w:rsidR="00663E94" w:rsidRPr="00733F61">
                    <w:rPr>
                      <w:rStyle w:val="a5"/>
                      <w:sz w:val="18"/>
                      <w:szCs w:val="18"/>
                      <w:lang w:val="en-US"/>
                    </w:rPr>
                    <w:t>ru</w:t>
                  </w:r>
                </w:hyperlink>
              </w:p>
              <w:p w:rsidR="00EC4CF8" w:rsidRPr="00A211C4" w:rsidRDefault="00EC4CF8" w:rsidP="00EC4CF8">
                <w:pPr>
                  <w:ind w:right="-40"/>
                  <w:jc w:val="center"/>
                  <w:rPr>
                    <w:sz w:val="10"/>
                    <w:szCs w:val="10"/>
                    <w:lang w:val="en-US"/>
                  </w:rPr>
                </w:pPr>
              </w:p>
              <w:p w:rsidR="0063056A" w:rsidRDefault="00425FB0" w:rsidP="00EC4CF8">
                <w:pPr>
                  <w:ind w:right="-40"/>
                  <w:jc w:val="center"/>
                  <w:rPr>
                    <w:sz w:val="20"/>
                  </w:rPr>
                </w:pPr>
                <w:r>
                  <w:rPr>
                    <w:szCs w:val="28"/>
                  </w:rPr>
                  <w:t>_____</w:t>
                </w:r>
                <w:r w:rsidR="000D066A">
                  <w:rPr>
                    <w:szCs w:val="28"/>
                  </w:rPr>
                  <w:t>_</w:t>
                </w:r>
                <w:r w:rsidR="001772E6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</w:t>
                </w:r>
                <w:r w:rsidR="000D066A">
                  <w:rPr>
                    <w:szCs w:val="28"/>
                  </w:rPr>
                  <w:t>_</w:t>
                </w:r>
                <w:r w:rsidR="00E674D1">
                  <w:rPr>
                    <w:sz w:val="22"/>
                    <w:szCs w:val="22"/>
                  </w:rPr>
                  <w:t xml:space="preserve">  </w:t>
                </w:r>
                <w:r w:rsidR="0063056A"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 w:rsidR="00E674D1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63056A">
                  <w:rPr>
                    <w:rFonts w:ascii="Arial" w:hAnsi="Arial" w:cs="Arial"/>
                    <w:sz w:val="20"/>
                  </w:rPr>
                  <w:t xml:space="preserve"> </w:t>
                </w:r>
                <w:r w:rsidR="0063056A" w:rsidRPr="00534585">
                  <w:rPr>
                    <w:szCs w:val="28"/>
                  </w:rPr>
                  <w:t>______</w:t>
                </w:r>
                <w:r w:rsidR="007F1C8C">
                  <w:rPr>
                    <w:szCs w:val="28"/>
                  </w:rPr>
                  <w:t>_</w:t>
                </w:r>
                <w:r w:rsidR="007B0AE3"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</w:t>
                </w:r>
                <w:r w:rsidR="00822638">
                  <w:rPr>
                    <w:szCs w:val="28"/>
                  </w:rPr>
                  <w:t>_</w:t>
                </w:r>
                <w:r w:rsidR="001124D9">
                  <w:rPr>
                    <w:szCs w:val="28"/>
                  </w:rPr>
                  <w:t>___</w:t>
                </w:r>
                <w:r w:rsidR="007B0AE3" w:rsidRPr="00534585">
                  <w:rPr>
                    <w:szCs w:val="28"/>
                  </w:rPr>
                  <w:t>_</w:t>
                </w:r>
                <w:r w:rsidR="00534585">
                  <w:rPr>
                    <w:szCs w:val="28"/>
                  </w:rPr>
                  <w:t>__</w:t>
                </w:r>
              </w:p>
              <w:p w:rsidR="0063056A" w:rsidRPr="001772E6" w:rsidRDefault="0063056A" w:rsidP="00EC4CF8">
                <w:pPr>
                  <w:ind w:right="-40"/>
                  <w:jc w:val="center"/>
                  <w:rPr>
                    <w:sz w:val="14"/>
                    <w:szCs w:val="14"/>
                  </w:rPr>
                </w:pPr>
              </w:p>
              <w:p w:rsidR="0063056A" w:rsidRDefault="0063056A" w:rsidP="00EC4CF8">
                <w:pPr>
                  <w:ind w:right="-40"/>
                  <w:jc w:val="center"/>
                </w:pPr>
                <w:r w:rsidRPr="00F633AF">
                  <w:rPr>
                    <w:rFonts w:ascii="Arial" w:hAnsi="Arial" w:cs="Arial"/>
                    <w:sz w:val="18"/>
                    <w:szCs w:val="18"/>
                  </w:rPr>
                  <w:t>на №</w:t>
                </w:r>
                <w:r w:rsidR="007B0AE3" w:rsidRPr="00534585">
                  <w:rPr>
                    <w:szCs w:val="28"/>
                  </w:rPr>
                  <w:t xml:space="preserve"> _____</w:t>
                </w:r>
                <w:r w:rsidR="001124D9">
                  <w:rPr>
                    <w:szCs w:val="28"/>
                  </w:rPr>
                  <w:t>___</w:t>
                </w:r>
                <w:r w:rsidR="007B0AE3" w:rsidRPr="00534585">
                  <w:rPr>
                    <w:szCs w:val="28"/>
                  </w:rPr>
                  <w:t>_</w:t>
                </w:r>
                <w:r w:rsidR="00E35C44">
                  <w:rPr>
                    <w:szCs w:val="28"/>
                  </w:rPr>
                  <w:t>__</w:t>
                </w:r>
                <w:r w:rsidR="007B0AE3" w:rsidRPr="00534585">
                  <w:rPr>
                    <w:szCs w:val="28"/>
                  </w:rPr>
                  <w:t>__</w:t>
                </w:r>
                <w:r w:rsidR="00CB4516">
                  <w:rPr>
                    <w:szCs w:val="28"/>
                  </w:rPr>
                  <w:t>_</w:t>
                </w:r>
                <w:r w:rsidR="00822638">
                  <w:rPr>
                    <w:szCs w:val="28"/>
                  </w:rPr>
                  <w:t>_</w:t>
                </w:r>
                <w:r w:rsidR="00AB747E">
                  <w:rPr>
                    <w:szCs w:val="28"/>
                  </w:rPr>
                  <w:t>_</w:t>
                </w:r>
                <w:r w:rsidR="00534585">
                  <w:rPr>
                    <w:rFonts w:ascii="Arial" w:hAnsi="Arial" w:cs="Arial"/>
                    <w:szCs w:val="28"/>
                  </w:rPr>
                  <w:t xml:space="preserve">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от</w:t>
                </w:r>
                <w:r w:rsidR="00E35C44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534585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534585">
                  <w:rPr>
                    <w:szCs w:val="28"/>
                  </w:rPr>
                  <w:t>____</w:t>
                </w:r>
                <w:r w:rsidR="007B0AE3" w:rsidRPr="00534585">
                  <w:rPr>
                    <w:szCs w:val="28"/>
                  </w:rPr>
                  <w:t>_</w:t>
                </w:r>
                <w:r w:rsidR="007F1C8C">
                  <w:rPr>
                    <w:szCs w:val="28"/>
                  </w:rPr>
                  <w:t>_</w:t>
                </w:r>
                <w:r w:rsidR="009902FA">
                  <w:rPr>
                    <w:szCs w:val="28"/>
                  </w:rPr>
                  <w:t>_</w:t>
                </w:r>
                <w:r w:rsidR="00CB4516">
                  <w:rPr>
                    <w:szCs w:val="28"/>
                  </w:rPr>
                  <w:t>_</w:t>
                </w:r>
              </w:p>
            </w:txbxContent>
          </v:textbox>
          <w10:wrap anchorx="page"/>
        </v:shape>
      </w:pict>
    </w:r>
    <w:r>
      <w:rPr>
        <w:noProof/>
      </w:rPr>
      <w:pict>
        <v:group id="_x0000_s2117" style="position:absolute;margin-left:-3.7pt;margin-top:217.55pt;width:212.6pt;height:4.15pt;z-index:-251657728" coordorigin="1440,4684" coordsize="4220,83">
          <v:shape id="_x0000_s2115" style="position:absolute;left:5580;top:4684;width:80;height:83;mso-wrap-edited:f" coordsize="82,83" wrapcoords="-16 0 49 83 49 83 33 14 33 0 49 0 -16 0" path="m82,83hcl82,hal,hce" filled="f" strokeweight=".5pt">
            <v:path arrowok="t"/>
          </v:shape>
          <v:shape id="_x0000_s2116" style="position:absolute;left:1440;top:4684;width:82;height:81;rotation:270;mso-wrap-edited:f;mso-position-horizontal:absolute;mso-position-vertical:absolute" coordsize="82,83" wrapcoords="-16 0 49 83 49 83 33 14 33 0 49 0 -16 0" path="m82,83hcl82,hal,hce" filled="f" strokeweight=".5pt">
            <v:path arrowok="t"/>
          </v:shape>
        </v:group>
      </w:pict>
    </w:r>
    <w:r>
      <w:rPr>
        <w:noProof/>
      </w:rPr>
      <w:pict>
        <v:group id="_x0000_s2098" style="position:absolute;margin-left:257.15pt;margin-top:50.95pt;width:223.95pt;height:4.15pt;z-index:-251659776" coordorigin="6741,1804" coordsize="4252,83">
          <v:shape id="_x0000_s2080" style="position:absolute;left:10911;top:1804;width:82;height:83;mso-wrap-edited:f" coordsize="82,83" wrapcoords="-16 0 49 83 49 83 33 14 33 0 49 0 -16 0" path="m82,83hcl82,hal,hce" filled="f" strokeweight=".5pt">
            <v:path arrowok="t"/>
          </v:shape>
          <v:shape id="_x0000_s2097" style="position:absolute;left:6742;top:1803;width:82;height:83;rotation:270;mso-wrap-edited:f;mso-position-horizontal:absolute;mso-position-vertical:absolute" coordsize="82,83" wrapcoords="-16 0 49 83 49 83 33 14 33 0 49 0 -16 0" path="m82,83hcl82,hal,hce" filled="f" strokeweight=".5pt">
            <v:path arrowok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D5oRGM9s+LiIMq26HHWiYzZy2EQ=" w:salt="32QSwEpGSpmrVjQd7ADYj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2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451"/>
    <w:rsid w:val="00013701"/>
    <w:rsid w:val="00034A23"/>
    <w:rsid w:val="000456BC"/>
    <w:rsid w:val="0005087A"/>
    <w:rsid w:val="00056E1C"/>
    <w:rsid w:val="0007340B"/>
    <w:rsid w:val="00073607"/>
    <w:rsid w:val="00082ED9"/>
    <w:rsid w:val="00090CB1"/>
    <w:rsid w:val="000A2AE1"/>
    <w:rsid w:val="000A5021"/>
    <w:rsid w:val="000A5D48"/>
    <w:rsid w:val="000B4428"/>
    <w:rsid w:val="000C4AB4"/>
    <w:rsid w:val="000D066A"/>
    <w:rsid w:val="000F66C2"/>
    <w:rsid w:val="0010360C"/>
    <w:rsid w:val="001124D9"/>
    <w:rsid w:val="00115B41"/>
    <w:rsid w:val="0012085A"/>
    <w:rsid w:val="00173523"/>
    <w:rsid w:val="001772E6"/>
    <w:rsid w:val="001774CA"/>
    <w:rsid w:val="001D056C"/>
    <w:rsid w:val="001E62C6"/>
    <w:rsid w:val="00210BB2"/>
    <w:rsid w:val="002175D4"/>
    <w:rsid w:val="0022015C"/>
    <w:rsid w:val="00221C53"/>
    <w:rsid w:val="00227E91"/>
    <w:rsid w:val="00231D35"/>
    <w:rsid w:val="00236A8B"/>
    <w:rsid w:val="00242081"/>
    <w:rsid w:val="0024315C"/>
    <w:rsid w:val="00251D56"/>
    <w:rsid w:val="00251FCE"/>
    <w:rsid w:val="00260E76"/>
    <w:rsid w:val="00261021"/>
    <w:rsid w:val="00284087"/>
    <w:rsid w:val="00293AB1"/>
    <w:rsid w:val="00297599"/>
    <w:rsid w:val="002A0F01"/>
    <w:rsid w:val="002C1BEE"/>
    <w:rsid w:val="002C2169"/>
    <w:rsid w:val="002D106B"/>
    <w:rsid w:val="002E48A0"/>
    <w:rsid w:val="002F5DCE"/>
    <w:rsid w:val="00315C2D"/>
    <w:rsid w:val="00330BA2"/>
    <w:rsid w:val="003503C1"/>
    <w:rsid w:val="00375072"/>
    <w:rsid w:val="0037562A"/>
    <w:rsid w:val="00396D3C"/>
    <w:rsid w:val="003B059E"/>
    <w:rsid w:val="003B7BB6"/>
    <w:rsid w:val="003B7FBA"/>
    <w:rsid w:val="003E611B"/>
    <w:rsid w:val="003F19BC"/>
    <w:rsid w:val="003F6BAF"/>
    <w:rsid w:val="00404DFA"/>
    <w:rsid w:val="004106A7"/>
    <w:rsid w:val="00425FB0"/>
    <w:rsid w:val="00467B2E"/>
    <w:rsid w:val="0048443F"/>
    <w:rsid w:val="00494BDB"/>
    <w:rsid w:val="004C1299"/>
    <w:rsid w:val="004C34C3"/>
    <w:rsid w:val="004D214C"/>
    <w:rsid w:val="004D7866"/>
    <w:rsid w:val="004D7E85"/>
    <w:rsid w:val="004E334E"/>
    <w:rsid w:val="004F36A9"/>
    <w:rsid w:val="00504026"/>
    <w:rsid w:val="00534585"/>
    <w:rsid w:val="00550648"/>
    <w:rsid w:val="00560BDB"/>
    <w:rsid w:val="0057357A"/>
    <w:rsid w:val="00590048"/>
    <w:rsid w:val="005B59CC"/>
    <w:rsid w:val="005B6804"/>
    <w:rsid w:val="005C65B1"/>
    <w:rsid w:val="005D26B6"/>
    <w:rsid w:val="005D785D"/>
    <w:rsid w:val="00604555"/>
    <w:rsid w:val="006226B9"/>
    <w:rsid w:val="00625C82"/>
    <w:rsid w:val="0063056A"/>
    <w:rsid w:val="00634451"/>
    <w:rsid w:val="00644A22"/>
    <w:rsid w:val="006633AF"/>
    <w:rsid w:val="00663E94"/>
    <w:rsid w:val="00674978"/>
    <w:rsid w:val="00682EEE"/>
    <w:rsid w:val="00687077"/>
    <w:rsid w:val="00693234"/>
    <w:rsid w:val="006939BF"/>
    <w:rsid w:val="00694454"/>
    <w:rsid w:val="006A13A4"/>
    <w:rsid w:val="006E70E2"/>
    <w:rsid w:val="006F00AB"/>
    <w:rsid w:val="006F069A"/>
    <w:rsid w:val="006F386D"/>
    <w:rsid w:val="006F43AD"/>
    <w:rsid w:val="00717EF8"/>
    <w:rsid w:val="007212E3"/>
    <w:rsid w:val="00725AC0"/>
    <w:rsid w:val="00733A38"/>
    <w:rsid w:val="00735BDA"/>
    <w:rsid w:val="00741989"/>
    <w:rsid w:val="00757392"/>
    <w:rsid w:val="007A34D9"/>
    <w:rsid w:val="007B0AE3"/>
    <w:rsid w:val="007B6599"/>
    <w:rsid w:val="007C08CF"/>
    <w:rsid w:val="007D1D4F"/>
    <w:rsid w:val="007F1C8C"/>
    <w:rsid w:val="008142D8"/>
    <w:rsid w:val="00822638"/>
    <w:rsid w:val="00824B5C"/>
    <w:rsid w:val="00865E5C"/>
    <w:rsid w:val="008679A1"/>
    <w:rsid w:val="00867D97"/>
    <w:rsid w:val="00880362"/>
    <w:rsid w:val="008853A0"/>
    <w:rsid w:val="008A64F2"/>
    <w:rsid w:val="008B2C48"/>
    <w:rsid w:val="008D13B2"/>
    <w:rsid w:val="008D30B4"/>
    <w:rsid w:val="008D4841"/>
    <w:rsid w:val="008F28BA"/>
    <w:rsid w:val="00900FD8"/>
    <w:rsid w:val="009041E7"/>
    <w:rsid w:val="009260CE"/>
    <w:rsid w:val="00927565"/>
    <w:rsid w:val="009366AF"/>
    <w:rsid w:val="00936DDE"/>
    <w:rsid w:val="0094147C"/>
    <w:rsid w:val="00943F9C"/>
    <w:rsid w:val="00944CF3"/>
    <w:rsid w:val="0094564F"/>
    <w:rsid w:val="009458C7"/>
    <w:rsid w:val="009479E3"/>
    <w:rsid w:val="00957A15"/>
    <w:rsid w:val="00966FB0"/>
    <w:rsid w:val="00967791"/>
    <w:rsid w:val="009745C2"/>
    <w:rsid w:val="0097793F"/>
    <w:rsid w:val="009902FA"/>
    <w:rsid w:val="009944E4"/>
    <w:rsid w:val="00995DDA"/>
    <w:rsid w:val="009969B1"/>
    <w:rsid w:val="0099729A"/>
    <w:rsid w:val="009C5972"/>
    <w:rsid w:val="009E5522"/>
    <w:rsid w:val="009E5C03"/>
    <w:rsid w:val="00A0727A"/>
    <w:rsid w:val="00A1581F"/>
    <w:rsid w:val="00A211C4"/>
    <w:rsid w:val="00A225C2"/>
    <w:rsid w:val="00A50E6A"/>
    <w:rsid w:val="00A9215B"/>
    <w:rsid w:val="00A93E34"/>
    <w:rsid w:val="00A96995"/>
    <w:rsid w:val="00AA399F"/>
    <w:rsid w:val="00AB747E"/>
    <w:rsid w:val="00AD5ECB"/>
    <w:rsid w:val="00AE21A1"/>
    <w:rsid w:val="00AE404E"/>
    <w:rsid w:val="00AE45DC"/>
    <w:rsid w:val="00AF1761"/>
    <w:rsid w:val="00B06DD0"/>
    <w:rsid w:val="00B135CC"/>
    <w:rsid w:val="00B15393"/>
    <w:rsid w:val="00B6197F"/>
    <w:rsid w:val="00B75DFC"/>
    <w:rsid w:val="00B76072"/>
    <w:rsid w:val="00BA3B7E"/>
    <w:rsid w:val="00BC183A"/>
    <w:rsid w:val="00BC4381"/>
    <w:rsid w:val="00BD27EF"/>
    <w:rsid w:val="00BD42E8"/>
    <w:rsid w:val="00BD7EC4"/>
    <w:rsid w:val="00C00F42"/>
    <w:rsid w:val="00C07083"/>
    <w:rsid w:val="00C12438"/>
    <w:rsid w:val="00C425B7"/>
    <w:rsid w:val="00C578AA"/>
    <w:rsid w:val="00C57913"/>
    <w:rsid w:val="00C64E5D"/>
    <w:rsid w:val="00C71FD6"/>
    <w:rsid w:val="00C742CA"/>
    <w:rsid w:val="00C74314"/>
    <w:rsid w:val="00C7676F"/>
    <w:rsid w:val="00CB4516"/>
    <w:rsid w:val="00CC2ED7"/>
    <w:rsid w:val="00CF1E1A"/>
    <w:rsid w:val="00D00A20"/>
    <w:rsid w:val="00D0399F"/>
    <w:rsid w:val="00D26C5B"/>
    <w:rsid w:val="00D3028B"/>
    <w:rsid w:val="00D310D1"/>
    <w:rsid w:val="00D322E6"/>
    <w:rsid w:val="00D334F3"/>
    <w:rsid w:val="00D663D9"/>
    <w:rsid w:val="00D75C77"/>
    <w:rsid w:val="00DA3FF5"/>
    <w:rsid w:val="00DA47A3"/>
    <w:rsid w:val="00DB74F0"/>
    <w:rsid w:val="00DC01FC"/>
    <w:rsid w:val="00DC7F70"/>
    <w:rsid w:val="00DD59AF"/>
    <w:rsid w:val="00DF6851"/>
    <w:rsid w:val="00E06311"/>
    <w:rsid w:val="00E1277F"/>
    <w:rsid w:val="00E14C5A"/>
    <w:rsid w:val="00E32342"/>
    <w:rsid w:val="00E3268F"/>
    <w:rsid w:val="00E35C44"/>
    <w:rsid w:val="00E42983"/>
    <w:rsid w:val="00E44FDD"/>
    <w:rsid w:val="00E52B15"/>
    <w:rsid w:val="00E674D1"/>
    <w:rsid w:val="00E73803"/>
    <w:rsid w:val="00E76580"/>
    <w:rsid w:val="00E85825"/>
    <w:rsid w:val="00EA188D"/>
    <w:rsid w:val="00EA2933"/>
    <w:rsid w:val="00EC1A91"/>
    <w:rsid w:val="00EC4CF8"/>
    <w:rsid w:val="00EE54E5"/>
    <w:rsid w:val="00F12E73"/>
    <w:rsid w:val="00F20488"/>
    <w:rsid w:val="00F26F34"/>
    <w:rsid w:val="00F31112"/>
    <w:rsid w:val="00F31813"/>
    <w:rsid w:val="00F61908"/>
    <w:rsid w:val="00F633AF"/>
    <w:rsid w:val="00F74556"/>
    <w:rsid w:val="00F901D4"/>
    <w:rsid w:val="00FB5A80"/>
    <w:rsid w:val="00FC17D7"/>
    <w:rsid w:val="00FD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ial@fin.kreml.nnov.ru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\TEMPL_W\&#1041;&#1083;&#1072;&#1085;&#1082;&#1080;%202021\&#1055;&#1080;&#1089;&#1100;&#1084;&#1086;%20&#1091;&#1075;&#1083;&#1086;&#1074;&#1086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угловое.dot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Manager>Крепак Ирина Олеговна</Manager>
  <Company>Управление делами Правительства Нижегородской област</Company>
  <LinksUpToDate>false</LinksUpToDate>
  <CharactersWithSpaces>2402</CharactersWithSpaces>
  <SharedDoc>false</SharedDoc>
  <HLinks>
    <vt:vector size="6" baseType="variant">
      <vt:variant>
        <vt:i4>3473413</vt:i4>
      </vt:variant>
      <vt:variant>
        <vt:i4>0</vt:i4>
      </vt:variant>
      <vt:variant>
        <vt:i4>0</vt:i4>
      </vt:variant>
      <vt:variant>
        <vt:i4>5</vt:i4>
      </vt:variant>
      <vt:variant>
        <vt:lpwstr>mailto:official@fin.kreml.nnov.ru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Бланки</dc:subject>
  <dc:creator>User</dc:creator>
  <cp:keywords>Бланки, шаблоны</cp:keywords>
  <cp:lastModifiedBy>User</cp:lastModifiedBy>
  <cp:revision>5</cp:revision>
  <cp:lastPrinted>2021-01-12T08:03:00Z</cp:lastPrinted>
  <dcterms:created xsi:type="dcterms:W3CDTF">2021-01-12T08:08:00Z</dcterms:created>
  <dcterms:modified xsi:type="dcterms:W3CDTF">2021-01-12T08:09:00Z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