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Y="2949"/>
        <w:tblW w:w="90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1985"/>
        <w:gridCol w:w="3827"/>
        <w:gridCol w:w="2126"/>
        <w:gridCol w:w="562"/>
      </w:tblGrid>
      <w:tr w:rsidR="00DD3252">
        <w:trPr>
          <w:trHeight w:val="284"/>
        </w:trPr>
        <w:tc>
          <w:tcPr>
            <w:tcW w:w="572" w:type="dxa"/>
          </w:tcPr>
          <w:p w:rsidR="00DD3252" w:rsidRDefault="00DD3252">
            <w:pPr>
              <w:rPr>
                <w:noProof/>
              </w:rPr>
            </w:pPr>
          </w:p>
        </w:tc>
        <w:bookmarkStart w:id="0" w:name="ТекстовоеПоле4"/>
        <w:tc>
          <w:tcPr>
            <w:tcW w:w="1985" w:type="dxa"/>
          </w:tcPr>
          <w:p w:rsidR="00DD3252" w:rsidRDefault="00DD3252" w:rsidP="004F2B5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bookmarkStart w:id="1" w:name="_GoBack"/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bookmarkEnd w:id="1"/>
            <w:r>
              <w:rPr>
                <w:noProof/>
                <w:lang w:val="en-US"/>
              </w:rPr>
              <w:fldChar w:fldCharType="end"/>
            </w:r>
            <w:bookmarkEnd w:id="0"/>
          </w:p>
        </w:tc>
        <w:tc>
          <w:tcPr>
            <w:tcW w:w="3827" w:type="dxa"/>
          </w:tcPr>
          <w:p w:rsidR="00DD3252" w:rsidRDefault="00DD3252">
            <w:pPr>
              <w:rPr>
                <w:noProof/>
              </w:rPr>
            </w:pPr>
          </w:p>
        </w:tc>
        <w:bookmarkStart w:id="2" w:name="ТекстовоеПоле5"/>
        <w:tc>
          <w:tcPr>
            <w:tcW w:w="2126" w:type="dxa"/>
            <w:tcMar>
              <w:left w:w="113" w:type="dxa"/>
            </w:tcMar>
          </w:tcPr>
          <w:p w:rsidR="00DD3252" w:rsidRDefault="00DD3252" w:rsidP="004F2B57">
            <w:pPr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fldChar w:fldCharType="begin">
                <w:ffData>
                  <w:name w:val="ТекстовоеПоле5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noProof/>
                <w:lang w:val="en-US"/>
              </w:rPr>
              <w:instrText xml:space="preserve"> FORMTEXT </w:instrText>
            </w:r>
            <w:r>
              <w:rPr>
                <w:noProof/>
                <w:lang w:val="en-US"/>
              </w:rPr>
            </w:r>
            <w:r>
              <w:rPr>
                <w:noProof/>
                <w:lang w:val="en-US"/>
              </w:rPr>
              <w:fldChar w:fldCharType="separate"/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 w:rsidR="004F2B57"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fldChar w:fldCharType="end"/>
            </w:r>
            <w:bookmarkEnd w:id="2"/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DD3252">
        <w:trPr>
          <w:trHeight w:hRule="exact" w:val="340"/>
        </w:trPr>
        <w:tc>
          <w:tcPr>
            <w:tcW w:w="57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1985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3827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2126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  <w:tr w:rsidR="00DD3252">
        <w:tc>
          <w:tcPr>
            <w:tcW w:w="57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  <w:bookmarkStart w:id="3" w:name="ТекстовоеПоле3"/>
        <w:tc>
          <w:tcPr>
            <w:tcW w:w="7938" w:type="dxa"/>
            <w:gridSpan w:val="3"/>
          </w:tcPr>
          <w:p w:rsidR="004F2B57" w:rsidRDefault="00DD3252" w:rsidP="004F2B5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>
              <w:rPr>
                <w:b/>
                <w:noProof/>
              </w:rPr>
              <w:instrText xml:space="preserve"> FORMTEXT </w:instrText>
            </w:r>
            <w:r>
              <w:rPr>
                <w:b/>
                <w:noProof/>
              </w:rPr>
            </w:r>
            <w:r>
              <w:rPr>
                <w:b/>
                <w:noProof/>
              </w:rPr>
              <w:fldChar w:fldCharType="separate"/>
            </w:r>
            <w:r w:rsidR="004F2B57">
              <w:rPr>
                <w:b/>
                <w:noProof/>
              </w:rPr>
              <w:t xml:space="preserve">О внесении изменений в постановление </w:t>
            </w:r>
          </w:p>
          <w:p w:rsidR="001E10E6" w:rsidRDefault="00E23372" w:rsidP="001E10E6">
            <w:pPr>
              <w:pStyle w:val="a3"/>
              <w:jc w:val="center"/>
              <w:rPr>
                <w:b/>
                <w:noProof/>
              </w:rPr>
            </w:pPr>
            <w:r w:rsidRPr="00E23372">
              <w:rPr>
                <w:b/>
                <w:noProof/>
              </w:rPr>
              <w:t xml:space="preserve">Правительства Нижегородской области </w:t>
            </w:r>
          </w:p>
          <w:p w:rsidR="00DD3252" w:rsidRDefault="00E23372" w:rsidP="001E10E6">
            <w:pPr>
              <w:pStyle w:val="a3"/>
              <w:jc w:val="center"/>
              <w:rPr>
                <w:b/>
                <w:noProof/>
              </w:rPr>
            </w:pPr>
            <w:r w:rsidRPr="00E23372">
              <w:rPr>
                <w:b/>
                <w:noProof/>
              </w:rPr>
              <w:t>от 16</w:t>
            </w:r>
            <w:r>
              <w:rPr>
                <w:b/>
                <w:noProof/>
              </w:rPr>
              <w:t xml:space="preserve"> мая </w:t>
            </w:r>
            <w:r w:rsidRPr="00E23372">
              <w:rPr>
                <w:b/>
                <w:noProof/>
              </w:rPr>
              <w:t xml:space="preserve">2008 </w:t>
            </w:r>
            <w:r>
              <w:rPr>
                <w:b/>
                <w:noProof/>
              </w:rPr>
              <w:t>года</w:t>
            </w:r>
            <w:r w:rsidR="001E10E6">
              <w:rPr>
                <w:b/>
                <w:noProof/>
              </w:rPr>
              <w:t xml:space="preserve"> </w:t>
            </w:r>
            <w:r>
              <w:rPr>
                <w:b/>
                <w:noProof/>
              </w:rPr>
              <w:t xml:space="preserve">№ </w:t>
            </w:r>
            <w:r w:rsidRPr="00E23372">
              <w:rPr>
                <w:b/>
                <w:noProof/>
              </w:rPr>
              <w:t>193</w:t>
            </w:r>
            <w:r>
              <w:rPr>
                <w:b/>
                <w:noProof/>
              </w:rPr>
              <w:t xml:space="preserve"> </w:t>
            </w:r>
            <w:r w:rsidR="00DD3252">
              <w:rPr>
                <w:b/>
                <w:noProof/>
              </w:rPr>
              <w:fldChar w:fldCharType="end"/>
            </w:r>
            <w:bookmarkEnd w:id="3"/>
          </w:p>
        </w:tc>
        <w:tc>
          <w:tcPr>
            <w:tcW w:w="562" w:type="dxa"/>
          </w:tcPr>
          <w:p w:rsidR="00DD3252" w:rsidRDefault="00DD3252">
            <w:pPr>
              <w:pStyle w:val="a3"/>
              <w:tabs>
                <w:tab w:val="clear" w:pos="4153"/>
                <w:tab w:val="clear" w:pos="8306"/>
              </w:tabs>
              <w:rPr>
                <w:noProof/>
              </w:rPr>
            </w:pPr>
          </w:p>
        </w:tc>
      </w:tr>
    </w:tbl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</w:pPr>
    </w:p>
    <w:p w:rsidR="00DD3252" w:rsidRDefault="00DD3252">
      <w:pPr>
        <w:ind w:firstLine="720"/>
        <w:jc w:val="both"/>
        <w:sectPr w:rsidR="00DD3252">
          <w:headerReference w:type="even" r:id="rId8"/>
          <w:headerReference w:type="default" r:id="rId9"/>
          <w:headerReference w:type="first" r:id="rId10"/>
          <w:pgSz w:w="11906" w:h="16838" w:code="9"/>
          <w:pgMar w:top="1134" w:right="1134" w:bottom="1134" w:left="1701" w:header="720" w:footer="720" w:gutter="0"/>
          <w:cols w:space="720"/>
          <w:titlePg/>
        </w:sectPr>
      </w:pPr>
    </w:p>
    <w:p w:rsidR="00DD3252" w:rsidRDefault="00DD3252">
      <w:pPr>
        <w:ind w:left="-426" w:right="-143" w:firstLine="720"/>
        <w:jc w:val="both"/>
      </w:pPr>
    </w:p>
    <w:p w:rsidR="00802E65" w:rsidRPr="00802E65" w:rsidRDefault="001E10E6" w:rsidP="00D72436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внесением изменений в Бюджетный кодекс Российской Федерации</w:t>
      </w:r>
      <w:r w:rsidR="005C3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учетом изменений, вн</w:t>
      </w:r>
      <w:r w:rsidR="005C3A19">
        <w:rPr>
          <w:rFonts w:ascii="Times New Roman" w:hAnsi="Times New Roman" w:cs="Times New Roman"/>
          <w:sz w:val="28"/>
          <w:szCs w:val="28"/>
        </w:rPr>
        <w:t xml:space="preserve">есенных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5C3A19">
        <w:rPr>
          <w:rFonts w:ascii="Times New Roman" w:hAnsi="Times New Roman" w:cs="Times New Roman"/>
          <w:sz w:val="28"/>
          <w:szCs w:val="28"/>
        </w:rPr>
        <w:t xml:space="preserve"> августа </w:t>
      </w:r>
      <w:r>
        <w:rPr>
          <w:rFonts w:ascii="Times New Roman" w:hAnsi="Times New Roman" w:cs="Times New Roman"/>
          <w:sz w:val="28"/>
          <w:szCs w:val="28"/>
        </w:rPr>
        <w:t>2019</w:t>
      </w:r>
      <w:r w:rsidR="005C3A19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5C3A19"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307-ФЗ)</w:t>
      </w:r>
      <w:r w:rsidR="005C3A19">
        <w:rPr>
          <w:rFonts w:ascii="Times New Roman" w:hAnsi="Times New Roman" w:cs="Times New Roman"/>
          <w:sz w:val="28"/>
          <w:szCs w:val="28"/>
        </w:rPr>
        <w:t xml:space="preserve"> </w:t>
      </w:r>
      <w:r w:rsidR="00802E65" w:rsidRPr="00802E65">
        <w:rPr>
          <w:rFonts w:ascii="Times New Roman" w:hAnsi="Times New Roman" w:cs="Times New Roman"/>
          <w:sz w:val="28"/>
          <w:szCs w:val="28"/>
        </w:rPr>
        <w:t>Правительство</w:t>
      </w:r>
      <w:r w:rsidR="005C3A19">
        <w:rPr>
          <w:rFonts w:ascii="Times New Roman" w:hAnsi="Times New Roman" w:cs="Times New Roman"/>
          <w:sz w:val="28"/>
          <w:szCs w:val="28"/>
        </w:rPr>
        <w:t xml:space="preserve"> </w:t>
      </w:r>
      <w:r w:rsidR="00802E65" w:rsidRPr="00802E65">
        <w:rPr>
          <w:rFonts w:ascii="Times New Roman" w:hAnsi="Times New Roman" w:cs="Times New Roman"/>
          <w:sz w:val="28"/>
          <w:szCs w:val="28"/>
        </w:rPr>
        <w:t>Нижегородской</w:t>
      </w:r>
      <w:r w:rsidR="005C3A19">
        <w:rPr>
          <w:rFonts w:ascii="Times New Roman" w:hAnsi="Times New Roman" w:cs="Times New Roman"/>
          <w:sz w:val="28"/>
          <w:szCs w:val="28"/>
        </w:rPr>
        <w:t xml:space="preserve"> </w:t>
      </w:r>
      <w:r w:rsidR="00802E65" w:rsidRPr="00802E65">
        <w:rPr>
          <w:rFonts w:ascii="Times New Roman" w:hAnsi="Times New Roman" w:cs="Times New Roman"/>
          <w:sz w:val="28"/>
          <w:szCs w:val="28"/>
        </w:rPr>
        <w:t>области</w:t>
      </w:r>
      <w:r w:rsidR="005C3A19">
        <w:rPr>
          <w:rFonts w:ascii="Times New Roman" w:hAnsi="Times New Roman" w:cs="Times New Roman"/>
          <w:sz w:val="28"/>
          <w:szCs w:val="28"/>
        </w:rPr>
        <w:t xml:space="preserve"> </w:t>
      </w:r>
      <w:r w:rsidR="00802E65" w:rsidRPr="00D66DD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802E65" w:rsidRPr="00802E65">
        <w:rPr>
          <w:rFonts w:ascii="Times New Roman" w:hAnsi="Times New Roman" w:cs="Times New Roman"/>
          <w:sz w:val="28"/>
          <w:szCs w:val="28"/>
        </w:rPr>
        <w:t>:</w:t>
      </w:r>
    </w:p>
    <w:p w:rsidR="004F2B57" w:rsidRDefault="00802E65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B57">
        <w:rPr>
          <w:rFonts w:ascii="Times New Roman" w:hAnsi="Times New Roman" w:cs="Times New Roman"/>
          <w:sz w:val="28"/>
          <w:szCs w:val="28"/>
        </w:rPr>
        <w:t>1.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4F2B57" w:rsidRPr="004F2B57">
        <w:rPr>
          <w:rFonts w:ascii="Times New Roman" w:hAnsi="Times New Roman" w:cs="Times New Roman"/>
          <w:sz w:val="28"/>
          <w:szCs w:val="28"/>
        </w:rPr>
        <w:t>Внести в постановление Правительства Нижегородской области от 16 мая 2008 г</w:t>
      </w:r>
      <w:r w:rsidR="005C3A19">
        <w:rPr>
          <w:rFonts w:ascii="Times New Roman" w:hAnsi="Times New Roman" w:cs="Times New Roman"/>
          <w:sz w:val="28"/>
          <w:szCs w:val="28"/>
        </w:rPr>
        <w:t>.</w:t>
      </w:r>
      <w:r w:rsidR="004F2B57" w:rsidRPr="004F2B57">
        <w:rPr>
          <w:rFonts w:ascii="Times New Roman" w:hAnsi="Times New Roman" w:cs="Times New Roman"/>
          <w:sz w:val="28"/>
          <w:szCs w:val="28"/>
        </w:rPr>
        <w:t xml:space="preserve"> № 193 </w:t>
      </w:r>
      <w:r w:rsidR="004F2B57">
        <w:rPr>
          <w:rFonts w:ascii="Times New Roman" w:hAnsi="Times New Roman" w:cs="Times New Roman"/>
          <w:sz w:val="28"/>
          <w:szCs w:val="28"/>
        </w:rPr>
        <w:t>"</w:t>
      </w:r>
      <w:r w:rsidR="004F2B57" w:rsidRPr="004F2B57">
        <w:rPr>
          <w:rFonts w:ascii="Times New Roman" w:hAnsi="Times New Roman" w:cs="Times New Roman"/>
          <w:sz w:val="28"/>
          <w:szCs w:val="28"/>
        </w:rPr>
        <w:t xml:space="preserve">О системе контроля за соблюдением органами местного самоуправления муниципальных </w:t>
      </w:r>
      <w:proofErr w:type="gramStart"/>
      <w:r w:rsidR="00E23372">
        <w:rPr>
          <w:rFonts w:ascii="Times New Roman" w:hAnsi="Times New Roman" w:cs="Times New Roman"/>
          <w:sz w:val="28"/>
          <w:szCs w:val="28"/>
        </w:rPr>
        <w:t>образований Н</w:t>
      </w:r>
      <w:r w:rsidR="004F2B57" w:rsidRPr="004F2B57">
        <w:rPr>
          <w:rFonts w:ascii="Times New Roman" w:hAnsi="Times New Roman" w:cs="Times New Roman"/>
          <w:sz w:val="28"/>
          <w:szCs w:val="28"/>
        </w:rPr>
        <w:t>ижегородской области основных условий предоставления межбюджетных трансфертов</w:t>
      </w:r>
      <w:proofErr w:type="gramEnd"/>
      <w:r w:rsidR="004F2B57" w:rsidRPr="004F2B57">
        <w:rPr>
          <w:rFonts w:ascii="Times New Roman" w:hAnsi="Times New Roman" w:cs="Times New Roman"/>
          <w:sz w:val="28"/>
          <w:szCs w:val="28"/>
        </w:rPr>
        <w:t xml:space="preserve"> из областного бюджета</w:t>
      </w:r>
      <w:r w:rsidR="004F2B57">
        <w:rPr>
          <w:rFonts w:ascii="Times New Roman" w:hAnsi="Times New Roman" w:cs="Times New Roman"/>
          <w:sz w:val="28"/>
          <w:szCs w:val="28"/>
        </w:rPr>
        <w:t>"</w:t>
      </w:r>
      <w:r w:rsidR="000759B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9F3176">
        <w:rPr>
          <w:rFonts w:ascii="Times New Roman" w:hAnsi="Times New Roman" w:cs="Times New Roman"/>
          <w:sz w:val="28"/>
          <w:szCs w:val="28"/>
        </w:rPr>
        <w:t>п</w:t>
      </w:r>
      <w:r w:rsidR="000759BB">
        <w:rPr>
          <w:rFonts w:ascii="Times New Roman" w:hAnsi="Times New Roman" w:cs="Times New Roman"/>
          <w:sz w:val="28"/>
          <w:szCs w:val="28"/>
        </w:rPr>
        <w:t>остановление)</w:t>
      </w:r>
      <w:r w:rsidR="004F2B57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051BDF" w:rsidRDefault="00051BDF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963594">
        <w:rPr>
          <w:rFonts w:ascii="Times New Roman" w:hAnsi="Times New Roman" w:cs="Times New Roman"/>
          <w:sz w:val="28"/>
          <w:szCs w:val="28"/>
        </w:rPr>
        <w:t>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D23DE1">
        <w:rPr>
          <w:rFonts w:ascii="Times New Roman" w:hAnsi="Times New Roman" w:cs="Times New Roman"/>
          <w:sz w:val="28"/>
          <w:szCs w:val="28"/>
        </w:rPr>
        <w:t>В</w:t>
      </w:r>
      <w:r w:rsidRPr="00963594">
        <w:rPr>
          <w:rFonts w:ascii="Times New Roman" w:hAnsi="Times New Roman" w:cs="Times New Roman"/>
          <w:sz w:val="28"/>
          <w:szCs w:val="28"/>
        </w:rPr>
        <w:t xml:space="preserve"> </w:t>
      </w:r>
      <w:r w:rsidR="009F3176" w:rsidRPr="00963594">
        <w:rPr>
          <w:rFonts w:ascii="Times New Roman" w:hAnsi="Times New Roman" w:cs="Times New Roman"/>
          <w:sz w:val="28"/>
          <w:szCs w:val="28"/>
        </w:rPr>
        <w:t xml:space="preserve">пункте 2 слова "очередной финансовый год (очередной финансовый год и плановый период)" </w:t>
      </w:r>
      <w:r w:rsidRPr="00963594">
        <w:rPr>
          <w:rFonts w:ascii="Times New Roman" w:hAnsi="Times New Roman" w:cs="Times New Roman"/>
          <w:sz w:val="28"/>
          <w:szCs w:val="28"/>
        </w:rPr>
        <w:t>заменить словами "</w:t>
      </w:r>
      <w:r w:rsidR="009F3176" w:rsidRPr="00963594">
        <w:rPr>
          <w:rFonts w:ascii="Times New Roman" w:hAnsi="Times New Roman" w:cs="Times New Roman"/>
          <w:sz w:val="28"/>
          <w:szCs w:val="28"/>
        </w:rPr>
        <w:t>очередной финансовый год и плановый период</w:t>
      </w:r>
      <w:r w:rsidR="00D23DE1">
        <w:rPr>
          <w:rFonts w:ascii="Times New Roman" w:hAnsi="Times New Roman" w:cs="Times New Roman"/>
          <w:sz w:val="28"/>
          <w:szCs w:val="28"/>
        </w:rPr>
        <w:t>".</w:t>
      </w:r>
    </w:p>
    <w:p w:rsidR="009F3176" w:rsidRDefault="004F2B57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51BD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D23DE1">
        <w:rPr>
          <w:rFonts w:ascii="Times New Roman" w:hAnsi="Times New Roman" w:cs="Times New Roman"/>
          <w:sz w:val="28"/>
          <w:szCs w:val="28"/>
        </w:rPr>
        <w:t>П</w:t>
      </w:r>
      <w:r w:rsidR="009F3176">
        <w:rPr>
          <w:rFonts w:ascii="Times New Roman" w:hAnsi="Times New Roman" w:cs="Times New Roman"/>
          <w:sz w:val="28"/>
          <w:szCs w:val="28"/>
        </w:rPr>
        <w:t>ункт 3 изложить в следующей редакции:</w:t>
      </w:r>
    </w:p>
    <w:p w:rsidR="004F2B57" w:rsidRDefault="004F2B57" w:rsidP="00D72436">
      <w:pPr>
        <w:pStyle w:val="ConsPlusNormal"/>
        <w:widowControl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</w:t>
      </w:r>
      <w:r w:rsidR="009F3176">
        <w:rPr>
          <w:rFonts w:ascii="Times New Roman" w:hAnsi="Times New Roman" w:cs="Times New Roman"/>
          <w:sz w:val="28"/>
          <w:szCs w:val="28"/>
        </w:rPr>
        <w:t xml:space="preserve"> Контроль за исполнением настоящего постановления возложить </w:t>
      </w:r>
      <w:proofErr w:type="gramStart"/>
      <w:r w:rsidR="009F317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F3176">
        <w:rPr>
          <w:rFonts w:ascii="Times New Roman" w:hAnsi="Times New Roman" w:cs="Times New Roman"/>
          <w:sz w:val="28"/>
          <w:szCs w:val="28"/>
        </w:rPr>
        <w:t xml:space="preserve"> министра финансов Ниж</w:t>
      </w:r>
      <w:r w:rsidR="00D23DE1">
        <w:rPr>
          <w:rFonts w:ascii="Times New Roman" w:hAnsi="Times New Roman" w:cs="Times New Roman"/>
          <w:sz w:val="28"/>
          <w:szCs w:val="28"/>
        </w:rPr>
        <w:t xml:space="preserve">егородской области </w:t>
      </w:r>
      <w:proofErr w:type="spellStart"/>
      <w:r w:rsidR="00D23DE1">
        <w:rPr>
          <w:rFonts w:ascii="Times New Roman" w:hAnsi="Times New Roman" w:cs="Times New Roman"/>
          <w:sz w:val="28"/>
          <w:szCs w:val="28"/>
        </w:rPr>
        <w:t>О.Ю.</w:t>
      </w:r>
      <w:proofErr w:type="gramStart"/>
      <w:r w:rsidR="00D23DE1">
        <w:rPr>
          <w:rFonts w:ascii="Times New Roman" w:hAnsi="Times New Roman" w:cs="Times New Roman"/>
          <w:sz w:val="28"/>
          <w:szCs w:val="28"/>
        </w:rPr>
        <w:t>Сулима</w:t>
      </w:r>
      <w:proofErr w:type="spellEnd"/>
      <w:proofErr w:type="gramEnd"/>
      <w:r w:rsidR="00D23DE1">
        <w:rPr>
          <w:rFonts w:ascii="Times New Roman" w:hAnsi="Times New Roman" w:cs="Times New Roman"/>
          <w:sz w:val="28"/>
          <w:szCs w:val="28"/>
        </w:rPr>
        <w:t>.".</w:t>
      </w:r>
    </w:p>
    <w:p w:rsidR="00520A85" w:rsidRDefault="001E2F7F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174EF4">
        <w:rPr>
          <w:rFonts w:ascii="Times New Roman" w:hAnsi="Times New Roman" w:cs="Times New Roman"/>
          <w:sz w:val="28"/>
          <w:szCs w:val="28"/>
        </w:rPr>
        <w:t> </w:t>
      </w:r>
      <w:r w:rsidR="00D23DE1">
        <w:rPr>
          <w:rFonts w:ascii="Times New Roman" w:hAnsi="Times New Roman" w:cs="Times New Roman"/>
          <w:sz w:val="28"/>
          <w:szCs w:val="28"/>
        </w:rPr>
        <w:t>В</w:t>
      </w:r>
      <w:r w:rsidR="00174EF4">
        <w:rPr>
          <w:rFonts w:ascii="Times New Roman" w:hAnsi="Times New Roman" w:cs="Times New Roman"/>
          <w:sz w:val="28"/>
          <w:szCs w:val="28"/>
        </w:rPr>
        <w:t xml:space="preserve"> П</w:t>
      </w:r>
      <w:r w:rsidR="00520A85">
        <w:rPr>
          <w:rFonts w:ascii="Times New Roman" w:hAnsi="Times New Roman" w:cs="Times New Roman"/>
          <w:sz w:val="28"/>
          <w:szCs w:val="28"/>
        </w:rPr>
        <w:t>оряд</w:t>
      </w:r>
      <w:r w:rsidR="00D23DE1">
        <w:rPr>
          <w:rFonts w:ascii="Times New Roman" w:hAnsi="Times New Roman" w:cs="Times New Roman"/>
          <w:sz w:val="28"/>
          <w:szCs w:val="28"/>
        </w:rPr>
        <w:t>ке</w:t>
      </w:r>
      <w:r w:rsidR="00520A85">
        <w:rPr>
          <w:rFonts w:ascii="Times New Roman" w:hAnsi="Times New Roman" w:cs="Times New Roman"/>
          <w:sz w:val="28"/>
          <w:szCs w:val="28"/>
        </w:rPr>
        <w:t xml:space="preserve"> осуществления </w:t>
      </w:r>
      <w:proofErr w:type="gramStart"/>
      <w:r w:rsidR="00520A8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520A85">
        <w:rPr>
          <w:rFonts w:ascii="Times New Roman" w:hAnsi="Times New Roman" w:cs="Times New Roman"/>
          <w:sz w:val="28"/>
          <w:szCs w:val="28"/>
        </w:rPr>
        <w:t xml:space="preserve"> </w:t>
      </w:r>
      <w:r w:rsidR="00520A85" w:rsidRPr="004A3F3C">
        <w:rPr>
          <w:rFonts w:ascii="Times New Roman" w:hAnsi="Times New Roman" w:cs="Times New Roman"/>
          <w:sz w:val="28"/>
          <w:szCs w:val="28"/>
        </w:rPr>
        <w:t>соблюдени</w:t>
      </w:r>
      <w:r w:rsidR="00520A85">
        <w:rPr>
          <w:rFonts w:ascii="Times New Roman" w:hAnsi="Times New Roman" w:cs="Times New Roman"/>
          <w:sz w:val="28"/>
          <w:szCs w:val="28"/>
        </w:rPr>
        <w:t>ем</w:t>
      </w:r>
      <w:r w:rsidR="00520A85" w:rsidRPr="004A3F3C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муниципальных районов и городских округов</w:t>
      </w:r>
      <w:r w:rsidR="00520A85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  <w:r w:rsidR="00520A85" w:rsidRPr="004A3F3C">
        <w:rPr>
          <w:rFonts w:ascii="Times New Roman" w:hAnsi="Times New Roman" w:cs="Times New Roman"/>
          <w:sz w:val="28"/>
          <w:szCs w:val="28"/>
        </w:rPr>
        <w:t xml:space="preserve"> основных усло</w:t>
      </w:r>
      <w:r w:rsidR="00520A85">
        <w:rPr>
          <w:rFonts w:ascii="Times New Roman" w:hAnsi="Times New Roman" w:cs="Times New Roman"/>
          <w:sz w:val="28"/>
          <w:szCs w:val="28"/>
        </w:rPr>
        <w:t>в</w:t>
      </w:r>
      <w:r w:rsidR="00520A85" w:rsidRPr="004A3F3C">
        <w:rPr>
          <w:rFonts w:ascii="Times New Roman" w:hAnsi="Times New Roman" w:cs="Times New Roman"/>
          <w:sz w:val="28"/>
          <w:szCs w:val="28"/>
        </w:rPr>
        <w:t>ий предоставления межбюджетных трансфертов из областного бюджета</w:t>
      </w:r>
      <w:r w:rsidR="00651DE4">
        <w:rPr>
          <w:rFonts w:ascii="Times New Roman" w:hAnsi="Times New Roman" w:cs="Times New Roman"/>
          <w:sz w:val="28"/>
          <w:szCs w:val="28"/>
        </w:rPr>
        <w:t>,</w:t>
      </w:r>
      <w:r w:rsidR="00174EF4">
        <w:rPr>
          <w:rFonts w:ascii="Times New Roman" w:hAnsi="Times New Roman" w:cs="Times New Roman"/>
          <w:sz w:val="28"/>
          <w:szCs w:val="28"/>
        </w:rPr>
        <w:t xml:space="preserve"> </w:t>
      </w:r>
      <w:r w:rsidR="00D23DE1">
        <w:rPr>
          <w:rFonts w:ascii="Times New Roman" w:hAnsi="Times New Roman" w:cs="Times New Roman"/>
          <w:sz w:val="28"/>
          <w:szCs w:val="28"/>
        </w:rPr>
        <w:t>утвержденном постановлением</w:t>
      </w:r>
      <w:r w:rsidR="00520A85">
        <w:rPr>
          <w:rFonts w:ascii="Times New Roman" w:hAnsi="Times New Roman" w:cs="Times New Roman"/>
          <w:sz w:val="28"/>
          <w:szCs w:val="28"/>
        </w:rPr>
        <w:t>:</w:t>
      </w:r>
    </w:p>
    <w:p w:rsidR="008F1996" w:rsidRDefault="001E2F7F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9E7138">
        <w:rPr>
          <w:rFonts w:ascii="Times New Roman" w:hAnsi="Times New Roman" w:cs="Times New Roman"/>
          <w:sz w:val="28"/>
          <w:szCs w:val="28"/>
        </w:rPr>
        <w:t>.1. </w:t>
      </w:r>
      <w:r w:rsidR="00D23DE1">
        <w:rPr>
          <w:rFonts w:ascii="Times New Roman" w:hAnsi="Times New Roman" w:cs="Times New Roman"/>
          <w:sz w:val="28"/>
          <w:szCs w:val="28"/>
        </w:rPr>
        <w:t>В</w:t>
      </w:r>
      <w:r w:rsidR="008F1996">
        <w:rPr>
          <w:rFonts w:ascii="Times New Roman" w:hAnsi="Times New Roman" w:cs="Times New Roman"/>
          <w:sz w:val="28"/>
          <w:szCs w:val="28"/>
        </w:rPr>
        <w:t xml:space="preserve"> п</w:t>
      </w:r>
      <w:r w:rsidR="001F2980" w:rsidRPr="001F2980">
        <w:rPr>
          <w:rFonts w:ascii="Times New Roman" w:hAnsi="Times New Roman" w:cs="Times New Roman"/>
          <w:sz w:val="28"/>
          <w:szCs w:val="28"/>
        </w:rPr>
        <w:t>ункт</w:t>
      </w:r>
      <w:r w:rsidR="008F1996">
        <w:rPr>
          <w:rFonts w:ascii="Times New Roman" w:hAnsi="Times New Roman" w:cs="Times New Roman"/>
          <w:sz w:val="28"/>
          <w:szCs w:val="28"/>
        </w:rPr>
        <w:t>е</w:t>
      </w:r>
      <w:r w:rsidR="001F2980" w:rsidRPr="001F2980">
        <w:rPr>
          <w:rFonts w:ascii="Times New Roman" w:hAnsi="Times New Roman" w:cs="Times New Roman"/>
          <w:sz w:val="28"/>
          <w:szCs w:val="28"/>
        </w:rPr>
        <w:t xml:space="preserve"> 1.</w:t>
      </w:r>
      <w:r w:rsidR="001F2980">
        <w:rPr>
          <w:rFonts w:ascii="Times New Roman" w:hAnsi="Times New Roman" w:cs="Times New Roman"/>
          <w:sz w:val="28"/>
          <w:szCs w:val="28"/>
        </w:rPr>
        <w:t>1</w:t>
      </w:r>
      <w:r w:rsidR="008F1996">
        <w:rPr>
          <w:rFonts w:ascii="Times New Roman" w:hAnsi="Times New Roman" w:cs="Times New Roman"/>
          <w:sz w:val="28"/>
          <w:szCs w:val="28"/>
        </w:rPr>
        <w:t xml:space="preserve"> слов</w:t>
      </w:r>
      <w:r w:rsidR="00F05626">
        <w:rPr>
          <w:rFonts w:ascii="Times New Roman" w:hAnsi="Times New Roman" w:cs="Times New Roman"/>
          <w:sz w:val="28"/>
          <w:szCs w:val="28"/>
        </w:rPr>
        <w:t>а</w:t>
      </w:r>
      <w:r w:rsidR="008F1996">
        <w:rPr>
          <w:rFonts w:ascii="Times New Roman" w:hAnsi="Times New Roman" w:cs="Times New Roman"/>
          <w:sz w:val="28"/>
          <w:szCs w:val="28"/>
        </w:rPr>
        <w:t xml:space="preserve"> "</w:t>
      </w:r>
      <w:r w:rsidR="00F05626">
        <w:rPr>
          <w:rFonts w:ascii="Times New Roman" w:hAnsi="Times New Roman" w:cs="Times New Roman"/>
          <w:sz w:val="28"/>
          <w:szCs w:val="28"/>
        </w:rPr>
        <w:t xml:space="preserve">предельного объема </w:t>
      </w:r>
      <w:r w:rsidR="00D23DE1">
        <w:rPr>
          <w:rFonts w:ascii="Times New Roman" w:hAnsi="Times New Roman" w:cs="Times New Roman"/>
          <w:sz w:val="28"/>
          <w:szCs w:val="28"/>
        </w:rPr>
        <w:t>муниципального долга</w:t>
      </w:r>
      <w:r w:rsidR="00353A04">
        <w:rPr>
          <w:rFonts w:ascii="Times New Roman" w:hAnsi="Times New Roman" w:cs="Times New Roman"/>
          <w:sz w:val="28"/>
          <w:szCs w:val="28"/>
        </w:rPr>
        <w:t>"</w:t>
      </w:r>
      <w:r w:rsidR="008F1996">
        <w:rPr>
          <w:rFonts w:ascii="Times New Roman" w:hAnsi="Times New Roman" w:cs="Times New Roman"/>
          <w:sz w:val="28"/>
          <w:szCs w:val="28"/>
        </w:rPr>
        <w:t xml:space="preserve"> </w:t>
      </w:r>
      <w:r w:rsidR="00F05626">
        <w:rPr>
          <w:rFonts w:ascii="Times New Roman" w:hAnsi="Times New Roman" w:cs="Times New Roman"/>
          <w:sz w:val="28"/>
          <w:szCs w:val="28"/>
        </w:rPr>
        <w:t>заменить</w:t>
      </w:r>
      <w:r w:rsidR="00353A04">
        <w:rPr>
          <w:rFonts w:ascii="Times New Roman" w:hAnsi="Times New Roman" w:cs="Times New Roman"/>
          <w:sz w:val="28"/>
          <w:szCs w:val="28"/>
        </w:rPr>
        <w:t xml:space="preserve"> словами "</w:t>
      </w:r>
      <w:r w:rsidR="00F05626">
        <w:rPr>
          <w:rFonts w:ascii="Times New Roman" w:hAnsi="Times New Roman" w:cs="Times New Roman"/>
          <w:sz w:val="28"/>
          <w:szCs w:val="28"/>
        </w:rPr>
        <w:t>объема муниципального долга</w:t>
      </w:r>
      <w:r w:rsidR="008D7A6F">
        <w:rPr>
          <w:rFonts w:ascii="Times New Roman" w:hAnsi="Times New Roman" w:cs="Times New Roman"/>
          <w:sz w:val="28"/>
          <w:szCs w:val="28"/>
        </w:rPr>
        <w:t xml:space="preserve">, </w:t>
      </w:r>
      <w:r w:rsidR="006C1922">
        <w:rPr>
          <w:rFonts w:ascii="Times New Roman" w:hAnsi="Times New Roman" w:cs="Times New Roman"/>
          <w:sz w:val="28"/>
          <w:szCs w:val="28"/>
        </w:rPr>
        <w:t xml:space="preserve">объема расходов на обслуживание муниципального долга, </w:t>
      </w:r>
      <w:r w:rsidR="008D7A6F">
        <w:rPr>
          <w:rFonts w:ascii="Times New Roman" w:hAnsi="Times New Roman" w:cs="Times New Roman"/>
          <w:sz w:val="28"/>
          <w:szCs w:val="28"/>
        </w:rPr>
        <w:t>предельных объемов муниципальных заимствований</w:t>
      </w:r>
      <w:r w:rsidR="00D23DE1">
        <w:rPr>
          <w:rFonts w:ascii="Times New Roman" w:hAnsi="Times New Roman" w:cs="Times New Roman"/>
          <w:sz w:val="28"/>
          <w:szCs w:val="28"/>
        </w:rPr>
        <w:t>".</w:t>
      </w:r>
    </w:p>
    <w:p w:rsidR="00F020B9" w:rsidRDefault="001F2980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1.3.2. </w:t>
      </w:r>
      <w:r w:rsidR="002D14CA">
        <w:rPr>
          <w:rFonts w:ascii="Times New Roman" w:hAnsi="Times New Roman" w:cs="Times New Roman"/>
          <w:sz w:val="28"/>
          <w:szCs w:val="28"/>
        </w:rPr>
        <w:t>П</w:t>
      </w:r>
      <w:r w:rsidR="00F020B9">
        <w:rPr>
          <w:rFonts w:ascii="Times New Roman" w:hAnsi="Times New Roman" w:cs="Times New Roman"/>
          <w:sz w:val="28"/>
          <w:szCs w:val="28"/>
        </w:rPr>
        <w:t>ункт</w:t>
      </w:r>
      <w:r w:rsidR="00E62BDA">
        <w:rPr>
          <w:rFonts w:ascii="Times New Roman" w:hAnsi="Times New Roman" w:cs="Times New Roman"/>
          <w:sz w:val="28"/>
          <w:szCs w:val="28"/>
        </w:rPr>
        <w:t>ы</w:t>
      </w:r>
      <w:r w:rsidR="00F020B9">
        <w:rPr>
          <w:rFonts w:ascii="Times New Roman" w:hAnsi="Times New Roman" w:cs="Times New Roman"/>
          <w:sz w:val="28"/>
          <w:szCs w:val="28"/>
        </w:rPr>
        <w:t xml:space="preserve"> 1.2</w:t>
      </w:r>
      <w:r w:rsidR="00E62BDA">
        <w:rPr>
          <w:rFonts w:ascii="Times New Roman" w:hAnsi="Times New Roman" w:cs="Times New Roman"/>
          <w:sz w:val="28"/>
          <w:szCs w:val="28"/>
        </w:rPr>
        <w:t xml:space="preserve"> – 1.4 </w:t>
      </w:r>
      <w:r w:rsidR="002D14CA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81621E">
        <w:rPr>
          <w:rFonts w:ascii="Times New Roman" w:hAnsi="Times New Roman" w:cs="Times New Roman"/>
          <w:sz w:val="28"/>
          <w:szCs w:val="28"/>
        </w:rPr>
        <w:t>следующей</w:t>
      </w:r>
      <w:r w:rsidR="002D14CA">
        <w:rPr>
          <w:rFonts w:ascii="Times New Roman" w:hAnsi="Times New Roman" w:cs="Times New Roman"/>
          <w:sz w:val="28"/>
          <w:szCs w:val="28"/>
        </w:rPr>
        <w:t xml:space="preserve"> редакции</w:t>
      </w:r>
      <w:r w:rsidR="00F020B9">
        <w:rPr>
          <w:rFonts w:ascii="Times New Roman" w:hAnsi="Times New Roman" w:cs="Times New Roman"/>
          <w:sz w:val="28"/>
          <w:szCs w:val="28"/>
        </w:rPr>
        <w:t>:</w:t>
      </w:r>
    </w:p>
    <w:p w:rsidR="002D14CA" w:rsidRPr="002D14CA" w:rsidRDefault="002D14CA" w:rsidP="002D14CA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0243A">
        <w:rPr>
          <w:rFonts w:ascii="Times New Roman" w:hAnsi="Times New Roman" w:cs="Times New Roman"/>
          <w:sz w:val="28"/>
          <w:szCs w:val="28"/>
        </w:rPr>
        <w:t>1.2.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2D14CA">
        <w:rPr>
          <w:rFonts w:ascii="Times New Roman" w:hAnsi="Times New Roman" w:cs="Times New Roman"/>
          <w:sz w:val="28"/>
          <w:szCs w:val="28"/>
        </w:rPr>
        <w:t xml:space="preserve">Министерство финансов ежегодно </w:t>
      </w:r>
      <w:r>
        <w:rPr>
          <w:rFonts w:ascii="Times New Roman" w:hAnsi="Times New Roman" w:cs="Times New Roman"/>
          <w:sz w:val="28"/>
          <w:szCs w:val="28"/>
        </w:rPr>
        <w:t>по данным годовых отчетов об исполнении консолидированного бюджета Нижегородской области</w:t>
      </w:r>
      <w:r w:rsidRPr="002D14CA">
        <w:rPr>
          <w:rFonts w:ascii="Times New Roman" w:hAnsi="Times New Roman" w:cs="Times New Roman"/>
          <w:sz w:val="28"/>
          <w:szCs w:val="28"/>
        </w:rPr>
        <w:t xml:space="preserve"> производит расчет доли дотаций из других бюджетов бюджетной системы Российской Федерации и (или) налоговых доходов по дополнительным </w:t>
      </w:r>
      <w:r w:rsidRPr="002D14CA">
        <w:rPr>
          <w:rFonts w:ascii="Times New Roman" w:hAnsi="Times New Roman" w:cs="Times New Roman"/>
          <w:sz w:val="28"/>
          <w:szCs w:val="28"/>
        </w:rPr>
        <w:lastRenderedPageBreak/>
        <w:t>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доходах бюджетов</w:t>
      </w:r>
      <w:proofErr w:type="gramEnd"/>
      <w:r w:rsidRPr="002D14CA">
        <w:rPr>
          <w:rFonts w:ascii="Times New Roman" w:hAnsi="Times New Roman" w:cs="Times New Roman"/>
          <w:sz w:val="28"/>
          <w:szCs w:val="28"/>
        </w:rPr>
        <w:t xml:space="preserve"> муниципальных районов и городски</w:t>
      </w:r>
      <w:r w:rsidR="00F468A4">
        <w:rPr>
          <w:rFonts w:ascii="Times New Roman" w:hAnsi="Times New Roman" w:cs="Times New Roman"/>
          <w:sz w:val="28"/>
          <w:szCs w:val="28"/>
        </w:rPr>
        <w:t>х округов Нижегородской области</w:t>
      </w:r>
      <w:r w:rsidR="00F468A4" w:rsidRPr="00A31D70">
        <w:rPr>
          <w:rFonts w:ascii="Times New Roman" w:hAnsi="Times New Roman" w:cs="Times New Roman"/>
          <w:sz w:val="28"/>
          <w:szCs w:val="28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F468A4">
        <w:rPr>
          <w:rFonts w:ascii="Times New Roman" w:hAnsi="Times New Roman" w:cs="Times New Roman"/>
          <w:sz w:val="28"/>
          <w:szCs w:val="28"/>
        </w:rPr>
        <w:t>,</w:t>
      </w:r>
      <w:r w:rsidR="00F468A4" w:rsidRPr="002D14CA">
        <w:rPr>
          <w:rFonts w:ascii="Times New Roman" w:hAnsi="Times New Roman" w:cs="Times New Roman"/>
          <w:sz w:val="28"/>
          <w:szCs w:val="28"/>
        </w:rPr>
        <w:t xml:space="preserve"> </w:t>
      </w:r>
      <w:r w:rsidRPr="002D14CA">
        <w:rPr>
          <w:rFonts w:ascii="Times New Roman" w:hAnsi="Times New Roman" w:cs="Times New Roman"/>
          <w:sz w:val="28"/>
          <w:szCs w:val="28"/>
        </w:rPr>
        <w:t>и относит муниципальные районы и городские округа Нижегородской области к одной из следующих групп:</w:t>
      </w:r>
    </w:p>
    <w:p w:rsidR="002D14CA" w:rsidRDefault="002D14CA" w:rsidP="00F468A4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первая группа - муниципальные районы и городские округа Нижегородской области (далее - муниципальные районы и городские округа области),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</w:t>
      </w:r>
      <w:proofErr w:type="gramEnd"/>
      <w:r>
        <w:rPr>
          <w:szCs w:val="28"/>
        </w:rPr>
        <w:t xml:space="preserve"> лиц, в течение двух из трех последних отчетных финансовых лет превышала 5 процентов объема доходов бюджета муниципального района (городского округа)</w:t>
      </w:r>
      <w:r w:rsidR="00F468A4">
        <w:rPr>
          <w:szCs w:val="28"/>
        </w:rPr>
        <w:t>,</w:t>
      </w:r>
      <w:r w:rsidR="00F468A4" w:rsidRPr="00F468A4">
        <w:rPr>
          <w:szCs w:val="28"/>
        </w:rPr>
        <w:t xml:space="preserve"> </w:t>
      </w:r>
      <w:r w:rsidR="00F468A4" w:rsidRPr="00A31D70">
        <w:rPr>
          <w:szCs w:val="28"/>
        </w:rPr>
        <w:t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>
        <w:rPr>
          <w:szCs w:val="28"/>
        </w:rPr>
        <w:t>;</w:t>
      </w:r>
    </w:p>
    <w:p w:rsidR="002D14CA" w:rsidRDefault="002D14CA" w:rsidP="00F468A4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>вторая группа - муниципальные районы и городские округа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течение двух из трех последних отчетных</w:t>
      </w:r>
      <w:proofErr w:type="gramEnd"/>
      <w:r>
        <w:rPr>
          <w:szCs w:val="28"/>
        </w:rPr>
        <w:t xml:space="preserve"> финансовых лет превышала 20 процентов объема доходов бюджета муниципального района (городского округа)</w:t>
      </w:r>
      <w:r w:rsidR="00F468A4">
        <w:rPr>
          <w:szCs w:val="28"/>
        </w:rPr>
        <w:t xml:space="preserve">, </w:t>
      </w:r>
      <w:r w:rsidR="00F468A4" w:rsidRPr="00A31D70">
        <w:rPr>
          <w:szCs w:val="28"/>
        </w:rPr>
        <w:t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>
        <w:rPr>
          <w:szCs w:val="28"/>
        </w:rPr>
        <w:t>;</w:t>
      </w:r>
    </w:p>
    <w:p w:rsidR="002D14CA" w:rsidRDefault="002D14CA" w:rsidP="00F468A4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proofErr w:type="gramStart"/>
      <w:r>
        <w:rPr>
          <w:szCs w:val="28"/>
        </w:rPr>
        <w:t xml:space="preserve">третья группа - муниципальные районы и городские округа области, в </w:t>
      </w:r>
      <w:r>
        <w:rPr>
          <w:szCs w:val="28"/>
        </w:rPr>
        <w:lastRenderedPageBreak/>
        <w:t>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течение двух из трех последних отчетных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финансовых лет превышала 50 процентов объема доходов бюджета муниципального района (городского округа), </w:t>
      </w:r>
      <w:r w:rsidR="00F468A4" w:rsidRPr="00A31D70">
        <w:rPr>
          <w:szCs w:val="28"/>
        </w:rPr>
        <w:t>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F468A4">
        <w:rPr>
          <w:szCs w:val="28"/>
        </w:rPr>
        <w:t xml:space="preserve">, </w:t>
      </w:r>
      <w:r>
        <w:rPr>
          <w:szCs w:val="28"/>
        </w:rPr>
        <w:t>а также не имеющие годовой отчетности об исполнении местного бюджета за один год и более из трех последних отчетных финансовых лет.</w:t>
      </w:r>
      <w:proofErr w:type="gramEnd"/>
    </w:p>
    <w:p w:rsidR="00260981" w:rsidRDefault="00260981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proofErr w:type="gramStart"/>
      <w:r w:rsidRPr="00260981">
        <w:rPr>
          <w:szCs w:val="28"/>
        </w:rPr>
        <w:t xml:space="preserve">В случае преобразования муниципальных образований путем объединения двух и более муниципальных образований для расчета доли дотаций и (или) налоговых доходов в доходах местных бюджетов в целях оценки необходимости применения ограничений для преобразованного муниципального образования в соответствии с </w:t>
      </w:r>
      <w:r w:rsidR="009869F0">
        <w:rPr>
          <w:szCs w:val="28"/>
        </w:rPr>
        <w:t>абзацами вторым - четвертым</w:t>
      </w:r>
      <w:r w:rsidRPr="00260981">
        <w:rPr>
          <w:szCs w:val="28"/>
        </w:rPr>
        <w:t xml:space="preserve"> настояще</w:t>
      </w:r>
      <w:r w:rsidR="009869F0">
        <w:rPr>
          <w:szCs w:val="28"/>
        </w:rPr>
        <w:t>го</w:t>
      </w:r>
      <w:r w:rsidRPr="00260981">
        <w:rPr>
          <w:szCs w:val="28"/>
        </w:rPr>
        <w:t xml:space="preserve"> </w:t>
      </w:r>
      <w:r w:rsidR="009869F0">
        <w:rPr>
          <w:szCs w:val="28"/>
        </w:rPr>
        <w:t>пункта</w:t>
      </w:r>
      <w:r w:rsidRPr="00260981">
        <w:rPr>
          <w:szCs w:val="28"/>
        </w:rPr>
        <w:t xml:space="preserve"> учитывается общий объем поступивших в бюджеты объединяемых муниципальных образований в течение трех последних отчетных финансовых лет:</w:t>
      </w:r>
      <w:proofErr w:type="gramEnd"/>
    </w:p>
    <w:p w:rsidR="009869F0" w:rsidRDefault="000E013D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 w:rsidRPr="000E013D">
        <w:rPr>
          <w:szCs w:val="28"/>
        </w:rPr>
        <w:t>-</w:t>
      </w:r>
      <w:r w:rsidR="001E2F7F">
        <w:rPr>
          <w:szCs w:val="28"/>
        </w:rPr>
        <w:t> </w:t>
      </w:r>
      <w:r w:rsidR="009869F0" w:rsidRPr="00260981">
        <w:rPr>
          <w:szCs w:val="28"/>
        </w:rPr>
        <w:t>дотаций из других бюджетов 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лиц;</w:t>
      </w:r>
    </w:p>
    <w:p w:rsidR="00260981" w:rsidRDefault="000E013D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 w:rsidRPr="000E013D">
        <w:rPr>
          <w:szCs w:val="28"/>
        </w:rPr>
        <w:t>-</w:t>
      </w:r>
      <w:r w:rsidR="001E2F7F">
        <w:rPr>
          <w:szCs w:val="28"/>
        </w:rPr>
        <w:t> </w:t>
      </w:r>
      <w:r w:rsidR="00260981" w:rsidRPr="00260981">
        <w:rPr>
          <w:szCs w:val="28"/>
        </w:rPr>
        <w:t>доходов (за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поселениями), поступивших в бюджеты объединяемых муниципальных образований в течение трех посл</w:t>
      </w:r>
      <w:r w:rsidR="00E62BDA">
        <w:rPr>
          <w:szCs w:val="28"/>
        </w:rPr>
        <w:t>едних отчетных финансовых лет.</w:t>
      </w:r>
    </w:p>
    <w:p w:rsidR="009869F0" w:rsidRDefault="009869F0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1.3.</w:t>
      </w:r>
      <w:r w:rsidR="00E62BDA">
        <w:rPr>
          <w:szCs w:val="28"/>
        </w:rPr>
        <w:t> </w:t>
      </w:r>
      <w:proofErr w:type="gramStart"/>
      <w:r w:rsidRPr="009869F0">
        <w:rPr>
          <w:szCs w:val="28"/>
        </w:rPr>
        <w:t>Перечень муниципальных образо</w:t>
      </w:r>
      <w:r w:rsidR="005C3A19">
        <w:rPr>
          <w:szCs w:val="28"/>
        </w:rPr>
        <w:t>ваний, указанных в пункте 1.2</w:t>
      </w:r>
      <w:r w:rsidR="005744C4">
        <w:rPr>
          <w:szCs w:val="28"/>
        </w:rPr>
        <w:t xml:space="preserve"> настоящего </w:t>
      </w:r>
      <w:r w:rsidR="00A96414">
        <w:rPr>
          <w:szCs w:val="28"/>
        </w:rPr>
        <w:t>П</w:t>
      </w:r>
      <w:r w:rsidR="005744C4">
        <w:rPr>
          <w:szCs w:val="28"/>
        </w:rPr>
        <w:t>орядка</w:t>
      </w:r>
      <w:r w:rsidRPr="009869F0">
        <w:rPr>
          <w:szCs w:val="28"/>
        </w:rPr>
        <w:t xml:space="preserve">, а также муниципальных образований, в бюджетах которых доля дотаций из других бюджетов и (или) налоговых доходов по дополнительным нормативам отчислений от налога на доходы физических лиц </w:t>
      </w:r>
      <w:r w:rsidRPr="009869F0">
        <w:rPr>
          <w:szCs w:val="28"/>
        </w:rPr>
        <w:lastRenderedPageBreak/>
        <w:t>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</w:t>
      </w:r>
      <w:proofErr w:type="gramEnd"/>
      <w:r w:rsidRPr="009869F0">
        <w:rPr>
          <w:szCs w:val="28"/>
        </w:rPr>
        <w:t xml:space="preserve">, </w:t>
      </w:r>
      <w:proofErr w:type="gramStart"/>
      <w:r w:rsidRPr="009869F0">
        <w:rPr>
          <w:szCs w:val="28"/>
        </w:rPr>
        <w:t xml:space="preserve">в течение двух из трех последних отчетных финансовых лет не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утверждается </w:t>
      </w:r>
      <w:r w:rsidR="005744C4">
        <w:rPr>
          <w:szCs w:val="28"/>
        </w:rPr>
        <w:t>приказом министерства финансов</w:t>
      </w:r>
      <w:r w:rsidRPr="009869F0">
        <w:rPr>
          <w:szCs w:val="28"/>
        </w:rPr>
        <w:t xml:space="preserve"> не позднее 15 ноября текущего финансового года.</w:t>
      </w:r>
      <w:proofErr w:type="gramEnd"/>
    </w:p>
    <w:p w:rsidR="00D21A19" w:rsidRDefault="00E62BDA" w:rsidP="00D21A19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1.4. </w:t>
      </w:r>
      <w:r w:rsidR="00D21A19">
        <w:rPr>
          <w:szCs w:val="28"/>
        </w:rPr>
        <w:t>Контроль за соблюдением ограничений предельных размеров дефицитов местных бюджетов, предельных объемов муниципальных заимствований и объемов муниципального долга</w:t>
      </w:r>
      <w:r w:rsidR="00EF20D4">
        <w:rPr>
          <w:szCs w:val="28"/>
        </w:rPr>
        <w:t>,</w:t>
      </w:r>
      <w:r w:rsidR="00D21A19">
        <w:rPr>
          <w:szCs w:val="28"/>
        </w:rPr>
        <w:t xml:space="preserve"> объема расходов на обслуживание муниципального долга осуществляется по всем муниципальным районам и городским округам области</w:t>
      </w:r>
      <w:proofErr w:type="gramStart"/>
      <w:r w:rsidR="00D21A19">
        <w:rPr>
          <w:szCs w:val="28"/>
        </w:rPr>
        <w:t>.".</w:t>
      </w:r>
      <w:proofErr w:type="gramEnd"/>
    </w:p>
    <w:p w:rsidR="00236B62" w:rsidRDefault="00236B62" w:rsidP="00D21A19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1.3.3. Пункты 2.6 и 3.5 исключить.</w:t>
      </w:r>
    </w:p>
    <w:p w:rsidR="00DD58ED" w:rsidRPr="00E35FAA" w:rsidRDefault="00651DE4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 w:rsidRPr="00E35FAA">
        <w:rPr>
          <w:szCs w:val="28"/>
        </w:rPr>
        <w:t>1.3.</w:t>
      </w:r>
      <w:r w:rsidR="00236B62">
        <w:rPr>
          <w:szCs w:val="28"/>
        </w:rPr>
        <w:t>4</w:t>
      </w:r>
      <w:r w:rsidR="001E2F7F" w:rsidRPr="00E35FAA">
        <w:rPr>
          <w:szCs w:val="28"/>
        </w:rPr>
        <w:t>.</w:t>
      </w:r>
      <w:r w:rsidR="004937A3" w:rsidRPr="00E35FAA">
        <w:rPr>
          <w:szCs w:val="28"/>
        </w:rPr>
        <w:t xml:space="preserve"> </w:t>
      </w:r>
      <w:r w:rsidR="00D21A19">
        <w:rPr>
          <w:szCs w:val="28"/>
        </w:rPr>
        <w:t>В</w:t>
      </w:r>
      <w:r w:rsidR="00E13C30" w:rsidRPr="00E35FAA">
        <w:rPr>
          <w:szCs w:val="28"/>
        </w:rPr>
        <w:t xml:space="preserve"> пункте </w:t>
      </w:r>
      <w:r w:rsidR="00554659" w:rsidRPr="00E35FAA">
        <w:rPr>
          <w:szCs w:val="28"/>
        </w:rPr>
        <w:t>4.1:</w:t>
      </w:r>
    </w:p>
    <w:p w:rsidR="007F55B6" w:rsidRDefault="00B95D75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7F55B6" w:rsidRPr="00E35FAA">
        <w:rPr>
          <w:szCs w:val="28"/>
        </w:rPr>
        <w:t xml:space="preserve">абзац </w:t>
      </w:r>
      <w:r w:rsidR="00D21A19">
        <w:rPr>
          <w:szCs w:val="28"/>
        </w:rPr>
        <w:t>пятый</w:t>
      </w:r>
      <w:r w:rsidR="007F55B6" w:rsidRPr="00E35FAA">
        <w:rPr>
          <w:szCs w:val="28"/>
        </w:rPr>
        <w:t xml:space="preserve"> </w:t>
      </w:r>
      <w:r w:rsidR="00152F26" w:rsidRPr="00E35FAA">
        <w:rPr>
          <w:szCs w:val="28"/>
        </w:rPr>
        <w:t>исключить</w:t>
      </w:r>
      <w:r w:rsidR="00CB53F6" w:rsidRPr="00E35FAA">
        <w:rPr>
          <w:szCs w:val="28"/>
        </w:rPr>
        <w:t>;</w:t>
      </w:r>
    </w:p>
    <w:p w:rsidR="007F55B6" w:rsidRDefault="00B95D75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б)</w:t>
      </w:r>
      <w:r w:rsidR="00E62BDA">
        <w:rPr>
          <w:szCs w:val="28"/>
        </w:rPr>
        <w:t> </w:t>
      </w:r>
      <w:r w:rsidR="00CB53F6" w:rsidRPr="00963594">
        <w:rPr>
          <w:szCs w:val="28"/>
        </w:rPr>
        <w:t>в</w:t>
      </w:r>
      <w:r w:rsidR="00FC4C8A" w:rsidRPr="00963594">
        <w:rPr>
          <w:szCs w:val="28"/>
        </w:rPr>
        <w:t xml:space="preserve"> абзаце </w:t>
      </w:r>
      <w:r w:rsidR="00D21A19">
        <w:rPr>
          <w:szCs w:val="28"/>
        </w:rPr>
        <w:t>шестом</w:t>
      </w:r>
      <w:r w:rsidR="00FC4C8A" w:rsidRPr="00963594">
        <w:rPr>
          <w:szCs w:val="28"/>
        </w:rPr>
        <w:t xml:space="preserve"> слова "очередной финансовый год (очередной финансовый год и плановый период)" заменить словами "очередной финансовый год и плановый период</w:t>
      </w:r>
      <w:r w:rsidR="00D21A19">
        <w:rPr>
          <w:szCs w:val="28"/>
        </w:rPr>
        <w:t>".</w:t>
      </w:r>
    </w:p>
    <w:p w:rsidR="00963594" w:rsidRDefault="00F03DC9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1.3.</w:t>
      </w:r>
      <w:r w:rsidR="00236B62">
        <w:rPr>
          <w:szCs w:val="28"/>
        </w:rPr>
        <w:t>5</w:t>
      </w:r>
      <w:r>
        <w:rPr>
          <w:szCs w:val="28"/>
        </w:rPr>
        <w:t>. </w:t>
      </w:r>
      <w:r w:rsidR="00D21A19">
        <w:rPr>
          <w:szCs w:val="28"/>
        </w:rPr>
        <w:t>В</w:t>
      </w:r>
      <w:r w:rsidRPr="00F03DC9">
        <w:rPr>
          <w:szCs w:val="28"/>
        </w:rPr>
        <w:t xml:space="preserve"> </w:t>
      </w:r>
      <w:r w:rsidR="00963594">
        <w:rPr>
          <w:szCs w:val="28"/>
        </w:rPr>
        <w:t>пункте 4.2:</w:t>
      </w:r>
    </w:p>
    <w:p w:rsidR="00963594" w:rsidRDefault="00B95D75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 xml:space="preserve">а) </w:t>
      </w:r>
      <w:r w:rsidR="00963594" w:rsidRPr="00B47410">
        <w:rPr>
          <w:szCs w:val="28"/>
        </w:rPr>
        <w:t xml:space="preserve">абзац </w:t>
      </w:r>
      <w:r w:rsidR="00D21A19">
        <w:rPr>
          <w:szCs w:val="28"/>
        </w:rPr>
        <w:t xml:space="preserve">четвертый </w:t>
      </w:r>
      <w:r w:rsidR="00963594" w:rsidRPr="00B47410">
        <w:rPr>
          <w:szCs w:val="28"/>
        </w:rPr>
        <w:t>исключить;</w:t>
      </w:r>
    </w:p>
    <w:p w:rsidR="00F03DC9" w:rsidRDefault="00B95D75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б)</w:t>
      </w:r>
      <w:r w:rsidR="00E62BDA">
        <w:rPr>
          <w:szCs w:val="28"/>
        </w:rPr>
        <w:t> </w:t>
      </w:r>
      <w:r w:rsidR="00963594">
        <w:rPr>
          <w:szCs w:val="28"/>
        </w:rPr>
        <w:t xml:space="preserve">в </w:t>
      </w:r>
      <w:r w:rsidR="00F03DC9" w:rsidRPr="00F03DC9">
        <w:rPr>
          <w:szCs w:val="28"/>
        </w:rPr>
        <w:t xml:space="preserve">абзаце </w:t>
      </w:r>
      <w:r w:rsidR="00D21A19">
        <w:rPr>
          <w:szCs w:val="28"/>
        </w:rPr>
        <w:t>пятом</w:t>
      </w:r>
      <w:r w:rsidR="00963594">
        <w:rPr>
          <w:szCs w:val="28"/>
        </w:rPr>
        <w:t xml:space="preserve"> </w:t>
      </w:r>
      <w:r w:rsidR="00F03DC9" w:rsidRPr="00F03DC9">
        <w:rPr>
          <w:szCs w:val="28"/>
        </w:rPr>
        <w:t>слова "очередной финансовый год (очередной финансовый год и плановый период)" заменить словами "очередной фи</w:t>
      </w:r>
      <w:r w:rsidR="00D21A19">
        <w:rPr>
          <w:szCs w:val="28"/>
        </w:rPr>
        <w:t>нансовый год и плановый период".</w:t>
      </w:r>
    </w:p>
    <w:p w:rsidR="001235B2" w:rsidRDefault="00CB53F6" w:rsidP="001235B2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1.3.</w:t>
      </w:r>
      <w:r w:rsidR="00236B62">
        <w:rPr>
          <w:szCs w:val="28"/>
        </w:rPr>
        <w:t>6</w:t>
      </w:r>
      <w:r w:rsidR="004937A3">
        <w:rPr>
          <w:szCs w:val="28"/>
        </w:rPr>
        <w:t>. </w:t>
      </w:r>
      <w:r w:rsidR="00236B62">
        <w:rPr>
          <w:szCs w:val="28"/>
        </w:rPr>
        <w:t>П</w:t>
      </w:r>
      <w:r w:rsidR="007A30E2">
        <w:rPr>
          <w:szCs w:val="28"/>
        </w:rPr>
        <w:t>ункт</w:t>
      </w:r>
      <w:r w:rsidR="00E62BDA">
        <w:rPr>
          <w:szCs w:val="28"/>
        </w:rPr>
        <w:t xml:space="preserve"> 4.4</w:t>
      </w:r>
      <w:r w:rsidR="004E7CA4">
        <w:rPr>
          <w:szCs w:val="28"/>
        </w:rPr>
        <w:t xml:space="preserve"> </w:t>
      </w:r>
      <w:r w:rsidR="00236B62">
        <w:rPr>
          <w:szCs w:val="28"/>
        </w:rPr>
        <w:t>изложить в следующей редакции:</w:t>
      </w:r>
    </w:p>
    <w:p w:rsidR="00236B62" w:rsidRDefault="00236B62" w:rsidP="001235B2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"4.4. В случае выявления в ходе анализа нарушений органами местного самоуправления муниципальных районов (городских округов) области условий предоставления межбюджетных трансфертов, указанных в пунктах 4.1 и 4.2 настоящего Порядка, министерство финансов направляет органам местного самоуправления муниципальных районов (городских округов) области письмо с указанием необходимости устранения выявленных нарушений</w:t>
      </w:r>
      <w:proofErr w:type="gramStart"/>
      <w:r>
        <w:rPr>
          <w:szCs w:val="28"/>
        </w:rPr>
        <w:t>."</w:t>
      </w:r>
      <w:proofErr w:type="gramEnd"/>
    </w:p>
    <w:p w:rsidR="00D83186" w:rsidRPr="000F6F9A" w:rsidRDefault="004E7CA4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0F6F9A">
        <w:rPr>
          <w:szCs w:val="28"/>
        </w:rPr>
        <w:t>1.3.</w:t>
      </w:r>
      <w:r w:rsidR="00236B62">
        <w:rPr>
          <w:szCs w:val="28"/>
        </w:rPr>
        <w:t>7</w:t>
      </w:r>
      <w:r w:rsidRPr="000F6F9A">
        <w:rPr>
          <w:szCs w:val="28"/>
        </w:rPr>
        <w:t>. </w:t>
      </w:r>
      <w:r w:rsidR="00D83186" w:rsidRPr="000F6F9A">
        <w:rPr>
          <w:szCs w:val="28"/>
        </w:rPr>
        <w:t>В разделе 5:</w:t>
      </w:r>
    </w:p>
    <w:p w:rsidR="004937A3" w:rsidRPr="000F6F9A" w:rsidRDefault="00D83186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0F6F9A">
        <w:rPr>
          <w:szCs w:val="28"/>
        </w:rPr>
        <w:t xml:space="preserve">а) </w:t>
      </w:r>
      <w:r w:rsidR="000F6F9A" w:rsidRPr="000F6F9A">
        <w:rPr>
          <w:szCs w:val="28"/>
        </w:rPr>
        <w:t>н</w:t>
      </w:r>
      <w:r w:rsidR="004937A3" w:rsidRPr="000F6F9A">
        <w:rPr>
          <w:szCs w:val="28"/>
        </w:rPr>
        <w:t>аименование изложить в следующей редакции:</w:t>
      </w:r>
    </w:p>
    <w:p w:rsidR="00DD1DAD" w:rsidRPr="000F6F9A" w:rsidRDefault="00DD1DAD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0F6F9A">
        <w:rPr>
          <w:szCs w:val="28"/>
        </w:rPr>
        <w:t xml:space="preserve">"5. </w:t>
      </w:r>
      <w:proofErr w:type="gramStart"/>
      <w:r w:rsidRPr="000F6F9A">
        <w:rPr>
          <w:szCs w:val="28"/>
        </w:rPr>
        <w:t>Контроль за</w:t>
      </w:r>
      <w:proofErr w:type="gramEnd"/>
      <w:r w:rsidRPr="000F6F9A">
        <w:rPr>
          <w:szCs w:val="28"/>
        </w:rPr>
        <w:t xml:space="preserve"> соблюдением муниципальными районами и городскими </w:t>
      </w:r>
      <w:r w:rsidRPr="000F6F9A">
        <w:rPr>
          <w:szCs w:val="28"/>
        </w:rPr>
        <w:lastRenderedPageBreak/>
        <w:t xml:space="preserve">округами области ограничений предельных размеров дефицитов, объемов муниципального долга, </w:t>
      </w:r>
      <w:r w:rsidR="0003468F" w:rsidRPr="000F6F9A">
        <w:rPr>
          <w:szCs w:val="28"/>
        </w:rPr>
        <w:t xml:space="preserve">объема расходов на обслуживание муниципального долга, </w:t>
      </w:r>
      <w:r w:rsidRPr="000F6F9A">
        <w:rPr>
          <w:szCs w:val="28"/>
        </w:rPr>
        <w:t>предельных объемов муниципальных заимствований бюджетов муниципаль</w:t>
      </w:r>
      <w:r w:rsidR="00C763DC" w:rsidRPr="000F6F9A">
        <w:rPr>
          <w:szCs w:val="28"/>
        </w:rPr>
        <w:t>ных районов и городских округов</w:t>
      </w:r>
      <w:r w:rsidR="00B2161B" w:rsidRPr="000F6F9A">
        <w:rPr>
          <w:szCs w:val="28"/>
        </w:rPr>
        <w:t>";</w:t>
      </w:r>
    </w:p>
    <w:p w:rsidR="00713AED" w:rsidRPr="000F6F9A" w:rsidRDefault="00D83186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0F6F9A">
        <w:rPr>
          <w:szCs w:val="28"/>
        </w:rPr>
        <w:t>б)</w:t>
      </w:r>
      <w:r w:rsidR="00E62BDA">
        <w:rPr>
          <w:szCs w:val="28"/>
        </w:rPr>
        <w:t> </w:t>
      </w:r>
      <w:r w:rsidR="000F6F9A" w:rsidRPr="000F6F9A">
        <w:rPr>
          <w:szCs w:val="28"/>
        </w:rPr>
        <w:t>в</w:t>
      </w:r>
      <w:r w:rsidR="00E62BDA">
        <w:rPr>
          <w:szCs w:val="28"/>
        </w:rPr>
        <w:t xml:space="preserve"> пункте 5.1</w:t>
      </w:r>
      <w:r w:rsidR="00713AED" w:rsidRPr="000F6F9A">
        <w:rPr>
          <w:szCs w:val="28"/>
        </w:rPr>
        <w:t xml:space="preserve"> после слов "информацию о муниципальном долге" до</w:t>
      </w:r>
      <w:r w:rsidR="007831D2" w:rsidRPr="000F6F9A">
        <w:rPr>
          <w:szCs w:val="28"/>
        </w:rPr>
        <w:t>полнить</w:t>
      </w:r>
      <w:r w:rsidR="00713AED" w:rsidRPr="000F6F9A">
        <w:rPr>
          <w:szCs w:val="28"/>
        </w:rPr>
        <w:t xml:space="preserve"> слова</w:t>
      </w:r>
      <w:r w:rsidR="007831D2" w:rsidRPr="000F6F9A">
        <w:rPr>
          <w:szCs w:val="28"/>
        </w:rPr>
        <w:t>ми</w:t>
      </w:r>
      <w:r w:rsidR="00713AED" w:rsidRPr="000F6F9A">
        <w:rPr>
          <w:szCs w:val="28"/>
        </w:rPr>
        <w:t xml:space="preserve"> "</w:t>
      </w:r>
      <w:r w:rsidR="00D21A19" w:rsidRPr="000F6F9A">
        <w:rPr>
          <w:szCs w:val="28"/>
        </w:rPr>
        <w:t>и</w:t>
      </w:r>
      <w:r w:rsidR="00B2161B" w:rsidRPr="000F6F9A">
        <w:rPr>
          <w:szCs w:val="28"/>
        </w:rPr>
        <w:t xml:space="preserve"> муниципальных заимствованиях";</w:t>
      </w:r>
    </w:p>
    <w:p w:rsidR="00713AED" w:rsidRPr="000F6F9A" w:rsidRDefault="00D83186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0F6F9A">
        <w:rPr>
          <w:szCs w:val="28"/>
        </w:rPr>
        <w:t>в)</w:t>
      </w:r>
      <w:r w:rsidR="00E62BDA">
        <w:rPr>
          <w:szCs w:val="28"/>
        </w:rPr>
        <w:t> </w:t>
      </w:r>
      <w:r w:rsidR="000F6F9A" w:rsidRPr="000F6F9A">
        <w:rPr>
          <w:szCs w:val="28"/>
        </w:rPr>
        <w:t>в</w:t>
      </w:r>
      <w:r w:rsidR="00713AED" w:rsidRPr="000F6F9A">
        <w:rPr>
          <w:szCs w:val="28"/>
        </w:rPr>
        <w:t xml:space="preserve"> пункте 5.2 после слов "муниципального долга" до</w:t>
      </w:r>
      <w:r w:rsidR="007831D2" w:rsidRPr="000F6F9A">
        <w:rPr>
          <w:szCs w:val="28"/>
        </w:rPr>
        <w:t>полнить</w:t>
      </w:r>
      <w:r w:rsidR="00713AED" w:rsidRPr="000F6F9A">
        <w:rPr>
          <w:szCs w:val="28"/>
        </w:rPr>
        <w:t xml:space="preserve"> слова</w:t>
      </w:r>
      <w:r w:rsidR="007831D2" w:rsidRPr="000F6F9A">
        <w:rPr>
          <w:szCs w:val="28"/>
        </w:rPr>
        <w:t>ми</w:t>
      </w:r>
      <w:r w:rsidR="00713AED" w:rsidRPr="000F6F9A">
        <w:rPr>
          <w:szCs w:val="28"/>
        </w:rPr>
        <w:t xml:space="preserve">  "и муниципальных заимствований</w:t>
      </w:r>
      <w:r w:rsidR="00B2161B" w:rsidRPr="000F6F9A">
        <w:rPr>
          <w:szCs w:val="28"/>
        </w:rPr>
        <w:t>";</w:t>
      </w:r>
    </w:p>
    <w:p w:rsidR="00204A30" w:rsidRDefault="00D83186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0F6F9A">
        <w:rPr>
          <w:szCs w:val="28"/>
        </w:rPr>
        <w:t>г)</w:t>
      </w:r>
      <w:r w:rsidR="00E62BDA">
        <w:rPr>
          <w:szCs w:val="28"/>
        </w:rPr>
        <w:t> </w:t>
      </w:r>
      <w:r w:rsidR="000F6F9A" w:rsidRPr="000F6F9A">
        <w:rPr>
          <w:szCs w:val="28"/>
        </w:rPr>
        <w:t>в</w:t>
      </w:r>
      <w:r w:rsidR="002C2168" w:rsidRPr="000F6F9A">
        <w:rPr>
          <w:szCs w:val="28"/>
        </w:rPr>
        <w:t xml:space="preserve"> пункте 5.3</w:t>
      </w:r>
      <w:r w:rsidR="00E62BDA">
        <w:rPr>
          <w:szCs w:val="28"/>
        </w:rPr>
        <w:t xml:space="preserve"> </w:t>
      </w:r>
      <w:r w:rsidR="002C2168" w:rsidRPr="000F6F9A">
        <w:rPr>
          <w:szCs w:val="28"/>
        </w:rPr>
        <w:t>слов</w:t>
      </w:r>
      <w:r w:rsidR="00D21A19" w:rsidRPr="000F6F9A">
        <w:rPr>
          <w:szCs w:val="28"/>
        </w:rPr>
        <w:t>а</w:t>
      </w:r>
      <w:r w:rsidR="002C2168" w:rsidRPr="000F6F9A">
        <w:rPr>
          <w:szCs w:val="28"/>
        </w:rPr>
        <w:t xml:space="preserve"> "размеров дефицитов</w:t>
      </w:r>
      <w:r w:rsidR="00D21A19" w:rsidRPr="000F6F9A">
        <w:rPr>
          <w:szCs w:val="28"/>
        </w:rPr>
        <w:t xml:space="preserve"> и предельных объемов муниципального долга</w:t>
      </w:r>
      <w:r w:rsidR="002C2168" w:rsidRPr="000F6F9A">
        <w:rPr>
          <w:szCs w:val="28"/>
        </w:rPr>
        <w:t xml:space="preserve">" </w:t>
      </w:r>
      <w:r w:rsidR="00D21A19" w:rsidRPr="000F6F9A">
        <w:rPr>
          <w:szCs w:val="28"/>
        </w:rPr>
        <w:t>заменить</w:t>
      </w:r>
      <w:r w:rsidR="002C2168" w:rsidRPr="000F6F9A">
        <w:rPr>
          <w:szCs w:val="28"/>
        </w:rPr>
        <w:t xml:space="preserve"> слова</w:t>
      </w:r>
      <w:r w:rsidR="007831D2" w:rsidRPr="000F6F9A">
        <w:rPr>
          <w:szCs w:val="28"/>
        </w:rPr>
        <w:t>ми</w:t>
      </w:r>
      <w:r w:rsidR="002C2168" w:rsidRPr="000F6F9A">
        <w:rPr>
          <w:szCs w:val="28"/>
        </w:rPr>
        <w:t xml:space="preserve"> "</w:t>
      </w:r>
      <w:r w:rsidR="00204A30" w:rsidRPr="000F6F9A">
        <w:rPr>
          <w:szCs w:val="28"/>
        </w:rPr>
        <w:t>размеров дефицитов, объемов муниципального долга и</w:t>
      </w:r>
      <w:r w:rsidR="002C2168" w:rsidRPr="000F6F9A">
        <w:rPr>
          <w:szCs w:val="28"/>
        </w:rPr>
        <w:t xml:space="preserve"> предельных объемов муниципальных заимствований"</w:t>
      </w:r>
      <w:r w:rsidR="00E30955">
        <w:rPr>
          <w:szCs w:val="28"/>
        </w:rPr>
        <w:t>;</w:t>
      </w:r>
    </w:p>
    <w:p w:rsidR="00E30955" w:rsidRPr="000F6F9A" w:rsidRDefault="00E30955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д) пункт 5.4 исключить.</w:t>
      </w:r>
    </w:p>
    <w:p w:rsidR="007439A2" w:rsidRPr="00A710A1" w:rsidRDefault="00563BA0" w:rsidP="00E30955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1.3.</w:t>
      </w:r>
      <w:r w:rsidR="00E30955">
        <w:rPr>
          <w:szCs w:val="28"/>
        </w:rPr>
        <w:t>8</w:t>
      </w:r>
      <w:r>
        <w:rPr>
          <w:szCs w:val="28"/>
        </w:rPr>
        <w:t>.</w:t>
      </w:r>
      <w:r w:rsidR="00E62BDA">
        <w:rPr>
          <w:szCs w:val="28"/>
        </w:rPr>
        <w:t> </w:t>
      </w:r>
      <w:r w:rsidR="00E30955">
        <w:rPr>
          <w:szCs w:val="28"/>
        </w:rPr>
        <w:t>Раздел 6 исключить.</w:t>
      </w:r>
    </w:p>
    <w:p w:rsidR="00CB53F6" w:rsidRDefault="00CB53F6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1.4.</w:t>
      </w:r>
      <w:r w:rsidR="00E62BDA">
        <w:rPr>
          <w:szCs w:val="28"/>
        </w:rPr>
        <w:t> </w:t>
      </w:r>
      <w:proofErr w:type="gramStart"/>
      <w:r w:rsidR="006D00F9">
        <w:rPr>
          <w:szCs w:val="28"/>
        </w:rPr>
        <w:t>В Поряд</w:t>
      </w:r>
      <w:r w:rsidR="00ED72E5" w:rsidRPr="00ED72E5">
        <w:rPr>
          <w:szCs w:val="28"/>
        </w:rPr>
        <w:t>к</w:t>
      </w:r>
      <w:r w:rsidR="006D00F9">
        <w:rPr>
          <w:szCs w:val="28"/>
        </w:rPr>
        <w:t>е</w:t>
      </w:r>
      <w:r w:rsidR="00ED72E5" w:rsidRPr="00ED72E5">
        <w:rPr>
          <w:szCs w:val="28"/>
        </w:rPr>
        <w:t xml:space="preserve"> </w:t>
      </w:r>
      <w:r w:rsidR="00F32342">
        <w:rPr>
          <w:szCs w:val="28"/>
        </w:rPr>
        <w:t>представления органами местного самоуправления муниципальных районов и городских округов Нижегородской области документов и материалов, необходимых для подготовки заключения о соответствии внесенного в представительный орган муниципального района (городского округа</w:t>
      </w:r>
      <w:r w:rsidR="00A25070">
        <w:rPr>
          <w:szCs w:val="28"/>
        </w:rPr>
        <w:t>)</w:t>
      </w:r>
      <w:r w:rsidR="00F32342">
        <w:rPr>
          <w:szCs w:val="28"/>
        </w:rPr>
        <w:t xml:space="preserve"> проекта решения о бюджете на очередной финансовый год (очередной финансовый год и плановый период) требованиям бюджетного законодательства Российской Федерации</w:t>
      </w:r>
      <w:r w:rsidR="006D00F9">
        <w:rPr>
          <w:szCs w:val="28"/>
        </w:rPr>
        <w:t xml:space="preserve">, утвержденном </w:t>
      </w:r>
      <w:r w:rsidR="00ED72E5" w:rsidRPr="00ED72E5">
        <w:rPr>
          <w:szCs w:val="28"/>
        </w:rPr>
        <w:t xml:space="preserve"> </w:t>
      </w:r>
      <w:r w:rsidR="006D00F9">
        <w:rPr>
          <w:szCs w:val="28"/>
        </w:rPr>
        <w:t>постановлением</w:t>
      </w:r>
      <w:r w:rsidR="00ED72E5" w:rsidRPr="00ED72E5">
        <w:rPr>
          <w:szCs w:val="28"/>
        </w:rPr>
        <w:t>:</w:t>
      </w:r>
      <w:proofErr w:type="gramEnd"/>
    </w:p>
    <w:p w:rsidR="00F32342" w:rsidRDefault="00F32342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1.4.1. </w:t>
      </w:r>
      <w:r w:rsidR="00964BDA">
        <w:rPr>
          <w:szCs w:val="28"/>
        </w:rPr>
        <w:t>В</w:t>
      </w:r>
      <w:r w:rsidR="00C7030D">
        <w:rPr>
          <w:szCs w:val="28"/>
        </w:rPr>
        <w:t xml:space="preserve"> </w:t>
      </w:r>
      <w:r w:rsidR="00A25070">
        <w:rPr>
          <w:szCs w:val="28"/>
        </w:rPr>
        <w:t xml:space="preserve">наименовании </w:t>
      </w:r>
      <w:r w:rsidR="00C7030D">
        <w:rPr>
          <w:szCs w:val="28"/>
        </w:rPr>
        <w:t xml:space="preserve">слова </w:t>
      </w:r>
      <w:r w:rsidR="00C7030D" w:rsidRPr="00C7030D">
        <w:rPr>
          <w:szCs w:val="28"/>
        </w:rPr>
        <w:t>"очередной финансовый год (очередной финансовый год и плановый период)" заменить словами "очередной финансовый год и плановый период"</w:t>
      </w:r>
      <w:r w:rsidR="006D00F9">
        <w:rPr>
          <w:szCs w:val="28"/>
        </w:rPr>
        <w:t>.</w:t>
      </w:r>
    </w:p>
    <w:p w:rsidR="006D00F9" w:rsidRDefault="00640188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1.4.2.</w:t>
      </w:r>
      <w:r w:rsidR="00E62BDA">
        <w:rPr>
          <w:szCs w:val="28"/>
        </w:rPr>
        <w:t> </w:t>
      </w:r>
      <w:r w:rsidR="00964BDA">
        <w:rPr>
          <w:szCs w:val="28"/>
        </w:rPr>
        <w:t>В</w:t>
      </w:r>
      <w:r w:rsidR="00D55C06">
        <w:rPr>
          <w:szCs w:val="28"/>
        </w:rPr>
        <w:t xml:space="preserve"> пункте 1</w:t>
      </w:r>
      <w:r w:rsidR="006D00F9">
        <w:rPr>
          <w:szCs w:val="28"/>
        </w:rPr>
        <w:t>:</w:t>
      </w:r>
    </w:p>
    <w:p w:rsidR="00D55C06" w:rsidRDefault="006D00F9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а)</w:t>
      </w:r>
      <w:r w:rsidR="00E62BDA">
        <w:rPr>
          <w:szCs w:val="28"/>
        </w:rPr>
        <w:t> </w:t>
      </w:r>
      <w:r w:rsidR="00D55C06">
        <w:rPr>
          <w:szCs w:val="28"/>
        </w:rPr>
        <w:t>слова "собственных доходов бюджета муниципального района (городского округа)" заменить словами "</w:t>
      </w:r>
      <w:r w:rsidR="00D55C06" w:rsidRPr="00A31D70">
        <w:rPr>
          <w:szCs w:val="28"/>
        </w:rPr>
        <w:t>доход</w:t>
      </w:r>
      <w:r w:rsidR="00D55C06">
        <w:rPr>
          <w:szCs w:val="28"/>
        </w:rPr>
        <w:t>ов</w:t>
      </w:r>
      <w:r w:rsidR="00D55C06" w:rsidRPr="00A31D70">
        <w:rPr>
          <w:szCs w:val="28"/>
        </w:rPr>
        <w:t xml:space="preserve"> </w:t>
      </w:r>
      <w:r w:rsidR="00D55C06">
        <w:rPr>
          <w:szCs w:val="28"/>
        </w:rPr>
        <w:t xml:space="preserve">бюджета </w:t>
      </w:r>
      <w:r w:rsidR="00D55C06" w:rsidRPr="00A31D70">
        <w:rPr>
          <w:szCs w:val="28"/>
        </w:rPr>
        <w:t>муниципальн</w:t>
      </w:r>
      <w:r w:rsidR="00D55C06">
        <w:rPr>
          <w:szCs w:val="28"/>
        </w:rPr>
        <w:t>ого</w:t>
      </w:r>
      <w:r w:rsidR="00D55C06" w:rsidRPr="00A31D70">
        <w:rPr>
          <w:szCs w:val="28"/>
        </w:rPr>
        <w:t xml:space="preserve"> район</w:t>
      </w:r>
      <w:r w:rsidR="00D55C06">
        <w:rPr>
          <w:szCs w:val="28"/>
        </w:rPr>
        <w:t>а</w:t>
      </w:r>
      <w:r w:rsidR="00D55C06" w:rsidRPr="00A31D70">
        <w:rPr>
          <w:szCs w:val="28"/>
        </w:rPr>
        <w:t xml:space="preserve"> </w:t>
      </w:r>
      <w:r w:rsidR="00D55C06">
        <w:rPr>
          <w:szCs w:val="28"/>
        </w:rPr>
        <w:t>(</w:t>
      </w:r>
      <w:r w:rsidR="00D55C06" w:rsidRPr="00A31D70">
        <w:rPr>
          <w:szCs w:val="28"/>
        </w:rPr>
        <w:t>городск</w:t>
      </w:r>
      <w:r w:rsidR="00D55C06">
        <w:rPr>
          <w:szCs w:val="28"/>
        </w:rPr>
        <w:t>ого</w:t>
      </w:r>
      <w:r w:rsidR="00D55C06" w:rsidRPr="00A31D70">
        <w:rPr>
          <w:szCs w:val="28"/>
        </w:rPr>
        <w:t xml:space="preserve"> округ</w:t>
      </w:r>
      <w:r w:rsidR="00D55C06">
        <w:rPr>
          <w:szCs w:val="28"/>
        </w:rPr>
        <w:t>а)</w:t>
      </w:r>
      <w:r w:rsidR="00D55C06" w:rsidRPr="00A31D70">
        <w:rPr>
          <w:szCs w:val="28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="00D55C06">
        <w:rPr>
          <w:szCs w:val="28"/>
        </w:rPr>
        <w:t>";</w:t>
      </w:r>
    </w:p>
    <w:p w:rsidR="006D00F9" w:rsidRDefault="006D00F9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б)</w:t>
      </w:r>
      <w:r w:rsidR="00E62BDA">
        <w:rPr>
          <w:szCs w:val="28"/>
        </w:rPr>
        <w:t> </w:t>
      </w:r>
      <w:r w:rsidRPr="00D55C06">
        <w:rPr>
          <w:szCs w:val="28"/>
        </w:rPr>
        <w:t>слова "очередной финансовый год (очередной финансовый год и плановый период)" заменить словами "очередной финансовый год и плановый период"</w:t>
      </w:r>
      <w:r>
        <w:rPr>
          <w:szCs w:val="28"/>
        </w:rPr>
        <w:t>.</w:t>
      </w:r>
    </w:p>
    <w:p w:rsidR="006D00F9" w:rsidRDefault="006D00F9" w:rsidP="006D00F9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1.4.3. В пункте 2:</w:t>
      </w:r>
    </w:p>
    <w:p w:rsidR="006D00F9" w:rsidRDefault="006D00F9" w:rsidP="006D00F9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а) подпункт 2 исключить;</w:t>
      </w:r>
    </w:p>
    <w:p w:rsidR="006D00F9" w:rsidRDefault="006D00F9" w:rsidP="006D00F9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б)</w:t>
      </w:r>
      <w:r w:rsidR="00E62BDA">
        <w:rPr>
          <w:szCs w:val="28"/>
        </w:rPr>
        <w:t> </w:t>
      </w:r>
      <w:r>
        <w:rPr>
          <w:szCs w:val="28"/>
        </w:rPr>
        <w:t xml:space="preserve">в подпункте 3 после слов "на очередной финансовый год" дополнить </w:t>
      </w:r>
      <w:r>
        <w:rPr>
          <w:szCs w:val="28"/>
        </w:rPr>
        <w:lastRenderedPageBreak/>
        <w:t>словами "и плановый период".</w:t>
      </w:r>
    </w:p>
    <w:p w:rsidR="00D55C06" w:rsidRDefault="00D55C06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1.4.</w:t>
      </w:r>
      <w:r w:rsidR="006D00F9">
        <w:rPr>
          <w:szCs w:val="28"/>
        </w:rPr>
        <w:t>4</w:t>
      </w:r>
      <w:r>
        <w:rPr>
          <w:szCs w:val="28"/>
        </w:rPr>
        <w:t>.</w:t>
      </w:r>
      <w:r w:rsidR="00E62BDA">
        <w:rPr>
          <w:szCs w:val="28"/>
        </w:rPr>
        <w:t> </w:t>
      </w:r>
      <w:r w:rsidR="006D00F9">
        <w:rPr>
          <w:szCs w:val="28"/>
        </w:rPr>
        <w:t>В</w:t>
      </w:r>
      <w:r>
        <w:rPr>
          <w:szCs w:val="28"/>
        </w:rPr>
        <w:t xml:space="preserve"> пункт</w:t>
      </w:r>
      <w:r w:rsidR="006D00F9">
        <w:rPr>
          <w:szCs w:val="28"/>
        </w:rPr>
        <w:t>е</w:t>
      </w:r>
      <w:r>
        <w:rPr>
          <w:szCs w:val="28"/>
        </w:rPr>
        <w:t xml:space="preserve"> 3 </w:t>
      </w:r>
      <w:r w:rsidRPr="00D55C06">
        <w:rPr>
          <w:szCs w:val="28"/>
        </w:rPr>
        <w:t>слова "очередной финансовый год (очередной финансовый год и плановый период)" заменить словами "очередной финансовый год и плановый период"</w:t>
      </w:r>
      <w:r w:rsidR="006D00F9">
        <w:rPr>
          <w:szCs w:val="28"/>
        </w:rPr>
        <w:t>.</w:t>
      </w:r>
    </w:p>
    <w:p w:rsidR="000E1936" w:rsidRDefault="00624A22" w:rsidP="00D72436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 w:rsidRPr="00624A22">
        <w:rPr>
          <w:szCs w:val="28"/>
        </w:rPr>
        <w:t>1.</w:t>
      </w:r>
      <w:r>
        <w:rPr>
          <w:szCs w:val="28"/>
        </w:rPr>
        <w:t>5</w:t>
      </w:r>
      <w:r w:rsidRPr="00624A22">
        <w:rPr>
          <w:szCs w:val="28"/>
        </w:rPr>
        <w:t>.</w:t>
      </w:r>
      <w:r w:rsidR="00E62BDA">
        <w:rPr>
          <w:szCs w:val="28"/>
        </w:rPr>
        <w:t> </w:t>
      </w:r>
      <w:r w:rsidR="006D00F9">
        <w:rPr>
          <w:szCs w:val="28"/>
        </w:rPr>
        <w:t>В Поряд</w:t>
      </w:r>
      <w:r w:rsidRPr="00624A22">
        <w:rPr>
          <w:szCs w:val="28"/>
        </w:rPr>
        <w:t>к</w:t>
      </w:r>
      <w:r w:rsidR="006D00F9">
        <w:rPr>
          <w:szCs w:val="28"/>
        </w:rPr>
        <w:t>е</w:t>
      </w:r>
      <w:r w:rsidRPr="00624A22">
        <w:rPr>
          <w:szCs w:val="28"/>
        </w:rPr>
        <w:t xml:space="preserve"> осуществления контроля за соблюдением органами местного самоуправления </w:t>
      </w:r>
      <w:proofErr w:type="gramStart"/>
      <w:r>
        <w:rPr>
          <w:szCs w:val="28"/>
        </w:rPr>
        <w:t xml:space="preserve">поселений </w:t>
      </w:r>
      <w:r w:rsidRPr="00624A22">
        <w:rPr>
          <w:szCs w:val="28"/>
        </w:rPr>
        <w:t>Нижегородской области основных условий предоставления межбюджетных трансфертов</w:t>
      </w:r>
      <w:proofErr w:type="gramEnd"/>
      <w:r w:rsidRPr="00624A22">
        <w:rPr>
          <w:szCs w:val="28"/>
        </w:rPr>
        <w:t xml:space="preserve"> из областного бюджета</w:t>
      </w:r>
      <w:r w:rsidR="006D00F9">
        <w:rPr>
          <w:szCs w:val="28"/>
        </w:rPr>
        <w:t xml:space="preserve">, </w:t>
      </w:r>
      <w:r w:rsidRPr="00624A22">
        <w:rPr>
          <w:szCs w:val="28"/>
        </w:rPr>
        <w:t xml:space="preserve"> </w:t>
      </w:r>
      <w:r w:rsidR="006D00F9">
        <w:rPr>
          <w:szCs w:val="28"/>
        </w:rPr>
        <w:t xml:space="preserve">утвержденном </w:t>
      </w:r>
      <w:r w:rsidR="005C3A19">
        <w:rPr>
          <w:szCs w:val="28"/>
        </w:rPr>
        <w:t>п</w:t>
      </w:r>
      <w:r w:rsidR="006D00F9">
        <w:rPr>
          <w:szCs w:val="28"/>
        </w:rPr>
        <w:t>остановлением</w:t>
      </w:r>
      <w:r w:rsidRPr="00624A22">
        <w:rPr>
          <w:szCs w:val="28"/>
        </w:rPr>
        <w:t>:</w:t>
      </w:r>
    </w:p>
    <w:p w:rsidR="0042561B" w:rsidRDefault="0042561B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561B">
        <w:rPr>
          <w:rFonts w:ascii="Times New Roman" w:hAnsi="Times New Roman" w:cs="Times New Roman"/>
          <w:sz w:val="28"/>
          <w:szCs w:val="28"/>
        </w:rPr>
        <w:t>1.5.1.</w:t>
      </w:r>
      <w:r w:rsidR="00E62BDA">
        <w:rPr>
          <w:szCs w:val="28"/>
        </w:rPr>
        <w:t> </w:t>
      </w:r>
      <w:r w:rsidR="006D00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F2980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F2980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1 слова "предельного объема муниципального долга бюджетов поселений" заменить словами "объема муниципального долга, </w:t>
      </w:r>
      <w:r w:rsidR="00C55376">
        <w:rPr>
          <w:rFonts w:ascii="Times New Roman" w:hAnsi="Times New Roman" w:cs="Times New Roman"/>
          <w:sz w:val="28"/>
          <w:szCs w:val="28"/>
        </w:rPr>
        <w:t xml:space="preserve">объема расходов на обслуживание муниципального долга, </w:t>
      </w:r>
      <w:r>
        <w:rPr>
          <w:rFonts w:ascii="Times New Roman" w:hAnsi="Times New Roman" w:cs="Times New Roman"/>
          <w:sz w:val="28"/>
          <w:szCs w:val="28"/>
        </w:rPr>
        <w:t>предельных объемов муниципальных заимствований"</w:t>
      </w:r>
      <w:r w:rsidR="00445066">
        <w:rPr>
          <w:rFonts w:ascii="Times New Roman" w:hAnsi="Times New Roman" w:cs="Times New Roman"/>
          <w:sz w:val="28"/>
          <w:szCs w:val="28"/>
        </w:rPr>
        <w:t>.</w:t>
      </w:r>
    </w:p>
    <w:p w:rsidR="00152B16" w:rsidRDefault="00152B16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F0502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EF20D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022">
        <w:rPr>
          <w:rFonts w:ascii="Times New Roman" w:hAnsi="Times New Roman" w:cs="Times New Roman"/>
          <w:sz w:val="28"/>
          <w:szCs w:val="28"/>
        </w:rPr>
        <w:t>1.2</w:t>
      </w:r>
      <w:r w:rsidR="00EF20D4">
        <w:rPr>
          <w:rFonts w:ascii="Times New Roman" w:hAnsi="Times New Roman" w:cs="Times New Roman"/>
          <w:sz w:val="28"/>
          <w:szCs w:val="28"/>
        </w:rPr>
        <w:t xml:space="preserve"> </w:t>
      </w:r>
      <w:r w:rsidR="003915CE">
        <w:rPr>
          <w:rFonts w:ascii="Times New Roman" w:hAnsi="Times New Roman" w:cs="Times New Roman"/>
          <w:sz w:val="28"/>
          <w:szCs w:val="28"/>
        </w:rPr>
        <w:t>– 1.4</w:t>
      </w:r>
      <w:r w:rsidR="00F05022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81621E">
        <w:rPr>
          <w:rFonts w:ascii="Times New Roman" w:hAnsi="Times New Roman" w:cs="Times New Roman"/>
          <w:sz w:val="28"/>
          <w:szCs w:val="28"/>
        </w:rPr>
        <w:t>следующей</w:t>
      </w:r>
      <w:r w:rsidR="00F05022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F20D4" w:rsidRDefault="00EF20D4" w:rsidP="00EF20D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6620B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EF20D4">
        <w:rPr>
          <w:rFonts w:ascii="Times New Roman" w:hAnsi="Times New Roman" w:cs="Times New Roman"/>
          <w:sz w:val="28"/>
          <w:szCs w:val="28"/>
        </w:rPr>
        <w:t xml:space="preserve">Министерство финансов ежегодно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EF20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годовых отчетов об исполнении бюджетов поселений Нижегородской области</w:t>
      </w:r>
      <w:r w:rsidRPr="00EF20D4">
        <w:rPr>
          <w:rFonts w:ascii="Times New Roman" w:hAnsi="Times New Roman" w:cs="Times New Roman"/>
          <w:sz w:val="28"/>
          <w:szCs w:val="28"/>
        </w:rPr>
        <w:t xml:space="preserve"> производит расчет доли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</w:t>
      </w:r>
      <w:r w:rsidRPr="00A31D70">
        <w:rPr>
          <w:rFonts w:ascii="Times New Roman" w:hAnsi="Times New Roman" w:cs="Times New Roman"/>
          <w:sz w:val="28"/>
          <w:szCs w:val="28"/>
        </w:rPr>
        <w:t>доход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A31D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A31D70">
        <w:rPr>
          <w:rFonts w:ascii="Times New Roman" w:hAnsi="Times New Roman" w:cs="Times New Roman"/>
          <w:sz w:val="28"/>
          <w:szCs w:val="28"/>
        </w:rPr>
        <w:t xml:space="preserve"> Нижегородской области,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20D4">
        <w:rPr>
          <w:rFonts w:ascii="Times New Roman" w:hAnsi="Times New Roman" w:cs="Times New Roman"/>
          <w:sz w:val="28"/>
          <w:szCs w:val="28"/>
        </w:rPr>
        <w:t>и относит поселения Нижегородской области к одной из следующих групп:</w:t>
      </w:r>
    </w:p>
    <w:p w:rsidR="00EF20D4" w:rsidRPr="00EF20D4" w:rsidRDefault="00EF20D4" w:rsidP="00EF20D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20D4">
        <w:rPr>
          <w:rFonts w:ascii="Times New Roman" w:hAnsi="Times New Roman" w:cs="Times New Roman"/>
          <w:sz w:val="28"/>
          <w:szCs w:val="28"/>
        </w:rPr>
        <w:t xml:space="preserve">первая группа - поселения Нижегородской области (далее - поселения области),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течение двух из трех последних отчетных финансовых лет превышала 5 процентов объема </w:t>
      </w:r>
      <w:r w:rsidRPr="00AF2FCF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AF2FCF">
        <w:rPr>
          <w:rFonts w:ascii="Times New Roman" w:hAnsi="Times New Roman" w:cs="Times New Roman"/>
          <w:sz w:val="28"/>
          <w:szCs w:val="28"/>
        </w:rPr>
        <w:t xml:space="preserve"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</w:t>
      </w:r>
      <w:r w:rsidRPr="00AF2FCF">
        <w:rPr>
          <w:rFonts w:ascii="Times New Roman" w:hAnsi="Times New Roman" w:cs="Times New Roman"/>
          <w:sz w:val="28"/>
          <w:szCs w:val="28"/>
        </w:rPr>
        <w:lastRenderedPageBreak/>
        <w:t>соглашениями, заключенными муниципальным районом и поселениями</w:t>
      </w:r>
      <w:r w:rsidRPr="00EF20D4">
        <w:rPr>
          <w:rFonts w:ascii="Times New Roman" w:hAnsi="Times New Roman" w:cs="Times New Roman"/>
          <w:sz w:val="28"/>
          <w:szCs w:val="28"/>
        </w:rPr>
        <w:t>;</w:t>
      </w:r>
    </w:p>
    <w:p w:rsidR="00EF20D4" w:rsidRPr="00EF20D4" w:rsidRDefault="00EF20D4" w:rsidP="00EF20D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0D4">
        <w:rPr>
          <w:rFonts w:ascii="Times New Roman" w:hAnsi="Times New Roman" w:cs="Times New Roman"/>
          <w:sz w:val="28"/>
          <w:szCs w:val="28"/>
        </w:rPr>
        <w:t>вторая группа - поселения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течение двух из трех последних отчетных финансовых лет превышала 20</w:t>
      </w:r>
      <w:proofErr w:type="gramEnd"/>
      <w:r w:rsidRPr="00EF20D4">
        <w:rPr>
          <w:rFonts w:ascii="Times New Roman" w:hAnsi="Times New Roman" w:cs="Times New Roman"/>
          <w:sz w:val="28"/>
          <w:szCs w:val="28"/>
        </w:rPr>
        <w:t xml:space="preserve"> процентов объема </w:t>
      </w:r>
      <w:r w:rsidRPr="00AF2FCF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AF2FCF">
        <w:rPr>
          <w:rFonts w:ascii="Times New Roman" w:hAnsi="Times New Roman" w:cs="Times New Roman"/>
          <w:sz w:val="28"/>
          <w:szCs w:val="28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Pr="00EF20D4">
        <w:rPr>
          <w:rFonts w:ascii="Times New Roman" w:hAnsi="Times New Roman" w:cs="Times New Roman"/>
          <w:sz w:val="28"/>
          <w:szCs w:val="28"/>
        </w:rPr>
        <w:t>;</w:t>
      </w:r>
    </w:p>
    <w:p w:rsidR="00EF20D4" w:rsidRPr="00EF20D4" w:rsidRDefault="00EF20D4" w:rsidP="00EF20D4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20D4">
        <w:rPr>
          <w:rFonts w:ascii="Times New Roman" w:hAnsi="Times New Roman" w:cs="Times New Roman"/>
          <w:sz w:val="28"/>
          <w:szCs w:val="28"/>
        </w:rPr>
        <w:t>третья группа - поселения области,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лиц, в течение двух из трех последних отчетных финансовых лет превышала 50</w:t>
      </w:r>
      <w:proofErr w:type="gramEnd"/>
      <w:r w:rsidRPr="00EF20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20D4">
        <w:rPr>
          <w:rFonts w:ascii="Times New Roman" w:hAnsi="Times New Roman" w:cs="Times New Roman"/>
          <w:sz w:val="28"/>
          <w:szCs w:val="28"/>
        </w:rPr>
        <w:t xml:space="preserve">процентов объема </w:t>
      </w:r>
      <w:r w:rsidRPr="00AF2FCF">
        <w:rPr>
          <w:rFonts w:ascii="Times New Roman" w:hAnsi="Times New Roman" w:cs="Times New Roman"/>
          <w:sz w:val="28"/>
          <w:szCs w:val="28"/>
        </w:rPr>
        <w:t xml:space="preserve">доходов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AF2FCF">
        <w:rPr>
          <w:rFonts w:ascii="Times New Roman" w:hAnsi="Times New Roman" w:cs="Times New Roman"/>
          <w:sz w:val="28"/>
          <w:szCs w:val="28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</w:t>
      </w:r>
      <w:r w:rsidRPr="00EF20D4">
        <w:rPr>
          <w:rFonts w:ascii="Times New Roman" w:hAnsi="Times New Roman" w:cs="Times New Roman"/>
          <w:sz w:val="28"/>
          <w:szCs w:val="28"/>
        </w:rPr>
        <w:t>, а также не имеющие годовой отчетности об исполнении местного бюджета за один год и более из трех последних отчетных финансовых лет.</w:t>
      </w:r>
      <w:proofErr w:type="gramEnd"/>
    </w:p>
    <w:p w:rsidR="003E572D" w:rsidRPr="003E572D" w:rsidRDefault="003E572D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572D">
        <w:rPr>
          <w:rFonts w:ascii="Times New Roman" w:hAnsi="Times New Roman" w:cs="Times New Roman"/>
          <w:sz w:val="28"/>
          <w:szCs w:val="28"/>
        </w:rPr>
        <w:t>В случае преобразования муниципальных образований путем объединения двух и более муниципальных образований во вновь образованное муниципальное образование для расчета доли дотаций и (или) налоговых доходов в доходах местных бюджетов с целью оценки необходимости применения ограничений для вновь образованного муниципального образования в соответствии с настоящим пунктом учитывается общий объем поступивших в бюджеты объединяемых муниципальных образований в течение трех последних отчетных финансовых</w:t>
      </w:r>
      <w:proofErr w:type="gramEnd"/>
      <w:r w:rsidRPr="003E572D">
        <w:rPr>
          <w:rFonts w:ascii="Times New Roman" w:hAnsi="Times New Roman" w:cs="Times New Roman"/>
          <w:sz w:val="28"/>
          <w:szCs w:val="28"/>
        </w:rPr>
        <w:t xml:space="preserve"> лет:</w:t>
      </w:r>
    </w:p>
    <w:p w:rsidR="003E572D" w:rsidRPr="003E572D" w:rsidRDefault="003E572D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2D">
        <w:rPr>
          <w:rFonts w:ascii="Times New Roman" w:hAnsi="Times New Roman" w:cs="Times New Roman"/>
          <w:sz w:val="28"/>
          <w:szCs w:val="28"/>
        </w:rPr>
        <w:t>-</w:t>
      </w:r>
      <w:r w:rsidR="003C70A6">
        <w:rPr>
          <w:rFonts w:ascii="Times New Roman" w:hAnsi="Times New Roman" w:cs="Times New Roman"/>
          <w:sz w:val="28"/>
          <w:szCs w:val="28"/>
        </w:rPr>
        <w:t> </w:t>
      </w:r>
      <w:r w:rsidRPr="003E572D">
        <w:rPr>
          <w:rFonts w:ascii="Times New Roman" w:hAnsi="Times New Roman" w:cs="Times New Roman"/>
          <w:sz w:val="28"/>
          <w:szCs w:val="28"/>
        </w:rPr>
        <w:t xml:space="preserve">дотаций из других бюджетов 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</w:t>
      </w:r>
      <w:r w:rsidRPr="003E572D">
        <w:rPr>
          <w:rFonts w:ascii="Times New Roman" w:hAnsi="Times New Roman" w:cs="Times New Roman"/>
          <w:sz w:val="28"/>
          <w:szCs w:val="28"/>
        </w:rPr>
        <w:lastRenderedPageBreak/>
        <w:t>дополнительными нормативами отчислений от налога на доходы физических лиц;</w:t>
      </w:r>
    </w:p>
    <w:p w:rsidR="003E572D" w:rsidRPr="003E572D" w:rsidRDefault="003E572D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572D">
        <w:rPr>
          <w:rFonts w:ascii="Times New Roman" w:hAnsi="Times New Roman" w:cs="Times New Roman"/>
          <w:sz w:val="28"/>
          <w:szCs w:val="28"/>
        </w:rPr>
        <w:t>-</w:t>
      </w:r>
      <w:r w:rsidR="003C70A6">
        <w:rPr>
          <w:rFonts w:ascii="Times New Roman" w:hAnsi="Times New Roman" w:cs="Times New Roman"/>
          <w:sz w:val="28"/>
          <w:szCs w:val="28"/>
        </w:rPr>
        <w:t> </w:t>
      </w:r>
      <w:r w:rsidRPr="003E572D">
        <w:rPr>
          <w:rFonts w:ascii="Times New Roman" w:hAnsi="Times New Roman" w:cs="Times New Roman"/>
          <w:sz w:val="28"/>
          <w:szCs w:val="28"/>
        </w:rPr>
        <w:t>доходов (за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заключенными между муниципальным районом и поселениями соглашениями), поступивших в бюджеты объединяемых муниципальных образований в течение трех пос</w:t>
      </w:r>
      <w:r w:rsidR="00EF20D4">
        <w:rPr>
          <w:rFonts w:ascii="Times New Roman" w:hAnsi="Times New Roman" w:cs="Times New Roman"/>
          <w:sz w:val="28"/>
          <w:szCs w:val="28"/>
        </w:rPr>
        <w:t>ледних отчетных финансовых лет.</w:t>
      </w:r>
    </w:p>
    <w:p w:rsidR="00361490" w:rsidRDefault="003E572D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 w:rsidRPr="003E572D">
        <w:rPr>
          <w:szCs w:val="28"/>
        </w:rPr>
        <w:t>1.3.</w:t>
      </w:r>
      <w:r w:rsidR="00E62BDA">
        <w:rPr>
          <w:szCs w:val="28"/>
        </w:rPr>
        <w:t> </w:t>
      </w:r>
      <w:proofErr w:type="gramStart"/>
      <w:r w:rsidRPr="003E572D">
        <w:rPr>
          <w:szCs w:val="28"/>
        </w:rPr>
        <w:t xml:space="preserve">Перечень </w:t>
      </w:r>
      <w:r>
        <w:rPr>
          <w:szCs w:val="28"/>
        </w:rPr>
        <w:t xml:space="preserve">поселений </w:t>
      </w:r>
      <w:r w:rsidRPr="003E572D">
        <w:rPr>
          <w:szCs w:val="28"/>
        </w:rPr>
        <w:t>области, указанных в пункте 1.2 настояще</w:t>
      </w:r>
      <w:r w:rsidR="00361490">
        <w:rPr>
          <w:szCs w:val="28"/>
        </w:rPr>
        <w:t xml:space="preserve">го </w:t>
      </w:r>
      <w:r w:rsidR="00A96414">
        <w:rPr>
          <w:szCs w:val="28"/>
        </w:rPr>
        <w:t>П</w:t>
      </w:r>
      <w:r w:rsidR="00361490">
        <w:rPr>
          <w:szCs w:val="28"/>
        </w:rPr>
        <w:t>орядка</w:t>
      </w:r>
      <w:r w:rsidR="008D7AC3">
        <w:rPr>
          <w:szCs w:val="28"/>
        </w:rPr>
        <w:t>,</w:t>
      </w:r>
      <w:r w:rsidRPr="003E572D">
        <w:rPr>
          <w:szCs w:val="28"/>
        </w:rPr>
        <w:t xml:space="preserve"> </w:t>
      </w:r>
      <w:r w:rsidR="00361490" w:rsidRPr="009869F0">
        <w:rPr>
          <w:szCs w:val="28"/>
        </w:rPr>
        <w:t>а также муниципальных образований, в бюджетах которых доля дотаций из других бюджетов и (или) налоговых доходов по дополнительным нормативам отчислений от налога на доходы физических лиц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 от налога на доходы физических лиц</w:t>
      </w:r>
      <w:proofErr w:type="gramEnd"/>
      <w:r w:rsidR="00361490" w:rsidRPr="009869F0">
        <w:rPr>
          <w:szCs w:val="28"/>
        </w:rPr>
        <w:t xml:space="preserve">, </w:t>
      </w:r>
      <w:proofErr w:type="gramStart"/>
      <w:r w:rsidR="00361490" w:rsidRPr="009869F0">
        <w:rPr>
          <w:szCs w:val="28"/>
        </w:rPr>
        <w:t xml:space="preserve">в течение двух из трех последних отчетных финансовых лет не превышала 5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утверждается </w:t>
      </w:r>
      <w:r w:rsidR="00361490">
        <w:rPr>
          <w:szCs w:val="28"/>
        </w:rPr>
        <w:t>приказом министерства финансов</w:t>
      </w:r>
      <w:r w:rsidR="00361490" w:rsidRPr="009869F0">
        <w:rPr>
          <w:szCs w:val="28"/>
        </w:rPr>
        <w:t xml:space="preserve"> не позднее 15 ноября текущего финансового года.</w:t>
      </w:r>
      <w:proofErr w:type="gramEnd"/>
    </w:p>
    <w:p w:rsidR="00EF20D4" w:rsidRDefault="003915CE" w:rsidP="00EF20D4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1.4.</w:t>
      </w:r>
      <w:r w:rsidR="0056620B">
        <w:rPr>
          <w:szCs w:val="28"/>
        </w:rPr>
        <w:t> </w:t>
      </w:r>
      <w:r w:rsidR="00EF20D4">
        <w:rPr>
          <w:szCs w:val="28"/>
        </w:rPr>
        <w:t>Контроль за соблюдением ограничений предельн</w:t>
      </w:r>
      <w:r w:rsidR="00081790">
        <w:rPr>
          <w:szCs w:val="28"/>
        </w:rPr>
        <w:t>ого</w:t>
      </w:r>
      <w:r w:rsidR="00EF20D4">
        <w:rPr>
          <w:szCs w:val="28"/>
        </w:rPr>
        <w:t xml:space="preserve"> размер</w:t>
      </w:r>
      <w:r w:rsidR="00081790">
        <w:rPr>
          <w:szCs w:val="28"/>
        </w:rPr>
        <w:t>а</w:t>
      </w:r>
      <w:r w:rsidR="00EF20D4">
        <w:rPr>
          <w:szCs w:val="28"/>
        </w:rPr>
        <w:t xml:space="preserve"> дефицитов бюджетов</w:t>
      </w:r>
      <w:r w:rsidR="00081790">
        <w:rPr>
          <w:szCs w:val="28"/>
        </w:rPr>
        <w:t xml:space="preserve"> поселений</w:t>
      </w:r>
      <w:r w:rsidR="00EF20D4">
        <w:rPr>
          <w:szCs w:val="28"/>
        </w:rPr>
        <w:t xml:space="preserve">, предельных объемов муниципальных заимствований и объемов муниципального долга, объема расходов на обслуживание муниципального долга осуществляется по всем </w:t>
      </w:r>
      <w:r w:rsidR="00081790">
        <w:rPr>
          <w:szCs w:val="28"/>
        </w:rPr>
        <w:t>поселениям</w:t>
      </w:r>
      <w:proofErr w:type="gramStart"/>
      <w:r w:rsidR="00EF20D4">
        <w:rPr>
          <w:szCs w:val="28"/>
        </w:rPr>
        <w:t>.".</w:t>
      </w:r>
      <w:proofErr w:type="gramEnd"/>
    </w:p>
    <w:p w:rsidR="00E30955" w:rsidRDefault="00E30955" w:rsidP="00EF20D4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1.5.3. В пунктах 2.6 и 3.5 слова "До устранения выявленных нарушений министерство финансов имеет право применять меры, указанные в разделе 6 настоящего Порядка</w:t>
      </w:r>
      <w:proofErr w:type="gramStart"/>
      <w:r>
        <w:rPr>
          <w:szCs w:val="28"/>
        </w:rPr>
        <w:t xml:space="preserve">." </w:t>
      </w:r>
      <w:proofErr w:type="gramEnd"/>
      <w:r>
        <w:rPr>
          <w:szCs w:val="28"/>
        </w:rPr>
        <w:t>исключить.</w:t>
      </w:r>
    </w:p>
    <w:p w:rsidR="00A00394" w:rsidRDefault="00A00394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1.5.</w:t>
      </w:r>
      <w:r w:rsidR="00E30955">
        <w:rPr>
          <w:szCs w:val="28"/>
        </w:rPr>
        <w:t>4</w:t>
      </w:r>
      <w:r>
        <w:rPr>
          <w:szCs w:val="28"/>
        </w:rPr>
        <w:t>.</w:t>
      </w:r>
      <w:r w:rsidRPr="004937A3">
        <w:rPr>
          <w:szCs w:val="28"/>
        </w:rPr>
        <w:t xml:space="preserve"> </w:t>
      </w:r>
      <w:r w:rsidR="00FB66BF">
        <w:rPr>
          <w:szCs w:val="28"/>
        </w:rPr>
        <w:t>В</w:t>
      </w:r>
      <w:r w:rsidRPr="004937A3">
        <w:rPr>
          <w:szCs w:val="28"/>
        </w:rPr>
        <w:t xml:space="preserve"> пункте 4.1</w:t>
      </w:r>
      <w:r w:rsidR="00CC5C76">
        <w:rPr>
          <w:szCs w:val="28"/>
        </w:rPr>
        <w:t xml:space="preserve"> </w:t>
      </w:r>
      <w:r w:rsidRPr="00CC5C76">
        <w:rPr>
          <w:szCs w:val="28"/>
        </w:rPr>
        <w:t xml:space="preserve">абзац </w:t>
      </w:r>
      <w:r w:rsidR="00FB66BF">
        <w:rPr>
          <w:szCs w:val="28"/>
        </w:rPr>
        <w:t>пятый</w:t>
      </w:r>
      <w:r w:rsidRPr="00CC5C76">
        <w:rPr>
          <w:szCs w:val="28"/>
        </w:rPr>
        <w:t xml:space="preserve"> исключить</w:t>
      </w:r>
      <w:r w:rsidR="00FB66BF">
        <w:rPr>
          <w:szCs w:val="28"/>
        </w:rPr>
        <w:t>.</w:t>
      </w:r>
    </w:p>
    <w:p w:rsidR="00A00394" w:rsidRDefault="00A00394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1.5.</w:t>
      </w:r>
      <w:r w:rsidR="00E30955">
        <w:rPr>
          <w:szCs w:val="28"/>
        </w:rPr>
        <w:t>5</w:t>
      </w:r>
      <w:r>
        <w:rPr>
          <w:szCs w:val="28"/>
        </w:rPr>
        <w:t>. </w:t>
      </w:r>
      <w:r w:rsidR="00FB66BF">
        <w:rPr>
          <w:szCs w:val="28"/>
        </w:rPr>
        <w:t>В</w:t>
      </w:r>
      <w:r w:rsidRPr="00F03DC9">
        <w:rPr>
          <w:szCs w:val="28"/>
        </w:rPr>
        <w:t xml:space="preserve"> </w:t>
      </w:r>
      <w:r>
        <w:rPr>
          <w:szCs w:val="28"/>
        </w:rPr>
        <w:t>пункте 4.</w:t>
      </w:r>
      <w:r w:rsidRPr="00CC5C76">
        <w:rPr>
          <w:szCs w:val="28"/>
        </w:rPr>
        <w:t>2</w:t>
      </w:r>
      <w:r w:rsidR="00CC5C76">
        <w:rPr>
          <w:szCs w:val="28"/>
        </w:rPr>
        <w:t xml:space="preserve"> </w:t>
      </w:r>
      <w:r w:rsidRPr="00CC5C76">
        <w:rPr>
          <w:szCs w:val="28"/>
        </w:rPr>
        <w:t xml:space="preserve">абзац </w:t>
      </w:r>
      <w:r w:rsidR="00FB66BF">
        <w:rPr>
          <w:szCs w:val="28"/>
        </w:rPr>
        <w:t>четвертый</w:t>
      </w:r>
      <w:r w:rsidRPr="00CC5C76">
        <w:rPr>
          <w:szCs w:val="28"/>
        </w:rPr>
        <w:t xml:space="preserve"> исключить</w:t>
      </w:r>
      <w:r w:rsidR="00FB66BF">
        <w:rPr>
          <w:szCs w:val="28"/>
        </w:rPr>
        <w:t>.</w:t>
      </w:r>
    </w:p>
    <w:p w:rsidR="00CC5C76" w:rsidRDefault="004B351E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1.5.</w:t>
      </w:r>
      <w:r w:rsidR="00E30955">
        <w:rPr>
          <w:szCs w:val="28"/>
        </w:rPr>
        <w:t>6</w:t>
      </w:r>
      <w:r>
        <w:rPr>
          <w:szCs w:val="28"/>
        </w:rPr>
        <w:t xml:space="preserve">. </w:t>
      </w:r>
      <w:r w:rsidR="00FB66BF">
        <w:rPr>
          <w:szCs w:val="28"/>
        </w:rPr>
        <w:t>В</w:t>
      </w:r>
      <w:r w:rsidR="0055548A">
        <w:rPr>
          <w:szCs w:val="28"/>
        </w:rPr>
        <w:t xml:space="preserve"> пункте 4.3</w:t>
      </w:r>
      <w:r>
        <w:rPr>
          <w:szCs w:val="28"/>
        </w:rPr>
        <w:t xml:space="preserve"> абзац </w:t>
      </w:r>
      <w:r w:rsidR="00FB66BF">
        <w:rPr>
          <w:szCs w:val="28"/>
        </w:rPr>
        <w:t xml:space="preserve">четвертый </w:t>
      </w:r>
      <w:r>
        <w:rPr>
          <w:szCs w:val="28"/>
        </w:rPr>
        <w:t>исключить</w:t>
      </w:r>
      <w:r w:rsidR="00FB66BF">
        <w:rPr>
          <w:szCs w:val="28"/>
        </w:rPr>
        <w:t>.</w:t>
      </w:r>
    </w:p>
    <w:p w:rsidR="00093375" w:rsidRDefault="00093375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1.5.7. Пункт 4.5 изложить в следующей редакции:</w:t>
      </w:r>
    </w:p>
    <w:p w:rsidR="00093375" w:rsidRDefault="00093375" w:rsidP="002B326E">
      <w:pPr>
        <w:pStyle w:val="ConsPlusNormal"/>
        <w:spacing w:line="288" w:lineRule="auto"/>
        <w:ind w:firstLine="540"/>
        <w:jc w:val="both"/>
        <w:rPr>
          <w:szCs w:val="28"/>
        </w:rPr>
      </w:pPr>
      <w:r w:rsidRPr="002B326E">
        <w:rPr>
          <w:rFonts w:ascii="Times New Roman" w:hAnsi="Times New Roman" w:cs="Times New Roman"/>
          <w:sz w:val="28"/>
          <w:szCs w:val="28"/>
        </w:rPr>
        <w:t>"4.5.</w:t>
      </w:r>
      <w:r w:rsidR="002B326E" w:rsidRPr="002B326E">
        <w:rPr>
          <w:rFonts w:ascii="Times New Roman" w:hAnsi="Times New Roman" w:cs="Times New Roman"/>
          <w:sz w:val="28"/>
          <w:szCs w:val="28"/>
        </w:rPr>
        <w:t xml:space="preserve"> Министерство финансов направляет письма в органы местного самоуправления поселений с указанием необходимости устранения выявленных нарушений</w:t>
      </w:r>
      <w:proofErr w:type="gramStart"/>
      <w:r w:rsidR="002B326E" w:rsidRPr="002B326E">
        <w:rPr>
          <w:rFonts w:ascii="Times New Roman" w:hAnsi="Times New Roman" w:cs="Times New Roman"/>
          <w:sz w:val="28"/>
          <w:szCs w:val="28"/>
        </w:rPr>
        <w:t>.</w:t>
      </w:r>
      <w:r>
        <w:rPr>
          <w:szCs w:val="28"/>
        </w:rPr>
        <w:t>"</w:t>
      </w:r>
      <w:proofErr w:type="gramEnd"/>
    </w:p>
    <w:p w:rsidR="00467C7C" w:rsidRDefault="00B27C94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t>1.5.</w:t>
      </w:r>
      <w:r w:rsidR="00093375">
        <w:rPr>
          <w:szCs w:val="28"/>
        </w:rPr>
        <w:t>8</w:t>
      </w:r>
      <w:r>
        <w:rPr>
          <w:szCs w:val="28"/>
        </w:rPr>
        <w:t>.</w:t>
      </w:r>
      <w:r w:rsidR="00022FCE">
        <w:rPr>
          <w:szCs w:val="28"/>
        </w:rPr>
        <w:t> </w:t>
      </w:r>
      <w:r w:rsidR="00467C7C">
        <w:rPr>
          <w:szCs w:val="28"/>
        </w:rPr>
        <w:t xml:space="preserve">В </w:t>
      </w:r>
      <w:r w:rsidR="00467C7C" w:rsidRPr="00022FCE">
        <w:rPr>
          <w:szCs w:val="28"/>
        </w:rPr>
        <w:t>раздел</w:t>
      </w:r>
      <w:r w:rsidR="00467C7C">
        <w:rPr>
          <w:szCs w:val="28"/>
        </w:rPr>
        <w:t>е</w:t>
      </w:r>
      <w:r w:rsidR="00467C7C" w:rsidRPr="00022FCE">
        <w:rPr>
          <w:szCs w:val="28"/>
        </w:rPr>
        <w:t xml:space="preserve"> 5</w:t>
      </w:r>
      <w:r w:rsidR="00467C7C">
        <w:rPr>
          <w:szCs w:val="28"/>
        </w:rPr>
        <w:t>:</w:t>
      </w:r>
    </w:p>
    <w:p w:rsidR="00022FCE" w:rsidRPr="00022FCE" w:rsidRDefault="00467C7C" w:rsidP="00D72436">
      <w:pPr>
        <w:widowControl w:val="0"/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</w:rPr>
      </w:pPr>
      <w:r>
        <w:rPr>
          <w:szCs w:val="28"/>
        </w:rPr>
        <w:lastRenderedPageBreak/>
        <w:t>а) н</w:t>
      </w:r>
      <w:r w:rsidR="00022FCE" w:rsidRPr="00022FCE">
        <w:rPr>
          <w:szCs w:val="28"/>
        </w:rPr>
        <w:t>аименование изложить в следующей редакции:</w:t>
      </w:r>
    </w:p>
    <w:p w:rsidR="00022FCE" w:rsidRDefault="00022FCE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2FCE">
        <w:rPr>
          <w:rFonts w:ascii="Times New Roman" w:hAnsi="Times New Roman" w:cs="Times New Roman"/>
          <w:sz w:val="28"/>
          <w:szCs w:val="28"/>
        </w:rPr>
        <w:t>"5.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B27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7C94">
        <w:rPr>
          <w:rFonts w:ascii="Times New Roman" w:hAnsi="Times New Roman" w:cs="Times New Roman"/>
          <w:sz w:val="28"/>
          <w:szCs w:val="28"/>
        </w:rPr>
        <w:t xml:space="preserve"> соблюдением поселениями области ограничений предельных размеров дефицитов, </w:t>
      </w:r>
      <w:r w:rsidR="00A00394" w:rsidRPr="00B27C94">
        <w:rPr>
          <w:rFonts w:ascii="Times New Roman" w:hAnsi="Times New Roman" w:cs="Times New Roman"/>
          <w:sz w:val="28"/>
          <w:szCs w:val="28"/>
        </w:rPr>
        <w:t xml:space="preserve">предельных объемов муниципальных заимствований, </w:t>
      </w:r>
      <w:r w:rsidR="00B27C94" w:rsidRPr="00B27C94">
        <w:rPr>
          <w:rFonts w:ascii="Times New Roman" w:hAnsi="Times New Roman" w:cs="Times New Roman"/>
          <w:sz w:val="28"/>
          <w:szCs w:val="28"/>
        </w:rPr>
        <w:t>объема</w:t>
      </w:r>
      <w:r w:rsidR="003F4DB1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B27C94">
        <w:rPr>
          <w:rFonts w:ascii="Times New Roman" w:hAnsi="Times New Roman" w:cs="Times New Roman"/>
          <w:sz w:val="28"/>
          <w:szCs w:val="28"/>
        </w:rPr>
        <w:t xml:space="preserve"> </w:t>
      </w:r>
      <w:r w:rsidR="00B27C94" w:rsidRPr="00B27C94">
        <w:rPr>
          <w:rFonts w:ascii="Times New Roman" w:hAnsi="Times New Roman" w:cs="Times New Roman"/>
          <w:sz w:val="28"/>
          <w:szCs w:val="28"/>
        </w:rPr>
        <w:t>бюджетов поселений</w:t>
      </w:r>
      <w:r w:rsidR="00A00394" w:rsidRPr="00B27C94">
        <w:rPr>
          <w:rFonts w:ascii="Times New Roman" w:hAnsi="Times New Roman" w:cs="Times New Roman"/>
          <w:sz w:val="28"/>
          <w:szCs w:val="28"/>
        </w:rPr>
        <w:t>"</w:t>
      </w:r>
      <w:r w:rsidR="00467C7C">
        <w:rPr>
          <w:rFonts w:ascii="Times New Roman" w:hAnsi="Times New Roman" w:cs="Times New Roman"/>
          <w:sz w:val="28"/>
          <w:szCs w:val="28"/>
        </w:rPr>
        <w:t>;</w:t>
      </w:r>
    </w:p>
    <w:p w:rsidR="00022FCE" w:rsidRDefault="00467C7C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022F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2FCE">
        <w:rPr>
          <w:rFonts w:ascii="Times New Roman" w:hAnsi="Times New Roman" w:cs="Times New Roman"/>
          <w:sz w:val="28"/>
          <w:szCs w:val="28"/>
        </w:rPr>
        <w:t xml:space="preserve"> пункте 5.1 после слов "информацию о муниципальном долге" до</w:t>
      </w:r>
      <w:r w:rsidR="00B27C94">
        <w:rPr>
          <w:rFonts w:ascii="Times New Roman" w:hAnsi="Times New Roman" w:cs="Times New Roman"/>
          <w:sz w:val="28"/>
          <w:szCs w:val="28"/>
        </w:rPr>
        <w:t>полнить</w:t>
      </w:r>
      <w:r w:rsidR="00022FCE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B27C94">
        <w:rPr>
          <w:rFonts w:ascii="Times New Roman" w:hAnsi="Times New Roman" w:cs="Times New Roman"/>
          <w:sz w:val="28"/>
          <w:szCs w:val="28"/>
        </w:rPr>
        <w:t>ми</w:t>
      </w:r>
      <w:r w:rsidR="00022FCE">
        <w:rPr>
          <w:rFonts w:ascii="Times New Roman" w:hAnsi="Times New Roman" w:cs="Times New Roman"/>
          <w:sz w:val="28"/>
          <w:szCs w:val="28"/>
        </w:rPr>
        <w:t xml:space="preserve"> "</w:t>
      </w:r>
      <w:r w:rsidR="00B27C94">
        <w:rPr>
          <w:rFonts w:ascii="Times New Roman" w:hAnsi="Times New Roman" w:cs="Times New Roman"/>
          <w:sz w:val="28"/>
          <w:szCs w:val="28"/>
        </w:rPr>
        <w:t xml:space="preserve">и </w:t>
      </w:r>
      <w:r w:rsidR="00022FCE">
        <w:rPr>
          <w:rFonts w:ascii="Times New Roman" w:hAnsi="Times New Roman" w:cs="Times New Roman"/>
          <w:sz w:val="28"/>
          <w:szCs w:val="28"/>
        </w:rPr>
        <w:t>муниципальных заимствованиях"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22FCE" w:rsidRDefault="00467C7C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22FC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022FCE">
        <w:rPr>
          <w:rFonts w:ascii="Times New Roman" w:hAnsi="Times New Roman" w:cs="Times New Roman"/>
          <w:sz w:val="28"/>
          <w:szCs w:val="28"/>
        </w:rPr>
        <w:t xml:space="preserve"> пункте 5.2 после слов "объемов муниципального долга" добавить слова "</w:t>
      </w:r>
      <w:r w:rsidR="00B27C94">
        <w:rPr>
          <w:rFonts w:ascii="Times New Roman" w:hAnsi="Times New Roman" w:cs="Times New Roman"/>
          <w:sz w:val="28"/>
          <w:szCs w:val="28"/>
        </w:rPr>
        <w:t>и</w:t>
      </w:r>
      <w:r w:rsidR="00022FCE">
        <w:rPr>
          <w:rFonts w:ascii="Times New Roman" w:hAnsi="Times New Roman" w:cs="Times New Roman"/>
          <w:sz w:val="28"/>
          <w:szCs w:val="28"/>
        </w:rPr>
        <w:t xml:space="preserve"> объемов муниципальных заимствований"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C1E49" w:rsidRDefault="00467C7C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8C1E4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в</w:t>
      </w:r>
      <w:r w:rsidR="008C1E49">
        <w:rPr>
          <w:rFonts w:ascii="Times New Roman" w:hAnsi="Times New Roman" w:cs="Times New Roman"/>
          <w:sz w:val="28"/>
          <w:szCs w:val="28"/>
        </w:rPr>
        <w:t xml:space="preserve"> пункте 5.3 </w:t>
      </w:r>
      <w:r w:rsidR="00FB66BF">
        <w:rPr>
          <w:rFonts w:ascii="Times New Roman" w:hAnsi="Times New Roman" w:cs="Times New Roman"/>
          <w:sz w:val="28"/>
          <w:szCs w:val="28"/>
        </w:rPr>
        <w:t>после слов "размер дефицита" дополнить словами</w:t>
      </w:r>
      <w:r w:rsidR="006D206A">
        <w:rPr>
          <w:rFonts w:ascii="Times New Roman" w:hAnsi="Times New Roman" w:cs="Times New Roman"/>
          <w:sz w:val="28"/>
          <w:szCs w:val="28"/>
        </w:rPr>
        <w:t xml:space="preserve"> </w:t>
      </w:r>
      <w:r w:rsidR="00FB66BF">
        <w:rPr>
          <w:rFonts w:ascii="Times New Roman" w:hAnsi="Times New Roman" w:cs="Times New Roman"/>
          <w:sz w:val="28"/>
          <w:szCs w:val="28"/>
        </w:rPr>
        <w:t xml:space="preserve">     </w:t>
      </w:r>
      <w:r w:rsidR="006D206A">
        <w:rPr>
          <w:rFonts w:ascii="Times New Roman" w:hAnsi="Times New Roman" w:cs="Times New Roman"/>
          <w:sz w:val="28"/>
          <w:szCs w:val="28"/>
        </w:rPr>
        <w:t>",</w:t>
      </w:r>
      <w:r w:rsidR="00FB66BF">
        <w:rPr>
          <w:rFonts w:ascii="Times New Roman" w:hAnsi="Times New Roman" w:cs="Times New Roman"/>
          <w:sz w:val="28"/>
          <w:szCs w:val="28"/>
        </w:rPr>
        <w:t> </w:t>
      </w:r>
      <w:r w:rsidR="008C1E49">
        <w:rPr>
          <w:rFonts w:ascii="Times New Roman" w:hAnsi="Times New Roman" w:cs="Times New Roman"/>
          <w:sz w:val="28"/>
          <w:szCs w:val="28"/>
        </w:rPr>
        <w:t>предельный объем муниципальных заимствований</w:t>
      </w:r>
      <w:r w:rsidR="006D206A">
        <w:rPr>
          <w:rFonts w:ascii="Times New Roman" w:hAnsi="Times New Roman" w:cs="Times New Roman"/>
          <w:sz w:val="28"/>
          <w:szCs w:val="28"/>
        </w:rPr>
        <w:t xml:space="preserve"> и (или) объем</w:t>
      </w:r>
      <w:r w:rsidR="00B2213A">
        <w:rPr>
          <w:rFonts w:ascii="Times New Roman" w:hAnsi="Times New Roman" w:cs="Times New Roman"/>
          <w:sz w:val="28"/>
          <w:szCs w:val="28"/>
        </w:rPr>
        <w:t>ов</w:t>
      </w:r>
      <w:r w:rsidR="006D206A">
        <w:rPr>
          <w:rFonts w:ascii="Times New Roman" w:hAnsi="Times New Roman" w:cs="Times New Roman"/>
          <w:sz w:val="28"/>
          <w:szCs w:val="28"/>
        </w:rPr>
        <w:t xml:space="preserve"> муниципального долга</w:t>
      </w:r>
      <w:r w:rsidR="006D206A" w:rsidRPr="006D206A">
        <w:rPr>
          <w:rFonts w:ascii="Times New Roman" w:hAnsi="Times New Roman" w:cs="Times New Roman"/>
          <w:sz w:val="28"/>
          <w:szCs w:val="28"/>
        </w:rPr>
        <w:t>"</w:t>
      </w:r>
      <w:r w:rsidR="00093375">
        <w:rPr>
          <w:rFonts w:ascii="Times New Roman" w:hAnsi="Times New Roman" w:cs="Times New Roman"/>
          <w:sz w:val="28"/>
          <w:szCs w:val="28"/>
        </w:rPr>
        <w:t>;</w:t>
      </w:r>
    </w:p>
    <w:p w:rsidR="00093375" w:rsidRPr="00093375" w:rsidRDefault="00093375" w:rsidP="0009337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в пункте 5.4 слова </w:t>
      </w:r>
      <w:r w:rsidRPr="00093375">
        <w:rPr>
          <w:rFonts w:ascii="Times New Roman" w:hAnsi="Times New Roman" w:cs="Times New Roman"/>
          <w:sz w:val="28"/>
          <w:szCs w:val="28"/>
        </w:rPr>
        <w:t>"До устранения выявленных нарушений министерство финансов имеет право применять меры, указанные в разделе 6 настоящего Порядка</w:t>
      </w:r>
      <w:proofErr w:type="gramStart"/>
      <w:r w:rsidRPr="00093375">
        <w:rPr>
          <w:rFonts w:ascii="Times New Roman" w:hAnsi="Times New Roman" w:cs="Times New Roman"/>
          <w:sz w:val="28"/>
          <w:szCs w:val="28"/>
        </w:rPr>
        <w:t xml:space="preserve">." </w:t>
      </w:r>
      <w:proofErr w:type="gramEnd"/>
      <w:r w:rsidRPr="00093375">
        <w:rPr>
          <w:rFonts w:ascii="Times New Roman" w:hAnsi="Times New Roman" w:cs="Times New Roman"/>
          <w:sz w:val="28"/>
          <w:szCs w:val="28"/>
        </w:rPr>
        <w:t>исключить.</w:t>
      </w:r>
    </w:p>
    <w:p w:rsidR="003701B0" w:rsidRPr="00A710A1" w:rsidRDefault="00563BA0" w:rsidP="002B326E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Cs w:val="28"/>
        </w:rPr>
      </w:pPr>
      <w:r>
        <w:rPr>
          <w:szCs w:val="28"/>
        </w:rPr>
        <w:t>1.5.</w:t>
      </w:r>
      <w:r w:rsidR="002B326E">
        <w:rPr>
          <w:szCs w:val="28"/>
        </w:rPr>
        <w:t>9</w:t>
      </w:r>
      <w:r>
        <w:rPr>
          <w:szCs w:val="28"/>
        </w:rPr>
        <w:t>.</w:t>
      </w:r>
      <w:r w:rsidR="00E62BDA">
        <w:rPr>
          <w:szCs w:val="28"/>
        </w:rPr>
        <w:t xml:space="preserve"> </w:t>
      </w:r>
      <w:r w:rsidR="002B326E">
        <w:rPr>
          <w:szCs w:val="28"/>
        </w:rPr>
        <w:t>Раздел 6 исключить.</w:t>
      </w:r>
    </w:p>
    <w:p w:rsidR="008C1E49" w:rsidRDefault="008C1E49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C00996">
        <w:rPr>
          <w:rFonts w:ascii="Times New Roman" w:hAnsi="Times New Roman" w:cs="Times New Roman"/>
          <w:sz w:val="28"/>
          <w:szCs w:val="28"/>
        </w:rPr>
        <w:t>В Поряд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0099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органами местного самоуправления поселений Нижегородской области документов и материалов, необходимых для подготовки заключения о соответствии внесенного в представительный орган поселения проекта решения о бюджете на очередной финансовый год (очередной финансовый год и плановый период) требованиям бюджетного законодательства Российской Федерации</w:t>
      </w:r>
      <w:r w:rsidR="00C00996">
        <w:rPr>
          <w:rFonts w:ascii="Times New Roman" w:hAnsi="Times New Roman" w:cs="Times New Roman"/>
          <w:sz w:val="28"/>
          <w:szCs w:val="28"/>
        </w:rPr>
        <w:t>, утвержденном постановлением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6563" w:rsidRDefault="008C1E49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1.6.1.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C00996">
        <w:rPr>
          <w:rFonts w:ascii="Times New Roman" w:hAnsi="Times New Roman" w:cs="Times New Roman"/>
          <w:sz w:val="28"/>
          <w:szCs w:val="28"/>
        </w:rPr>
        <w:t>В</w:t>
      </w:r>
      <w:r w:rsidR="00CD6563">
        <w:rPr>
          <w:rFonts w:ascii="Times New Roman" w:hAnsi="Times New Roman" w:cs="Times New Roman"/>
          <w:sz w:val="28"/>
          <w:szCs w:val="28"/>
        </w:rPr>
        <w:t xml:space="preserve"> пункте 1:</w:t>
      </w:r>
    </w:p>
    <w:p w:rsidR="00ED5E42" w:rsidRPr="00ED5E42" w:rsidRDefault="008F3DF8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C55376">
        <w:rPr>
          <w:rFonts w:ascii="Times New Roman" w:hAnsi="Times New Roman" w:cs="Times New Roman"/>
          <w:sz w:val="28"/>
          <w:szCs w:val="28"/>
        </w:rPr>
        <w:t>в</w:t>
      </w:r>
      <w:r w:rsidR="00ED5E42">
        <w:rPr>
          <w:rFonts w:ascii="Times New Roman" w:hAnsi="Times New Roman" w:cs="Times New Roman"/>
          <w:sz w:val="28"/>
          <w:szCs w:val="28"/>
        </w:rPr>
        <w:t xml:space="preserve"> </w:t>
      </w:r>
      <w:r w:rsidR="00CD6563">
        <w:rPr>
          <w:rFonts w:ascii="Times New Roman" w:hAnsi="Times New Roman" w:cs="Times New Roman"/>
          <w:sz w:val="28"/>
          <w:szCs w:val="28"/>
        </w:rPr>
        <w:t>абзац</w:t>
      </w:r>
      <w:r w:rsidR="00ED5E42">
        <w:rPr>
          <w:rFonts w:ascii="Times New Roman" w:hAnsi="Times New Roman" w:cs="Times New Roman"/>
          <w:sz w:val="28"/>
          <w:szCs w:val="28"/>
        </w:rPr>
        <w:t>е</w:t>
      </w:r>
      <w:r w:rsidR="00CD6563">
        <w:rPr>
          <w:rFonts w:ascii="Times New Roman" w:hAnsi="Times New Roman" w:cs="Times New Roman"/>
          <w:sz w:val="28"/>
          <w:szCs w:val="28"/>
        </w:rPr>
        <w:t xml:space="preserve"> </w:t>
      </w:r>
      <w:r w:rsidR="00C00996">
        <w:rPr>
          <w:rFonts w:ascii="Times New Roman" w:hAnsi="Times New Roman" w:cs="Times New Roman"/>
          <w:sz w:val="28"/>
          <w:szCs w:val="28"/>
        </w:rPr>
        <w:t>первом</w:t>
      </w:r>
      <w:r w:rsidR="00CD6563">
        <w:rPr>
          <w:rFonts w:ascii="Times New Roman" w:hAnsi="Times New Roman" w:cs="Times New Roman"/>
          <w:sz w:val="28"/>
          <w:szCs w:val="28"/>
        </w:rPr>
        <w:t xml:space="preserve"> </w:t>
      </w:r>
      <w:r w:rsidR="00ED5E42">
        <w:rPr>
          <w:rFonts w:ascii="Times New Roman" w:hAnsi="Times New Roman" w:cs="Times New Roman"/>
          <w:sz w:val="28"/>
          <w:szCs w:val="28"/>
        </w:rPr>
        <w:t>слова "</w:t>
      </w:r>
      <w:r w:rsidR="00ED5E42" w:rsidRPr="00ED5E42">
        <w:rPr>
          <w:rFonts w:ascii="Times New Roman" w:hAnsi="Times New Roman" w:cs="Times New Roman"/>
          <w:sz w:val="28"/>
          <w:szCs w:val="28"/>
        </w:rPr>
        <w:t>собственных доход</w:t>
      </w:r>
      <w:r w:rsidR="00ED5E42">
        <w:rPr>
          <w:rFonts w:ascii="Times New Roman" w:hAnsi="Times New Roman" w:cs="Times New Roman"/>
          <w:sz w:val="28"/>
          <w:szCs w:val="28"/>
        </w:rPr>
        <w:t>ов</w:t>
      </w:r>
      <w:r w:rsidR="00ED5E42" w:rsidRPr="00ED5E4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D5E42">
        <w:rPr>
          <w:rFonts w:ascii="Times New Roman" w:hAnsi="Times New Roman" w:cs="Times New Roman"/>
          <w:sz w:val="28"/>
          <w:szCs w:val="28"/>
        </w:rPr>
        <w:t>а</w:t>
      </w:r>
      <w:r w:rsidR="00ED5E42" w:rsidRPr="00ED5E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D5E42">
        <w:rPr>
          <w:rFonts w:ascii="Times New Roman" w:hAnsi="Times New Roman" w:cs="Times New Roman"/>
          <w:sz w:val="28"/>
          <w:szCs w:val="28"/>
        </w:rPr>
        <w:t>я</w:t>
      </w:r>
      <w:r w:rsidR="00ED5E42" w:rsidRPr="00ED5E42">
        <w:rPr>
          <w:rFonts w:ascii="Times New Roman" w:hAnsi="Times New Roman" w:cs="Times New Roman"/>
          <w:sz w:val="28"/>
          <w:szCs w:val="28"/>
        </w:rPr>
        <w:t>" заменить словами "доход</w:t>
      </w:r>
      <w:r w:rsidR="00ED5E42">
        <w:rPr>
          <w:rFonts w:ascii="Times New Roman" w:hAnsi="Times New Roman" w:cs="Times New Roman"/>
          <w:sz w:val="28"/>
          <w:szCs w:val="28"/>
        </w:rPr>
        <w:t>ов</w:t>
      </w:r>
      <w:r w:rsidR="00ED5E42" w:rsidRPr="00ED5E42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ED5E42">
        <w:rPr>
          <w:rFonts w:ascii="Times New Roman" w:hAnsi="Times New Roman" w:cs="Times New Roman"/>
          <w:sz w:val="28"/>
          <w:szCs w:val="28"/>
        </w:rPr>
        <w:t>а</w:t>
      </w:r>
      <w:r w:rsidR="00ED5E42" w:rsidRPr="00ED5E42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D5E42">
        <w:rPr>
          <w:rFonts w:ascii="Times New Roman" w:hAnsi="Times New Roman" w:cs="Times New Roman"/>
          <w:sz w:val="28"/>
          <w:szCs w:val="28"/>
        </w:rPr>
        <w:t>я</w:t>
      </w:r>
      <w:r w:rsidR="00ED5E42" w:rsidRPr="00ED5E42">
        <w:rPr>
          <w:rFonts w:ascii="Times New Roman" w:hAnsi="Times New Roman" w:cs="Times New Roman"/>
          <w:sz w:val="28"/>
          <w:szCs w:val="28"/>
        </w:rPr>
        <w:t>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</w:t>
      </w:r>
      <w:r w:rsidR="00B2213A">
        <w:rPr>
          <w:rFonts w:ascii="Times New Roman" w:hAnsi="Times New Roman" w:cs="Times New Roman"/>
          <w:sz w:val="28"/>
          <w:szCs w:val="28"/>
        </w:rPr>
        <w:t>ями</w:t>
      </w:r>
      <w:r w:rsidR="00C00996">
        <w:rPr>
          <w:rFonts w:ascii="Times New Roman" w:hAnsi="Times New Roman" w:cs="Times New Roman"/>
          <w:sz w:val="28"/>
          <w:szCs w:val="28"/>
        </w:rPr>
        <w:t>".</w:t>
      </w:r>
    </w:p>
    <w:p w:rsidR="00CD6563" w:rsidRDefault="008F3DF8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55376">
        <w:rPr>
          <w:rFonts w:ascii="Times New Roman" w:hAnsi="Times New Roman" w:cs="Times New Roman"/>
          <w:sz w:val="28"/>
          <w:szCs w:val="28"/>
        </w:rPr>
        <w:t>в</w:t>
      </w:r>
      <w:r w:rsidR="00EF59A2">
        <w:rPr>
          <w:rFonts w:ascii="Times New Roman" w:hAnsi="Times New Roman" w:cs="Times New Roman"/>
          <w:sz w:val="28"/>
          <w:szCs w:val="28"/>
        </w:rPr>
        <w:t xml:space="preserve"> подпункте 5 </w:t>
      </w:r>
      <w:r w:rsidR="00C00996">
        <w:rPr>
          <w:rFonts w:ascii="Times New Roman" w:hAnsi="Times New Roman" w:cs="Times New Roman"/>
          <w:sz w:val="28"/>
          <w:szCs w:val="28"/>
        </w:rPr>
        <w:t>слов</w:t>
      </w:r>
      <w:r w:rsidR="00A1776B">
        <w:rPr>
          <w:rFonts w:ascii="Times New Roman" w:hAnsi="Times New Roman" w:cs="Times New Roman"/>
          <w:sz w:val="28"/>
          <w:szCs w:val="28"/>
        </w:rPr>
        <w:t>о</w:t>
      </w:r>
      <w:r w:rsidR="00C00996">
        <w:rPr>
          <w:rFonts w:ascii="Times New Roman" w:hAnsi="Times New Roman" w:cs="Times New Roman"/>
          <w:sz w:val="28"/>
          <w:szCs w:val="28"/>
        </w:rPr>
        <w:t xml:space="preserve"> "предельный" исключить;</w:t>
      </w:r>
    </w:p>
    <w:p w:rsidR="00C55376" w:rsidRDefault="00C55376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подпункте 6 слов</w:t>
      </w:r>
      <w:r w:rsidR="00A6113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A6113F">
        <w:rPr>
          <w:rFonts w:ascii="Times New Roman" w:hAnsi="Times New Roman" w:cs="Times New Roman"/>
          <w:sz w:val="28"/>
          <w:szCs w:val="28"/>
        </w:rPr>
        <w:t>долга</w:t>
      </w: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A6113F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"внутреннего </w:t>
      </w:r>
      <w:r w:rsidR="00A6113F">
        <w:rPr>
          <w:rFonts w:ascii="Times New Roman" w:hAnsi="Times New Roman" w:cs="Times New Roman"/>
          <w:sz w:val="28"/>
          <w:szCs w:val="28"/>
        </w:rPr>
        <w:t xml:space="preserve">долга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A6113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внешнего</w:t>
      </w:r>
      <w:r w:rsidR="00A6113F">
        <w:rPr>
          <w:rFonts w:ascii="Times New Roman" w:hAnsi="Times New Roman" w:cs="Times New Roman"/>
          <w:sz w:val="28"/>
          <w:szCs w:val="28"/>
        </w:rPr>
        <w:t xml:space="preserve"> долга</w:t>
      </w:r>
      <w:r w:rsidR="00B2213A">
        <w:rPr>
          <w:rFonts w:ascii="Times New Roman" w:hAnsi="Times New Roman" w:cs="Times New Roman"/>
          <w:sz w:val="28"/>
          <w:szCs w:val="28"/>
        </w:rPr>
        <w:t>";</w:t>
      </w:r>
    </w:p>
    <w:p w:rsidR="00CD6563" w:rsidRDefault="00C55376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CD6563">
        <w:rPr>
          <w:rFonts w:ascii="Times New Roman" w:hAnsi="Times New Roman" w:cs="Times New Roman"/>
          <w:sz w:val="28"/>
          <w:szCs w:val="28"/>
        </w:rPr>
        <w:t>дополнить подпунктом 7 следующего содержания:</w:t>
      </w:r>
    </w:p>
    <w:p w:rsidR="00CD6563" w:rsidRDefault="00CD6563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"7) предельный объем муниципальных заимствований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."</w:t>
      </w:r>
      <w:r w:rsidR="007B70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2E65" w:rsidRPr="004F2B57" w:rsidRDefault="00702EF4" w:rsidP="00D72436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4BCF">
        <w:rPr>
          <w:rFonts w:ascii="Times New Roman" w:hAnsi="Times New Roman" w:cs="Times New Roman"/>
          <w:sz w:val="28"/>
          <w:szCs w:val="28"/>
        </w:rPr>
        <w:t>.</w:t>
      </w:r>
      <w:r w:rsidR="00E62BDA">
        <w:rPr>
          <w:rFonts w:ascii="Times New Roman" w:hAnsi="Times New Roman" w:cs="Times New Roman"/>
          <w:sz w:val="28"/>
          <w:szCs w:val="28"/>
        </w:rPr>
        <w:t> </w:t>
      </w:r>
      <w:r w:rsidR="004F2B57" w:rsidRPr="004F2B5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802E65" w:rsidRPr="00802E65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690A7D" w:rsidTr="00690A7D">
        <w:tc>
          <w:tcPr>
            <w:tcW w:w="4857" w:type="dxa"/>
          </w:tcPr>
          <w:p w:rsidR="00D72436" w:rsidRDefault="00D72436" w:rsidP="00690A7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A7D" w:rsidRDefault="00690A7D" w:rsidP="00690A7D">
            <w:pPr>
              <w:pStyle w:val="ConsPlusNormal"/>
              <w:widowControl/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802E65">
              <w:rPr>
                <w:rFonts w:ascii="Times New Roman" w:hAnsi="Times New Roman" w:cs="Times New Roman"/>
                <w:sz w:val="28"/>
                <w:szCs w:val="28"/>
              </w:rPr>
              <w:t>убернатор</w:t>
            </w:r>
          </w:p>
        </w:tc>
        <w:tc>
          <w:tcPr>
            <w:tcW w:w="4857" w:type="dxa"/>
          </w:tcPr>
          <w:p w:rsidR="00D72436" w:rsidRDefault="00D72436" w:rsidP="00690A7D">
            <w:pPr>
              <w:pStyle w:val="ConsPlusNormal"/>
              <w:widowControl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0A7D" w:rsidRDefault="00690A7D" w:rsidP="00690A7D">
            <w:pPr>
              <w:pStyle w:val="ConsPlusNormal"/>
              <w:widowControl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Г.С.Никитин</w:t>
            </w:r>
            <w:proofErr w:type="spellEnd"/>
          </w:p>
        </w:tc>
      </w:tr>
    </w:tbl>
    <w:p w:rsidR="00CC5356" w:rsidRDefault="00CC5356" w:rsidP="00C009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CC5356">
      <w:type w:val="continuous"/>
      <w:pgSz w:w="11906" w:h="16838" w:code="9"/>
      <w:pgMar w:top="1134" w:right="707" w:bottom="1134" w:left="1701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7BB" w:rsidRDefault="003B77BB">
      <w:r>
        <w:separator/>
      </w:r>
    </w:p>
  </w:endnote>
  <w:endnote w:type="continuationSeparator" w:id="0">
    <w:p w:rsidR="003B77BB" w:rsidRDefault="003B7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7BB" w:rsidRDefault="003B77BB">
      <w:r>
        <w:separator/>
      </w:r>
    </w:p>
  </w:footnote>
  <w:footnote w:type="continuationSeparator" w:id="0">
    <w:p w:rsidR="003B77BB" w:rsidRDefault="003B7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6" w:rsidRDefault="00637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74A6" w:rsidRDefault="006374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6" w:rsidRDefault="006374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0662E">
      <w:rPr>
        <w:rStyle w:val="a5"/>
        <w:noProof/>
      </w:rPr>
      <w:t>9</w:t>
    </w:r>
    <w:r>
      <w:rPr>
        <w:rStyle w:val="a5"/>
      </w:rPr>
      <w:fldChar w:fldCharType="end"/>
    </w:r>
  </w:p>
  <w:p w:rsidR="006374A6" w:rsidRDefault="006374A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4A6" w:rsidRDefault="00474024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-187325</wp:posOffset>
              </wp:positionV>
              <wp:extent cx="5760085" cy="1889760"/>
              <wp:effectExtent l="0" t="0" r="0" b="0"/>
              <wp:wrapNone/>
              <wp:docPr id="1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889760"/>
                        <a:chOff x="1701" y="425"/>
                        <a:chExt cx="9071" cy="2976"/>
                      </a:xfrm>
                    </wpg:grpSpPr>
                    <wps:wsp>
                      <wps:cNvPr id="2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701" y="1701"/>
                          <a:ext cx="9071" cy="576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4A6" w:rsidRDefault="006374A6">
                            <w:pPr>
                              <w:jc w:val="center"/>
                              <w:rPr>
                                <w:color w:val="8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800000"/>
                                <w:sz w:val="40"/>
                              </w:rPr>
                              <w:t>Правительство Нижегородской области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701" y="2279"/>
                          <a:ext cx="9071" cy="53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374A6" w:rsidRDefault="006374A6">
                            <w:pPr>
                              <w:jc w:val="center"/>
                              <w:rPr>
                                <w:color w:val="800000"/>
                                <w:spacing w:val="40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color w:val="800000"/>
                                <w:spacing w:val="40"/>
                                <w:sz w:val="40"/>
                              </w:rPr>
                              <w:t>ПОСТАНОВЛЕНИЕ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4" name="Line 6"/>
                      <wps:cNvCnPr/>
                      <wps:spPr bwMode="auto">
                        <a:xfrm>
                          <a:off x="2268" y="3299"/>
                          <a:ext cx="192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8"/>
                      <wps:cNvCnPr/>
                      <wps:spPr bwMode="auto">
                        <a:xfrm>
                          <a:off x="8165" y="3299"/>
                          <a:ext cx="1928" cy="1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7825" y="3118"/>
                          <a:ext cx="426" cy="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74A6" w:rsidRDefault="006374A6">
                            <w:pPr>
                              <w:jc w:val="center"/>
                              <w:rPr>
                                <w:rFonts w:ascii="Arial" w:hAnsi="Arial"/>
                                <w:color w:val="8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color w:val="800000"/>
                                <w:sz w:val="18"/>
                                <w:lang w:val="en-US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11" descr="Растр в Губ_Про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9" y="425"/>
                          <a:ext cx="1054" cy="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5" o:spid="_x0000_s1026" style="position:absolute;margin-left:0;margin-top:-14.75pt;width:453.55pt;height:148.8pt;z-index:-251658752" coordorigin="1701,425" coordsize="9071,29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701;top:1701;width:9071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JMIcQA&#10;AADaAAAADwAAAGRycy9kb3ducmV2LnhtbESPQWvCQBSE7wX/w/KEXkQ3zaHU6CoiFDwIpUmL10f2&#10;mU3Mvo3ZVaO/vlso9DjMzDfMcj3YVlyp97VjBS+zBARx6XTNlYKv4n36BsIHZI2tY1JwJw/r1ehp&#10;iZl2N/6kax4qESHsM1RgQugyKX1pyKKfuY44ekfXWwxR9pXUPd4i3LYyTZJXabHmuGCwo62h8pRf&#10;rIKP43ez69J9Hg7nSdHMTfMwk0Kp5/GwWYAINIT/8F97pxWk8Hsl3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CTCHEAAAA2gAAAA8AAAAAAAAAAAAAAAAAmAIAAGRycy9k&#10;b3ducmV2LnhtbFBLBQYAAAAABAAEAPUAAACJAwAAAAA=&#10;" filled="f" strokecolor="white" strokeweight="0">
                <v:textbox inset="0,0,0,0">
                  <w:txbxContent>
                    <w:p w:rsidR="006374A6" w:rsidRDefault="006374A6">
                      <w:pPr>
                        <w:jc w:val="center"/>
                        <w:rPr>
                          <w:color w:val="800000"/>
                          <w:sz w:val="40"/>
                        </w:rPr>
                      </w:pPr>
                      <w:r>
                        <w:rPr>
                          <w:b/>
                          <w:color w:val="800000"/>
                          <w:sz w:val="40"/>
                        </w:rPr>
                        <w:t>Правительство Нижегородской области</w:t>
                      </w:r>
                    </w:p>
                  </w:txbxContent>
                </v:textbox>
              </v:shape>
              <v:shape id="Text Box 4" o:spid="_x0000_s1028" type="#_x0000_t202" style="position:absolute;left:1701;top:2279;width:9071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zMcUA&#10;AADaAAAADwAAAGRycy9kb3ducmV2LnhtbESPQWvCQBSE74L/YXmFXopurGBj6hpCoVCKCE0Lwdsj&#10;+5qEZt/G7Ebjv3eFgsdhZr5hNuloWnGi3jWWFSzmEQji0uqGKwU/3++zGITzyBpby6TgQg7S7XSy&#10;wUTbM3/RKfeVCBB2CSqove8SKV1Zk0E3tx1x8H5tb9AH2VdS93gOcNPK5yhaSYMNh4UaO3qrqfzL&#10;B6Og2BfrRTW8ZMPxErefh7Xh3ZNR6vFhzF5BeBr9Pfzf/tAKlnC7Em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HMxxQAAANoAAAAPAAAAAAAAAAAAAAAAAJgCAABkcnMv&#10;ZG93bnJldi54bWxQSwUGAAAAAAQABAD1AAAAigMAAAAA&#10;" filled="f" strokecolor="white">
                <v:textbox inset="0,0,0,0">
                  <w:txbxContent>
                    <w:p w:rsidR="006374A6" w:rsidRDefault="006374A6">
                      <w:pPr>
                        <w:jc w:val="center"/>
                        <w:rPr>
                          <w:color w:val="800000"/>
                          <w:spacing w:val="40"/>
                          <w:sz w:val="40"/>
                          <w:lang w:val="en-US"/>
                        </w:rPr>
                      </w:pPr>
                      <w:r>
                        <w:rPr>
                          <w:color w:val="800000"/>
                          <w:spacing w:val="40"/>
                          <w:sz w:val="40"/>
                        </w:rPr>
                        <w:t>ПОСТАНОВЛЕНИЕ</w:t>
                      </w:r>
                    </w:p>
                  </w:txbxContent>
                </v:textbox>
              </v:shape>
              <v:line id="Line 6" o:spid="_x0000_s1029" style="position:absolute;visibility:visible;mso-wrap-style:square" from="2268,3299" to="4196,3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PDPL0AAADaAAAADwAAAGRycy9kb3ducmV2LnhtbESPwQrCMBBE74L/EFbwpqki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eTwzy9AAAA2gAAAA8AAAAAAAAAAAAAAAAAoQIA&#10;AGRycy9kb3ducmV2LnhtbFBLBQYAAAAABAAEAPkAAACLAwAAAAA=&#10;" strokecolor="maroon"/>
              <v:line id="Line 8" o:spid="_x0000_s1030" style="position:absolute;visibility:visible;mso-wrap-style:square" from="8165,3299" to="10093,3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9mp70AAADaAAAADwAAAGRycy9kb3ducmV2LnhtbESPwQrCMBBE74L/EFbwpqmCotUoKgji&#10;zdqLt6VZ29JmU5qo9e+NIHgcZuYNs952phZPal1pWcFkHIEgzqwuOVeQXo+jBQjnkTXWlknBmxxs&#10;N/3eGmNtX3yhZ+JzESDsYlRQeN/EUrqsIINubBvi4N1ta9AH2eZSt/gKcFPLaRTNpcGSw0KBDR0K&#10;yqrkYRSQrNI8O9268ta8z9USk31dHZQaDrrdCoSnzv/Dv/ZJK5jB90q4AXLz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jfZqe9AAAA2gAAAA8AAAAAAAAAAAAAAAAAoQIA&#10;AGRycy9kb3ducmV2LnhtbFBLBQYAAAAABAAEAPkAAACLAwAAAAA=&#10;" strokecolor="maroon"/>
              <v:shape id="Text Box 10" o:spid="_x0000_s1031" type="#_x0000_t202" style="position:absolute;left:7825;top:3118;width:42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FF8QA&#10;AADaAAAADwAAAGRycy9kb3ducmV2LnhtbESPQYvCMBSE74L/ITzBi2jqCqJdo4gg7B5WtMqye3s0&#10;z7bYvJQm2vrvjSB4HGbmG2axak0pblS7wrKC8SgCQZxaXXCm4HTcDmcgnEfWWFomBXdysFp2OwuM&#10;tW34QLfEZyJA2MWoIPe+iqV0aU4G3chWxME729qgD7LOpK6xCXBTyo8omkqDBYeFHCva5JRekqtR&#10;8D3b/k52u/Xpb7BPDwPT/Nj/aq5Uv9euP0F4av07/Gp/aQVTeF4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LBRfEAAAA2gAAAA8AAAAAAAAAAAAAAAAAmAIAAGRycy9k&#10;b3ducmV2LnhtbFBLBQYAAAAABAAEAPUAAACJAwAAAAA=&#10;" strokecolor="white" strokeweight="0">
                <v:textbox inset="1mm,0,1mm,0">
                  <w:txbxContent>
                    <w:p w:rsidR="006374A6" w:rsidRDefault="006374A6">
                      <w:pPr>
                        <w:jc w:val="center"/>
                        <w:rPr>
                          <w:rFonts w:ascii="Arial" w:hAnsi="Arial"/>
                          <w:color w:val="800000"/>
                          <w:sz w:val="18"/>
                        </w:rPr>
                      </w:pPr>
                      <w:r>
                        <w:rPr>
                          <w:rFonts w:ascii="Arial" w:hAnsi="Arial"/>
                          <w:color w:val="800000"/>
                          <w:sz w:val="18"/>
                          <w:lang w:val="en-US"/>
                        </w:rPr>
                        <w:t>№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2" type="#_x0000_t75" alt="Растр в Губ_Прод" style="position:absolute;left:5709;top:425;width:1054;height:1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j4GtzEAAAA2gAAAA8AAABkcnMvZG93bnJldi54bWxEj0FrwkAUhO+F/oflFbwU3cRDalPXUATF&#10;ejKx0usj+5qEZN+G7Kppf31XKHgcZuYbZpmNphMXGlxjWUE8i0AQl1Y3XCn4PG6mCxDOI2vsLJOC&#10;H3KQrR4flphqe+WcLoWvRICwS1FB7X2fSunKmgy6me2Jg/dtB4M+yKGSesBrgJtOzqMokQYbDgs1&#10;9rSuqWyLs1GA+vDc9slp//uxPeRfr1Xs22ij1ORpfH8D4Wn09/B/e6cVvMDtSrgBcvU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j4GtzEAAAA2gAAAA8AAAAAAAAAAAAAAAAA&#10;nwIAAGRycy9kb3ducmV2LnhtbFBLBQYAAAAABAAEAPcAAACQAwAAAAA=&#10;">
                <v:imagedata r:id="rId2" o:title="Растр в Губ_Прод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mc+OwMQfXc818rotOPjsMVA6s3E=" w:salt="q970glHlYUOylZ5Gmk4Lc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74"/>
    <w:rsid w:val="00001D3C"/>
    <w:rsid w:val="00004BA4"/>
    <w:rsid w:val="00004E28"/>
    <w:rsid w:val="00007E99"/>
    <w:rsid w:val="00022FCE"/>
    <w:rsid w:val="0003468F"/>
    <w:rsid w:val="0005188B"/>
    <w:rsid w:val="00051BDF"/>
    <w:rsid w:val="0005439E"/>
    <w:rsid w:val="000759BB"/>
    <w:rsid w:val="00081790"/>
    <w:rsid w:val="000845E9"/>
    <w:rsid w:val="00093375"/>
    <w:rsid w:val="00097CA7"/>
    <w:rsid w:val="000D521C"/>
    <w:rsid w:val="000E013D"/>
    <w:rsid w:val="000E1936"/>
    <w:rsid w:val="000E7781"/>
    <w:rsid w:val="000F6F9A"/>
    <w:rsid w:val="001235B2"/>
    <w:rsid w:val="0012724B"/>
    <w:rsid w:val="00146705"/>
    <w:rsid w:val="00152B16"/>
    <w:rsid w:val="00152F26"/>
    <w:rsid w:val="00153A1F"/>
    <w:rsid w:val="00160A75"/>
    <w:rsid w:val="001712CF"/>
    <w:rsid w:val="001719FA"/>
    <w:rsid w:val="00172843"/>
    <w:rsid w:val="001737F0"/>
    <w:rsid w:val="00174EF4"/>
    <w:rsid w:val="00175E5E"/>
    <w:rsid w:val="001A5A26"/>
    <w:rsid w:val="001B2024"/>
    <w:rsid w:val="001B7D81"/>
    <w:rsid w:val="001C5116"/>
    <w:rsid w:val="001E10E6"/>
    <w:rsid w:val="001E2F7F"/>
    <w:rsid w:val="001E54F4"/>
    <w:rsid w:val="001E65CF"/>
    <w:rsid w:val="001F2980"/>
    <w:rsid w:val="00200BA0"/>
    <w:rsid w:val="00204A30"/>
    <w:rsid w:val="00211A61"/>
    <w:rsid w:val="0021389C"/>
    <w:rsid w:val="0023081A"/>
    <w:rsid w:val="00236B62"/>
    <w:rsid w:val="00241825"/>
    <w:rsid w:val="00244BCF"/>
    <w:rsid w:val="00251906"/>
    <w:rsid w:val="00254755"/>
    <w:rsid w:val="00254F8D"/>
    <w:rsid w:val="0025632C"/>
    <w:rsid w:val="00256939"/>
    <w:rsid w:val="00260981"/>
    <w:rsid w:val="00271981"/>
    <w:rsid w:val="00274969"/>
    <w:rsid w:val="0029119C"/>
    <w:rsid w:val="002917DB"/>
    <w:rsid w:val="002A0DCC"/>
    <w:rsid w:val="002A6FC4"/>
    <w:rsid w:val="002B326E"/>
    <w:rsid w:val="002B4F7F"/>
    <w:rsid w:val="002C2168"/>
    <w:rsid w:val="002D14CA"/>
    <w:rsid w:val="002F2068"/>
    <w:rsid w:val="0030327B"/>
    <w:rsid w:val="003033F7"/>
    <w:rsid w:val="00324082"/>
    <w:rsid w:val="0035042D"/>
    <w:rsid w:val="00353A04"/>
    <w:rsid w:val="00361490"/>
    <w:rsid w:val="00362301"/>
    <w:rsid w:val="00370195"/>
    <w:rsid w:val="003701B0"/>
    <w:rsid w:val="0037193E"/>
    <w:rsid w:val="003853C9"/>
    <w:rsid w:val="003915CE"/>
    <w:rsid w:val="00393270"/>
    <w:rsid w:val="003B1B20"/>
    <w:rsid w:val="003B77BB"/>
    <w:rsid w:val="003C4571"/>
    <w:rsid w:val="003C70A6"/>
    <w:rsid w:val="003E572D"/>
    <w:rsid w:val="003E6BC1"/>
    <w:rsid w:val="003E6FD1"/>
    <w:rsid w:val="003F27F1"/>
    <w:rsid w:val="003F4DB1"/>
    <w:rsid w:val="00404661"/>
    <w:rsid w:val="0042561B"/>
    <w:rsid w:val="0043007F"/>
    <w:rsid w:val="00445066"/>
    <w:rsid w:val="0044594E"/>
    <w:rsid w:val="00467C7C"/>
    <w:rsid w:val="00474024"/>
    <w:rsid w:val="00475595"/>
    <w:rsid w:val="004937A3"/>
    <w:rsid w:val="004A2903"/>
    <w:rsid w:val="004A3F3C"/>
    <w:rsid w:val="004B171A"/>
    <w:rsid w:val="004B351E"/>
    <w:rsid w:val="004C31DF"/>
    <w:rsid w:val="004C718B"/>
    <w:rsid w:val="004E7CA4"/>
    <w:rsid w:val="004F2B57"/>
    <w:rsid w:val="00520A85"/>
    <w:rsid w:val="00523019"/>
    <w:rsid w:val="00526C1D"/>
    <w:rsid w:val="00532241"/>
    <w:rsid w:val="00554659"/>
    <w:rsid w:val="0055548A"/>
    <w:rsid w:val="00563BA0"/>
    <w:rsid w:val="005656DE"/>
    <w:rsid w:val="0056620B"/>
    <w:rsid w:val="005744C4"/>
    <w:rsid w:val="005853A9"/>
    <w:rsid w:val="00595B2A"/>
    <w:rsid w:val="005973AB"/>
    <w:rsid w:val="005A61B5"/>
    <w:rsid w:val="005B2E6F"/>
    <w:rsid w:val="005C0256"/>
    <w:rsid w:val="005C125D"/>
    <w:rsid w:val="005C3A19"/>
    <w:rsid w:val="005C6B26"/>
    <w:rsid w:val="005E6B8E"/>
    <w:rsid w:val="005F1848"/>
    <w:rsid w:val="005F5E90"/>
    <w:rsid w:val="0060243A"/>
    <w:rsid w:val="00624A22"/>
    <w:rsid w:val="006374A6"/>
    <w:rsid w:val="00640188"/>
    <w:rsid w:val="006518D4"/>
    <w:rsid w:val="00651DE4"/>
    <w:rsid w:val="00680185"/>
    <w:rsid w:val="006812A1"/>
    <w:rsid w:val="00690A7D"/>
    <w:rsid w:val="006C1922"/>
    <w:rsid w:val="006C7832"/>
    <w:rsid w:val="006D00F9"/>
    <w:rsid w:val="006D206A"/>
    <w:rsid w:val="00702EF4"/>
    <w:rsid w:val="0070405C"/>
    <w:rsid w:val="00712516"/>
    <w:rsid w:val="00713AED"/>
    <w:rsid w:val="00716A37"/>
    <w:rsid w:val="00717328"/>
    <w:rsid w:val="00722596"/>
    <w:rsid w:val="00733ED1"/>
    <w:rsid w:val="00737D06"/>
    <w:rsid w:val="007421B2"/>
    <w:rsid w:val="007429F5"/>
    <w:rsid w:val="007439A2"/>
    <w:rsid w:val="0075317B"/>
    <w:rsid w:val="007647C4"/>
    <w:rsid w:val="007831D2"/>
    <w:rsid w:val="007874C4"/>
    <w:rsid w:val="007A30E2"/>
    <w:rsid w:val="007B5EBB"/>
    <w:rsid w:val="007B7001"/>
    <w:rsid w:val="007C09AF"/>
    <w:rsid w:val="007D3C6C"/>
    <w:rsid w:val="007D43A4"/>
    <w:rsid w:val="007F012B"/>
    <w:rsid w:val="007F55B6"/>
    <w:rsid w:val="00800232"/>
    <w:rsid w:val="00802E65"/>
    <w:rsid w:val="00813FAF"/>
    <w:rsid w:val="0081621E"/>
    <w:rsid w:val="00820D30"/>
    <w:rsid w:val="0085021E"/>
    <w:rsid w:val="00853C27"/>
    <w:rsid w:val="00893AE1"/>
    <w:rsid w:val="008C1E49"/>
    <w:rsid w:val="008D652D"/>
    <w:rsid w:val="008D7A6F"/>
    <w:rsid w:val="008D7AC3"/>
    <w:rsid w:val="008F1996"/>
    <w:rsid w:val="008F3DF8"/>
    <w:rsid w:val="008F53AE"/>
    <w:rsid w:val="00906C89"/>
    <w:rsid w:val="00926C63"/>
    <w:rsid w:val="0093465D"/>
    <w:rsid w:val="00936C1E"/>
    <w:rsid w:val="00946434"/>
    <w:rsid w:val="00953889"/>
    <w:rsid w:val="00961836"/>
    <w:rsid w:val="00963594"/>
    <w:rsid w:val="0096451B"/>
    <w:rsid w:val="00964706"/>
    <w:rsid w:val="00964BDA"/>
    <w:rsid w:val="00964D8B"/>
    <w:rsid w:val="00966B5C"/>
    <w:rsid w:val="00985929"/>
    <w:rsid w:val="009869F0"/>
    <w:rsid w:val="009A2F3E"/>
    <w:rsid w:val="009A3345"/>
    <w:rsid w:val="009B215C"/>
    <w:rsid w:val="009B6C9D"/>
    <w:rsid w:val="009D296A"/>
    <w:rsid w:val="009D4D33"/>
    <w:rsid w:val="009D7A8F"/>
    <w:rsid w:val="009E43B2"/>
    <w:rsid w:val="009E7138"/>
    <w:rsid w:val="009F2064"/>
    <w:rsid w:val="009F3176"/>
    <w:rsid w:val="009F3A50"/>
    <w:rsid w:val="009F4A86"/>
    <w:rsid w:val="009F54FC"/>
    <w:rsid w:val="00A00394"/>
    <w:rsid w:val="00A0638F"/>
    <w:rsid w:val="00A1776B"/>
    <w:rsid w:val="00A17DAB"/>
    <w:rsid w:val="00A24814"/>
    <w:rsid w:val="00A25070"/>
    <w:rsid w:val="00A31D70"/>
    <w:rsid w:val="00A55D9B"/>
    <w:rsid w:val="00A6113F"/>
    <w:rsid w:val="00A710A1"/>
    <w:rsid w:val="00A8731E"/>
    <w:rsid w:val="00A96414"/>
    <w:rsid w:val="00AA151F"/>
    <w:rsid w:val="00AB4393"/>
    <w:rsid w:val="00AD15D5"/>
    <w:rsid w:val="00AD1984"/>
    <w:rsid w:val="00AE0B60"/>
    <w:rsid w:val="00AE20E1"/>
    <w:rsid w:val="00AF2FCF"/>
    <w:rsid w:val="00B12D3D"/>
    <w:rsid w:val="00B2161B"/>
    <w:rsid w:val="00B2213A"/>
    <w:rsid w:val="00B23EA6"/>
    <w:rsid w:val="00B27C94"/>
    <w:rsid w:val="00B30B41"/>
    <w:rsid w:val="00B340E2"/>
    <w:rsid w:val="00B41F04"/>
    <w:rsid w:val="00B47410"/>
    <w:rsid w:val="00B7285F"/>
    <w:rsid w:val="00B82FF7"/>
    <w:rsid w:val="00B94D80"/>
    <w:rsid w:val="00B95D75"/>
    <w:rsid w:val="00B9732F"/>
    <w:rsid w:val="00BA420E"/>
    <w:rsid w:val="00BA57E4"/>
    <w:rsid w:val="00BB2918"/>
    <w:rsid w:val="00BE58ED"/>
    <w:rsid w:val="00C00996"/>
    <w:rsid w:val="00C03191"/>
    <w:rsid w:val="00C0662E"/>
    <w:rsid w:val="00C208B0"/>
    <w:rsid w:val="00C26576"/>
    <w:rsid w:val="00C41C9F"/>
    <w:rsid w:val="00C4664B"/>
    <w:rsid w:val="00C55376"/>
    <w:rsid w:val="00C61F8F"/>
    <w:rsid w:val="00C656D8"/>
    <w:rsid w:val="00C66B23"/>
    <w:rsid w:val="00C7030D"/>
    <w:rsid w:val="00C72A10"/>
    <w:rsid w:val="00C763DC"/>
    <w:rsid w:val="00C92D44"/>
    <w:rsid w:val="00C96851"/>
    <w:rsid w:val="00CA4A3F"/>
    <w:rsid w:val="00CA4B4E"/>
    <w:rsid w:val="00CA5099"/>
    <w:rsid w:val="00CB2FB1"/>
    <w:rsid w:val="00CB39D4"/>
    <w:rsid w:val="00CB4F69"/>
    <w:rsid w:val="00CB53F6"/>
    <w:rsid w:val="00CC0766"/>
    <w:rsid w:val="00CC3504"/>
    <w:rsid w:val="00CC5356"/>
    <w:rsid w:val="00CC5C76"/>
    <w:rsid w:val="00CD6563"/>
    <w:rsid w:val="00CD7078"/>
    <w:rsid w:val="00CF36DA"/>
    <w:rsid w:val="00D21A19"/>
    <w:rsid w:val="00D23DE1"/>
    <w:rsid w:val="00D2478C"/>
    <w:rsid w:val="00D47F04"/>
    <w:rsid w:val="00D55C06"/>
    <w:rsid w:val="00D653E5"/>
    <w:rsid w:val="00D66DD4"/>
    <w:rsid w:val="00D72436"/>
    <w:rsid w:val="00D743A6"/>
    <w:rsid w:val="00D83186"/>
    <w:rsid w:val="00DA48DB"/>
    <w:rsid w:val="00DD1DAD"/>
    <w:rsid w:val="00DD3252"/>
    <w:rsid w:val="00DD383B"/>
    <w:rsid w:val="00DD58ED"/>
    <w:rsid w:val="00DE6CED"/>
    <w:rsid w:val="00DF1B74"/>
    <w:rsid w:val="00DF5A87"/>
    <w:rsid w:val="00E13C30"/>
    <w:rsid w:val="00E23372"/>
    <w:rsid w:val="00E30955"/>
    <w:rsid w:val="00E35FAA"/>
    <w:rsid w:val="00E37AC4"/>
    <w:rsid w:val="00E51663"/>
    <w:rsid w:val="00E525CE"/>
    <w:rsid w:val="00E53E92"/>
    <w:rsid w:val="00E61755"/>
    <w:rsid w:val="00E62BDA"/>
    <w:rsid w:val="00E64E35"/>
    <w:rsid w:val="00E70648"/>
    <w:rsid w:val="00E86847"/>
    <w:rsid w:val="00E95F9F"/>
    <w:rsid w:val="00EB218C"/>
    <w:rsid w:val="00EB2F87"/>
    <w:rsid w:val="00EC5B7D"/>
    <w:rsid w:val="00ED0004"/>
    <w:rsid w:val="00ED5E42"/>
    <w:rsid w:val="00ED72E5"/>
    <w:rsid w:val="00EE6B27"/>
    <w:rsid w:val="00EF20D4"/>
    <w:rsid w:val="00EF59A2"/>
    <w:rsid w:val="00F020B9"/>
    <w:rsid w:val="00F03DC9"/>
    <w:rsid w:val="00F05022"/>
    <w:rsid w:val="00F05626"/>
    <w:rsid w:val="00F061E3"/>
    <w:rsid w:val="00F23597"/>
    <w:rsid w:val="00F2367E"/>
    <w:rsid w:val="00F32342"/>
    <w:rsid w:val="00F36E61"/>
    <w:rsid w:val="00F44CE1"/>
    <w:rsid w:val="00F468A4"/>
    <w:rsid w:val="00F50024"/>
    <w:rsid w:val="00F919B0"/>
    <w:rsid w:val="00F91BA0"/>
    <w:rsid w:val="00F953D2"/>
    <w:rsid w:val="00FA0272"/>
    <w:rsid w:val="00FA12B2"/>
    <w:rsid w:val="00FB66BF"/>
    <w:rsid w:val="00FC4C8A"/>
    <w:rsid w:val="00FD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2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8"/>
    </w:rPr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zCs w:val="28"/>
    </w:rPr>
  </w:style>
  <w:style w:type="paragraph" w:customStyle="1" w:styleId="ConsPlusTitle">
    <w:name w:val="ConsPlusTitle"/>
    <w:rsid w:val="00404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9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12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802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2">
    <w:name w:val="Body Text Indent 2"/>
    <w:basedOn w:val="a"/>
    <w:pPr>
      <w:spacing w:after="120" w:line="480" w:lineRule="auto"/>
      <w:ind w:left="283"/>
    </w:pPr>
    <w:rPr>
      <w:szCs w:val="28"/>
    </w:rPr>
  </w:style>
  <w:style w:type="paragraph" w:styleId="a6">
    <w:name w:val="Body Text Indent"/>
    <w:basedOn w:val="a"/>
    <w:pPr>
      <w:spacing w:line="360" w:lineRule="auto"/>
      <w:ind w:firstLine="709"/>
      <w:jc w:val="both"/>
    </w:pPr>
    <w:rPr>
      <w:szCs w:val="28"/>
    </w:rPr>
  </w:style>
  <w:style w:type="paragraph" w:styleId="3">
    <w:name w:val="Body Text Indent 3"/>
    <w:basedOn w:val="a"/>
    <w:pPr>
      <w:spacing w:line="360" w:lineRule="auto"/>
      <w:ind w:firstLine="539"/>
      <w:jc w:val="both"/>
    </w:pPr>
    <w:rPr>
      <w:szCs w:val="28"/>
    </w:rPr>
  </w:style>
  <w:style w:type="paragraph" w:customStyle="1" w:styleId="ConsPlusTitle">
    <w:name w:val="ConsPlusTitle"/>
    <w:rsid w:val="004046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859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8592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90A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C125D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3;&#1054;\&#1041;&#1083;&#1072;&#1085;&#1082;&#1080;\003_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F478F-DA4A-47ED-8303-DFDC44ED4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003_Постановление Правительства.dot</Template>
  <TotalTime>1</TotalTime>
  <Pages>9</Pages>
  <Words>2882</Words>
  <Characters>16433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 правительства НО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 правительства НО</dc:title>
  <dc:subject>Бланки</dc:subject>
  <dc:creator>agp05</dc:creator>
  <cp:keywords>Бланки</cp:keywords>
  <cp:lastModifiedBy>Art-PC-1201-35</cp:lastModifiedBy>
  <cp:revision>2</cp:revision>
  <cp:lastPrinted>2019-10-07T09:20:00Z</cp:lastPrinted>
  <dcterms:created xsi:type="dcterms:W3CDTF">2019-10-15T11:37:00Z</dcterms:created>
  <dcterms:modified xsi:type="dcterms:W3CDTF">2019-10-15T11:37:00Z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11.09.2005</vt:lpwstr>
  </property>
</Properties>
</file>