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2949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985"/>
        <w:gridCol w:w="3827"/>
        <w:gridCol w:w="2126"/>
        <w:gridCol w:w="562"/>
      </w:tblGrid>
      <w:tr w:rsidR="00DD3252">
        <w:trPr>
          <w:trHeight w:val="284"/>
        </w:trPr>
        <w:tc>
          <w:tcPr>
            <w:tcW w:w="572" w:type="dxa"/>
          </w:tcPr>
          <w:p w:rsidR="00DD3252" w:rsidRDefault="00DD3252">
            <w:pPr>
              <w:rPr>
                <w:noProof/>
              </w:rPr>
            </w:pPr>
          </w:p>
        </w:tc>
        <w:bookmarkStart w:id="0" w:name="ТекстовоеПоле4"/>
        <w:tc>
          <w:tcPr>
            <w:tcW w:w="1985" w:type="dxa"/>
          </w:tcPr>
          <w:p w:rsidR="00DD3252" w:rsidRDefault="00DD3252" w:rsidP="004F2B5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0"/>
          </w:p>
        </w:tc>
        <w:tc>
          <w:tcPr>
            <w:tcW w:w="3827" w:type="dxa"/>
          </w:tcPr>
          <w:p w:rsidR="00DD3252" w:rsidRDefault="00DD3252">
            <w:pPr>
              <w:rPr>
                <w:noProof/>
              </w:rPr>
            </w:pPr>
          </w:p>
        </w:tc>
        <w:bookmarkStart w:id="1" w:name="ТекстовоеПоле5"/>
        <w:tc>
          <w:tcPr>
            <w:tcW w:w="2126" w:type="dxa"/>
            <w:tcMar>
              <w:left w:w="113" w:type="dxa"/>
            </w:tcMar>
          </w:tcPr>
          <w:p w:rsidR="00DD3252" w:rsidRDefault="00DD3252" w:rsidP="004F2B5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"/>
          </w:p>
        </w:tc>
        <w:tc>
          <w:tcPr>
            <w:tcW w:w="56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DD3252">
        <w:trPr>
          <w:trHeight w:hRule="exact" w:val="340"/>
        </w:trPr>
        <w:tc>
          <w:tcPr>
            <w:tcW w:w="57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985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3827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126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56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DD3252">
        <w:tc>
          <w:tcPr>
            <w:tcW w:w="57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bookmarkStart w:id="2" w:name="ТекстовоеПоле3"/>
        <w:tc>
          <w:tcPr>
            <w:tcW w:w="7938" w:type="dxa"/>
            <w:gridSpan w:val="3"/>
          </w:tcPr>
          <w:p w:rsidR="004F2B57" w:rsidRDefault="00DD3252" w:rsidP="004F2B5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="004F2B57">
              <w:rPr>
                <w:b/>
                <w:noProof/>
              </w:rPr>
              <w:t xml:space="preserve">О внесении изменений в постановление </w:t>
            </w:r>
          </w:p>
          <w:p w:rsidR="001E10E6" w:rsidRDefault="00E23372" w:rsidP="001E10E6">
            <w:pPr>
              <w:pStyle w:val="a3"/>
              <w:jc w:val="center"/>
              <w:rPr>
                <w:b/>
                <w:noProof/>
              </w:rPr>
            </w:pPr>
            <w:r w:rsidRPr="00E23372">
              <w:rPr>
                <w:b/>
                <w:noProof/>
              </w:rPr>
              <w:t xml:space="preserve">Правительства Нижегородской области </w:t>
            </w:r>
          </w:p>
          <w:p w:rsidR="00DD3252" w:rsidRDefault="00301036" w:rsidP="00301036">
            <w:pPr>
              <w:pStyle w:val="a3"/>
              <w:jc w:val="center"/>
              <w:rPr>
                <w:b/>
                <w:noProof/>
              </w:rPr>
            </w:pPr>
            <w:r w:rsidRPr="00301036">
              <w:rPr>
                <w:b/>
                <w:noProof/>
              </w:rPr>
              <w:t>от 13 февраля 2019 г. №72</w:t>
            </w:r>
            <w:r w:rsidR="00DD3252">
              <w:rPr>
                <w:b/>
                <w:noProof/>
              </w:rPr>
              <w:fldChar w:fldCharType="end"/>
            </w:r>
            <w:bookmarkEnd w:id="2"/>
          </w:p>
        </w:tc>
        <w:tc>
          <w:tcPr>
            <w:tcW w:w="56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  <w:sectPr w:rsidR="00DD3252">
          <w:headerReference w:type="even" r:id="rId8"/>
          <w:headerReference w:type="default" r:id="rId9"/>
          <w:headerReference w:type="first" r:id="rId10"/>
          <w:pgSz w:w="11906" w:h="16838" w:code="9"/>
          <w:pgMar w:top="1134" w:right="1134" w:bottom="1134" w:left="1701" w:header="720" w:footer="720" w:gutter="0"/>
          <w:cols w:space="720"/>
          <w:titlePg/>
        </w:sectPr>
      </w:pPr>
    </w:p>
    <w:p w:rsidR="00DD3252" w:rsidRDefault="00DD3252">
      <w:pPr>
        <w:ind w:left="-426" w:right="-143" w:firstLine="720"/>
        <w:jc w:val="both"/>
      </w:pPr>
    </w:p>
    <w:p w:rsidR="00802E65" w:rsidRDefault="00777B85" w:rsidP="00B403F9">
      <w:pPr>
        <w:pStyle w:val="ConsPlusNormal"/>
        <w:widowControl/>
        <w:spacing w:line="288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85">
        <w:rPr>
          <w:rFonts w:ascii="Times New Roman" w:hAnsi="Times New Roman" w:cs="Times New Roman"/>
          <w:sz w:val="28"/>
          <w:szCs w:val="28"/>
        </w:rPr>
        <w:t xml:space="preserve">Правительство Нижегородской области </w:t>
      </w:r>
      <w:proofErr w:type="gramStart"/>
      <w:r w:rsidRPr="00777B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7B8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8402D" w:rsidRPr="008E2382" w:rsidRDefault="00A40474" w:rsidP="00B403F9">
      <w:pPr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1. </w:t>
      </w:r>
      <w:r w:rsidR="00A8402D" w:rsidRPr="008E2382">
        <w:rPr>
          <w:szCs w:val="28"/>
        </w:rPr>
        <w:t xml:space="preserve">Внести в </w:t>
      </w:r>
      <w:hyperlink r:id="rId11" w:history="1">
        <w:r w:rsidR="00A8402D" w:rsidRPr="008E2382">
          <w:rPr>
            <w:szCs w:val="28"/>
          </w:rPr>
          <w:t>постановление</w:t>
        </w:r>
      </w:hyperlink>
      <w:r w:rsidR="00A8402D" w:rsidRPr="008E2382">
        <w:rPr>
          <w:szCs w:val="28"/>
        </w:rPr>
        <w:t xml:space="preserve"> Правите</w:t>
      </w:r>
      <w:r w:rsidR="00301036">
        <w:rPr>
          <w:szCs w:val="28"/>
        </w:rPr>
        <w:t xml:space="preserve">льства Нижегородской области </w:t>
      </w:r>
      <w:r w:rsidR="00301036" w:rsidRPr="00301036">
        <w:rPr>
          <w:noProof/>
        </w:rPr>
        <w:t>от 13 февраля 2019 г. №72</w:t>
      </w:r>
      <w:r w:rsidR="00301036" w:rsidRPr="004E57A5">
        <w:rPr>
          <w:noProof/>
        </w:rPr>
        <w:t xml:space="preserve"> </w:t>
      </w:r>
      <w:r w:rsidR="00A8402D" w:rsidRPr="00301036">
        <w:rPr>
          <w:szCs w:val="28"/>
        </w:rPr>
        <w:t>"</w:t>
      </w:r>
      <w:r w:rsidR="00301036" w:rsidRPr="00301036">
        <w:rPr>
          <w:szCs w:val="28"/>
        </w:rPr>
        <w:t>О соглашени</w:t>
      </w:r>
      <w:r w:rsidR="00C248F9">
        <w:rPr>
          <w:szCs w:val="28"/>
        </w:rPr>
        <w:t>ях</w:t>
      </w:r>
      <w:r w:rsidR="00301036" w:rsidRPr="00301036">
        <w:rPr>
          <w:szCs w:val="28"/>
        </w:rPr>
        <w:t xml:space="preserve"> с органами местного самоуправления муниципальных </w:t>
      </w:r>
      <w:r w:rsidR="00C248F9">
        <w:rPr>
          <w:szCs w:val="28"/>
        </w:rPr>
        <w:t xml:space="preserve">образований </w:t>
      </w:r>
      <w:r w:rsidR="00301036" w:rsidRPr="00301036">
        <w:rPr>
          <w:szCs w:val="28"/>
        </w:rPr>
        <w:t>Нижегородской</w:t>
      </w:r>
      <w:r w:rsidR="00301036" w:rsidRPr="00E06311">
        <w:rPr>
          <w:szCs w:val="28"/>
        </w:rPr>
        <w:t xml:space="preserve"> области</w:t>
      </w:r>
      <w:r w:rsidR="00C248F9">
        <w:rPr>
          <w:szCs w:val="28"/>
        </w:rPr>
        <w:t>, которые предусматривают меры</w:t>
      </w:r>
      <w:r w:rsidR="00301036" w:rsidRPr="00E06311">
        <w:rPr>
          <w:szCs w:val="28"/>
        </w:rPr>
        <w:t xml:space="preserve"> социально-экономическо</w:t>
      </w:r>
      <w:r w:rsidR="00C248F9">
        <w:rPr>
          <w:szCs w:val="28"/>
        </w:rPr>
        <w:t>го</w:t>
      </w:r>
      <w:r w:rsidR="00301036" w:rsidRPr="00E06311">
        <w:rPr>
          <w:szCs w:val="28"/>
        </w:rPr>
        <w:t xml:space="preserve"> развити</w:t>
      </w:r>
      <w:r w:rsidR="00C248F9">
        <w:rPr>
          <w:szCs w:val="28"/>
        </w:rPr>
        <w:t>я и оздоровления</w:t>
      </w:r>
      <w:r w:rsidR="00301036" w:rsidRPr="00E06311">
        <w:rPr>
          <w:szCs w:val="28"/>
        </w:rPr>
        <w:t xml:space="preserve"> муниципальных финансов" следующие изменения:</w:t>
      </w:r>
    </w:p>
    <w:p w:rsidR="001704D1" w:rsidRPr="00F551BF" w:rsidRDefault="00C248F9" w:rsidP="00EC2D5D">
      <w:pPr>
        <w:pStyle w:val="ConsPlusNormal"/>
        <w:widowControl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4C6">
        <w:rPr>
          <w:rFonts w:ascii="Times New Roman" w:hAnsi="Times New Roman" w:cs="Times New Roman"/>
          <w:sz w:val="28"/>
          <w:szCs w:val="28"/>
        </w:rPr>
        <w:t>1</w:t>
      </w:r>
      <w:r w:rsidR="00A8402D" w:rsidRPr="000734C6">
        <w:rPr>
          <w:rFonts w:ascii="Times New Roman" w:hAnsi="Times New Roman" w:cs="Times New Roman"/>
          <w:sz w:val="28"/>
          <w:szCs w:val="28"/>
        </w:rPr>
        <w:t>.</w:t>
      </w:r>
      <w:r w:rsidR="00A40474" w:rsidRPr="000734C6">
        <w:rPr>
          <w:rFonts w:ascii="Times New Roman" w:hAnsi="Times New Roman" w:cs="Times New Roman"/>
          <w:sz w:val="28"/>
          <w:szCs w:val="28"/>
        </w:rPr>
        <w:t>1.</w:t>
      </w:r>
      <w:r w:rsidR="00A8402D" w:rsidRPr="000734C6">
        <w:rPr>
          <w:rFonts w:ascii="Times New Roman" w:hAnsi="Times New Roman" w:cs="Times New Roman"/>
          <w:sz w:val="28"/>
          <w:szCs w:val="28"/>
        </w:rPr>
        <w:t> </w:t>
      </w:r>
      <w:r w:rsidR="00F551BF">
        <w:rPr>
          <w:rFonts w:ascii="Times New Roman" w:hAnsi="Times New Roman" w:cs="Times New Roman"/>
          <w:sz w:val="28"/>
          <w:szCs w:val="28"/>
        </w:rPr>
        <w:t>В</w:t>
      </w:r>
      <w:r w:rsidR="007A15AD">
        <w:rPr>
          <w:rFonts w:ascii="Times New Roman" w:hAnsi="Times New Roman" w:cs="Times New Roman"/>
          <w:sz w:val="28"/>
          <w:szCs w:val="28"/>
        </w:rPr>
        <w:t xml:space="preserve"> преамбуле слова "статьями 137,</w:t>
      </w:r>
      <w:r w:rsidR="00F551BF">
        <w:rPr>
          <w:rFonts w:ascii="Times New Roman" w:hAnsi="Times New Roman" w:cs="Times New Roman"/>
          <w:sz w:val="28"/>
          <w:szCs w:val="28"/>
        </w:rPr>
        <w:t>" заменить словами "статьей", слова "статьями 8 и"</w:t>
      </w:r>
      <w:r w:rsidR="00F551BF" w:rsidRPr="007A15AD">
        <w:rPr>
          <w:rFonts w:ascii="Times New Roman" w:hAnsi="Times New Roman" w:cs="Times New Roman"/>
          <w:sz w:val="28"/>
          <w:szCs w:val="28"/>
        </w:rPr>
        <w:t xml:space="preserve"> </w:t>
      </w:r>
      <w:r w:rsidR="00F551BF">
        <w:rPr>
          <w:rFonts w:ascii="Times New Roman" w:hAnsi="Times New Roman" w:cs="Times New Roman"/>
          <w:sz w:val="28"/>
          <w:szCs w:val="28"/>
        </w:rPr>
        <w:t>заменить словами "статьей".</w:t>
      </w:r>
    </w:p>
    <w:p w:rsidR="000734C6" w:rsidRDefault="002630DB" w:rsidP="00EC2D5D">
      <w:pPr>
        <w:pStyle w:val="ConsPlusNormal"/>
        <w:widowControl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7471FB">
        <w:rPr>
          <w:rFonts w:ascii="Times New Roman" w:hAnsi="Times New Roman" w:cs="Times New Roman"/>
          <w:sz w:val="28"/>
          <w:szCs w:val="28"/>
        </w:rPr>
        <w:t>П</w:t>
      </w:r>
      <w:r w:rsidR="00745A42" w:rsidRPr="000734C6">
        <w:rPr>
          <w:rFonts w:ascii="Times New Roman" w:hAnsi="Times New Roman" w:cs="Times New Roman"/>
          <w:sz w:val="28"/>
          <w:szCs w:val="28"/>
        </w:rPr>
        <w:t>ункт 1</w:t>
      </w:r>
      <w:r w:rsidR="007471FB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DF2825">
        <w:rPr>
          <w:rFonts w:ascii="Times New Roman" w:hAnsi="Times New Roman" w:cs="Times New Roman"/>
          <w:sz w:val="28"/>
          <w:szCs w:val="28"/>
        </w:rPr>
        <w:t>:</w:t>
      </w:r>
    </w:p>
    <w:p w:rsidR="00777B85" w:rsidRPr="000734C6" w:rsidRDefault="00DF2825" w:rsidP="00B67A19">
      <w:pPr>
        <w:pStyle w:val="ConsPlusNormal"/>
        <w:widowControl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67A19">
        <w:rPr>
          <w:rFonts w:ascii="Times New Roman" w:hAnsi="Times New Roman" w:cs="Times New Roman"/>
          <w:sz w:val="28"/>
          <w:szCs w:val="28"/>
        </w:rPr>
        <w:t>1. </w:t>
      </w:r>
      <w:r w:rsidR="00450C00">
        <w:rPr>
          <w:rFonts w:ascii="Times New Roman" w:hAnsi="Times New Roman" w:cs="Times New Roman"/>
          <w:sz w:val="28"/>
          <w:szCs w:val="28"/>
        </w:rPr>
        <w:t>Утвердить по</w:t>
      </w:r>
      <w:r w:rsidR="002630DB">
        <w:rPr>
          <w:rFonts w:ascii="Times New Roman" w:hAnsi="Times New Roman" w:cs="Times New Roman"/>
          <w:sz w:val="28"/>
          <w:szCs w:val="28"/>
        </w:rPr>
        <w:t>рядок заключения соглашений</w:t>
      </w:r>
      <w:r w:rsidR="00B67A19">
        <w:rPr>
          <w:rFonts w:ascii="Times New Roman" w:hAnsi="Times New Roman" w:cs="Times New Roman"/>
          <w:sz w:val="28"/>
          <w:szCs w:val="28"/>
        </w:rPr>
        <w:t xml:space="preserve"> с главами местного самоуправления муниципальных округов, </w:t>
      </w:r>
      <w:r w:rsidR="00745A42" w:rsidRPr="000734C6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B67A19">
        <w:rPr>
          <w:rFonts w:ascii="Times New Roman" w:hAnsi="Times New Roman" w:cs="Times New Roman"/>
          <w:sz w:val="28"/>
          <w:szCs w:val="28"/>
        </w:rPr>
        <w:t xml:space="preserve"> Нижегородской области, которые предусматривают меры социально-экономического развития и оздоровления муниципальных финансов</w:t>
      </w:r>
      <w:proofErr w:type="gramStart"/>
      <w:r w:rsidR="00B67A19">
        <w:rPr>
          <w:rFonts w:ascii="Times New Roman" w:hAnsi="Times New Roman" w:cs="Times New Roman"/>
          <w:sz w:val="28"/>
          <w:szCs w:val="28"/>
        </w:rPr>
        <w:t>.</w:t>
      </w:r>
      <w:r w:rsidR="00777B85" w:rsidRPr="000734C6">
        <w:rPr>
          <w:rFonts w:ascii="Times New Roman" w:hAnsi="Times New Roman" w:cs="Times New Roman"/>
          <w:sz w:val="28"/>
          <w:szCs w:val="28"/>
        </w:rPr>
        <w:t>"</w:t>
      </w:r>
      <w:r w:rsidR="00B67A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8F9" w:rsidRDefault="002D2A03" w:rsidP="00B403F9">
      <w:pPr>
        <w:pStyle w:val="ConsPlusNormal"/>
        <w:widowControl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8402D">
        <w:rPr>
          <w:rFonts w:ascii="Times New Roman" w:hAnsi="Times New Roman" w:cs="Times New Roman"/>
          <w:sz w:val="28"/>
          <w:szCs w:val="28"/>
        </w:rPr>
        <w:t>. </w:t>
      </w:r>
      <w:r w:rsidR="00C248F9">
        <w:rPr>
          <w:rFonts w:ascii="Times New Roman" w:hAnsi="Times New Roman" w:cs="Times New Roman"/>
          <w:sz w:val="28"/>
          <w:szCs w:val="28"/>
        </w:rPr>
        <w:t xml:space="preserve">В Порядке заключения соглашений с главами местных администраций муниципальных районов (городских округов) Нижегородской области, которые предусматривают меры социально-экономического развития </w:t>
      </w:r>
      <w:r w:rsidR="00C248F9" w:rsidRPr="00701568">
        <w:rPr>
          <w:rFonts w:ascii="Times New Roman" w:hAnsi="Times New Roman" w:cs="Times New Roman"/>
          <w:sz w:val="28"/>
          <w:szCs w:val="28"/>
        </w:rPr>
        <w:t>и оздоровления муниципальных финансов</w:t>
      </w:r>
      <w:r w:rsidR="004E57A5">
        <w:rPr>
          <w:rFonts w:ascii="Times New Roman" w:hAnsi="Times New Roman" w:cs="Times New Roman"/>
          <w:sz w:val="28"/>
          <w:szCs w:val="28"/>
        </w:rPr>
        <w:t>, утвержденном постановлением</w:t>
      </w:r>
      <w:r w:rsidR="00701568">
        <w:rPr>
          <w:rFonts w:ascii="Times New Roman" w:hAnsi="Times New Roman" w:cs="Times New Roman"/>
          <w:sz w:val="28"/>
          <w:szCs w:val="28"/>
        </w:rPr>
        <w:t>:</w:t>
      </w:r>
    </w:p>
    <w:p w:rsidR="00EE67AE" w:rsidRDefault="00A40474" w:rsidP="00B403F9">
      <w:pPr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1</w:t>
      </w:r>
      <w:r w:rsidR="002D2A03">
        <w:rPr>
          <w:szCs w:val="28"/>
        </w:rPr>
        <w:t>)</w:t>
      </w:r>
      <w:r w:rsidR="00EE67AE" w:rsidRPr="00A11B0B">
        <w:rPr>
          <w:szCs w:val="28"/>
        </w:rPr>
        <w:t> </w:t>
      </w:r>
      <w:r w:rsidR="002D2A03">
        <w:rPr>
          <w:szCs w:val="28"/>
        </w:rPr>
        <w:t>в </w:t>
      </w:r>
      <w:r w:rsidR="00EE67AE">
        <w:rPr>
          <w:szCs w:val="28"/>
        </w:rPr>
        <w:t xml:space="preserve">наименовании </w:t>
      </w:r>
      <w:r w:rsidR="00745A42" w:rsidRPr="00745A42">
        <w:rPr>
          <w:szCs w:val="28"/>
        </w:rPr>
        <w:t xml:space="preserve">слова </w:t>
      </w:r>
      <w:r w:rsidR="00297E81">
        <w:rPr>
          <w:szCs w:val="28"/>
        </w:rPr>
        <w:t>"</w:t>
      </w:r>
      <w:r w:rsidR="00297E81" w:rsidRPr="00297E81">
        <w:rPr>
          <w:szCs w:val="28"/>
        </w:rPr>
        <w:t>главами местных администраций муниципальных районов (муниципальных округов, городских округов)" заменить словами "главами местного самоуправления муниципальных округов, городских округов"</w:t>
      </w:r>
      <w:r w:rsidR="002D2A03">
        <w:rPr>
          <w:szCs w:val="28"/>
        </w:rPr>
        <w:t>;</w:t>
      </w:r>
    </w:p>
    <w:p w:rsidR="00EE67AE" w:rsidRDefault="00745A42" w:rsidP="00B403F9">
      <w:pPr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2D2A03">
        <w:rPr>
          <w:szCs w:val="28"/>
        </w:rPr>
        <w:t>)</w:t>
      </w:r>
      <w:r>
        <w:rPr>
          <w:szCs w:val="28"/>
        </w:rPr>
        <w:t> </w:t>
      </w:r>
      <w:r w:rsidR="002D2A03">
        <w:rPr>
          <w:szCs w:val="28"/>
        </w:rPr>
        <w:t>в</w:t>
      </w:r>
      <w:r w:rsidR="00A40474">
        <w:rPr>
          <w:szCs w:val="28"/>
        </w:rPr>
        <w:t xml:space="preserve"> пункте 1 </w:t>
      </w:r>
      <w:r w:rsidRPr="00745A42">
        <w:rPr>
          <w:szCs w:val="28"/>
        </w:rPr>
        <w:t xml:space="preserve">слова </w:t>
      </w:r>
      <w:r w:rsidR="00297E81" w:rsidRPr="00297E81">
        <w:rPr>
          <w:szCs w:val="28"/>
        </w:rPr>
        <w:t>"главами местных администраций муниципальных районов (муниципальных округов, городских округов)" заменить словами "главами местного самоуправления муниципаль</w:t>
      </w:r>
      <w:r w:rsidR="006C70C7">
        <w:rPr>
          <w:szCs w:val="28"/>
        </w:rPr>
        <w:t>ных округов, городских округов"</w:t>
      </w:r>
      <w:r w:rsidR="002D2A03">
        <w:rPr>
          <w:szCs w:val="28"/>
        </w:rPr>
        <w:t>;</w:t>
      </w:r>
    </w:p>
    <w:p w:rsidR="00BE54D9" w:rsidRDefault="002630DB" w:rsidP="00BE54D9">
      <w:pPr>
        <w:spacing w:line="288" w:lineRule="auto"/>
        <w:ind w:firstLine="539"/>
        <w:jc w:val="both"/>
        <w:rPr>
          <w:szCs w:val="28"/>
        </w:rPr>
      </w:pPr>
      <w:proofErr w:type="gramStart"/>
      <w:r>
        <w:rPr>
          <w:szCs w:val="28"/>
        </w:rPr>
        <w:t>3</w:t>
      </w:r>
      <w:r w:rsidR="002D2A03">
        <w:rPr>
          <w:szCs w:val="28"/>
        </w:rPr>
        <w:t>)</w:t>
      </w:r>
      <w:r w:rsidR="00EE67AE">
        <w:rPr>
          <w:szCs w:val="28"/>
        </w:rPr>
        <w:t> </w:t>
      </w:r>
      <w:r w:rsidR="002D2A03">
        <w:rPr>
          <w:szCs w:val="28"/>
        </w:rPr>
        <w:t>в</w:t>
      </w:r>
      <w:r w:rsidR="00EE67AE">
        <w:rPr>
          <w:szCs w:val="28"/>
        </w:rPr>
        <w:t xml:space="preserve"> пункте 2</w:t>
      </w:r>
      <w:r w:rsidR="004E57A5">
        <w:rPr>
          <w:szCs w:val="28"/>
        </w:rPr>
        <w:t xml:space="preserve"> </w:t>
      </w:r>
      <w:r w:rsidR="00745A42" w:rsidRPr="00745A42">
        <w:rPr>
          <w:szCs w:val="28"/>
        </w:rPr>
        <w:t xml:space="preserve">слова </w:t>
      </w:r>
      <w:r w:rsidR="00297E81" w:rsidRPr="00297E81">
        <w:rPr>
          <w:szCs w:val="28"/>
        </w:rPr>
        <w:t>"</w:t>
      </w:r>
      <w:r w:rsidR="000734C6">
        <w:rPr>
          <w:szCs w:val="28"/>
        </w:rPr>
        <w:t xml:space="preserve">главами местных администраций" заменить словами </w:t>
      </w:r>
      <w:r w:rsidR="00297E81" w:rsidRPr="00297E81">
        <w:rPr>
          <w:szCs w:val="28"/>
        </w:rPr>
        <w:t>"</w:t>
      </w:r>
      <w:r w:rsidR="000734C6">
        <w:rPr>
          <w:szCs w:val="28"/>
        </w:rPr>
        <w:t>главами местного самоуправления</w:t>
      </w:r>
      <w:r w:rsidR="00297E81" w:rsidRPr="00297E81">
        <w:rPr>
          <w:szCs w:val="28"/>
        </w:rPr>
        <w:t>"</w:t>
      </w:r>
      <w:r w:rsidR="00297E81">
        <w:rPr>
          <w:szCs w:val="28"/>
        </w:rPr>
        <w:t>, слова "</w:t>
      </w:r>
      <w:r w:rsidR="00297E81" w:rsidRPr="00297E81">
        <w:rPr>
          <w:szCs w:val="28"/>
        </w:rPr>
        <w:t xml:space="preserve">муниципальных районов </w:t>
      </w:r>
      <w:r w:rsidR="00297E81" w:rsidRPr="00297E81">
        <w:rPr>
          <w:szCs w:val="28"/>
        </w:rPr>
        <w:lastRenderedPageBreak/>
        <w:t>(муниципальных округов, городских округов)"</w:t>
      </w:r>
      <w:r w:rsidR="00297E81">
        <w:rPr>
          <w:szCs w:val="28"/>
        </w:rPr>
        <w:t xml:space="preserve"> заменить словами "</w:t>
      </w:r>
      <w:r w:rsidR="00297E81" w:rsidRPr="00297E81">
        <w:rPr>
          <w:szCs w:val="28"/>
        </w:rPr>
        <w:t>муниципальных округов, городских округов</w:t>
      </w:r>
      <w:r w:rsidR="00297E81">
        <w:rPr>
          <w:szCs w:val="28"/>
        </w:rPr>
        <w:t>"</w:t>
      </w:r>
      <w:r w:rsidR="002D2A03">
        <w:rPr>
          <w:szCs w:val="28"/>
        </w:rPr>
        <w:t>;</w:t>
      </w:r>
      <w:proofErr w:type="gramEnd"/>
    </w:p>
    <w:p w:rsidR="000734C6" w:rsidRDefault="000734C6" w:rsidP="00BE54D9">
      <w:pPr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4</w:t>
      </w:r>
      <w:r w:rsidR="002D2A03">
        <w:rPr>
          <w:szCs w:val="28"/>
        </w:rPr>
        <w:t>) а</w:t>
      </w:r>
      <w:r>
        <w:rPr>
          <w:szCs w:val="28"/>
        </w:rPr>
        <w:t xml:space="preserve">бзац </w:t>
      </w:r>
      <w:r w:rsidR="009E576B">
        <w:rPr>
          <w:szCs w:val="28"/>
        </w:rPr>
        <w:t>четырнадцатый</w:t>
      </w:r>
      <w:r>
        <w:rPr>
          <w:szCs w:val="28"/>
        </w:rPr>
        <w:t xml:space="preserve"> пункта 4 </w:t>
      </w:r>
      <w:r w:rsidR="00B67A19" w:rsidRPr="00B67A19">
        <w:rPr>
          <w:szCs w:val="28"/>
        </w:rPr>
        <w:t>изложить в новой редакции:</w:t>
      </w:r>
    </w:p>
    <w:p w:rsidR="00B67A19" w:rsidRDefault="002630DB" w:rsidP="00BE54D9">
      <w:pPr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"- порядок подписания Соглашения</w:t>
      </w:r>
      <w:proofErr w:type="gramStart"/>
      <w:r w:rsidR="007A15AD">
        <w:rPr>
          <w:szCs w:val="28"/>
        </w:rPr>
        <w:t>;"</w:t>
      </w:r>
      <w:proofErr w:type="gramEnd"/>
      <w:r w:rsidR="002D2A03">
        <w:rPr>
          <w:szCs w:val="28"/>
        </w:rPr>
        <w:t>;</w:t>
      </w:r>
    </w:p>
    <w:p w:rsidR="009A7F18" w:rsidRDefault="000734C6" w:rsidP="00BE54D9">
      <w:pPr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5</w:t>
      </w:r>
      <w:r w:rsidR="002D2A03">
        <w:rPr>
          <w:szCs w:val="28"/>
        </w:rPr>
        <w:t>)</w:t>
      </w:r>
      <w:r w:rsidR="009A7F18">
        <w:rPr>
          <w:szCs w:val="28"/>
        </w:rPr>
        <w:t> </w:t>
      </w:r>
      <w:r w:rsidR="002D2A03">
        <w:rPr>
          <w:szCs w:val="28"/>
        </w:rPr>
        <w:t>в</w:t>
      </w:r>
      <w:r w:rsidR="00BE54D9">
        <w:rPr>
          <w:szCs w:val="28"/>
        </w:rPr>
        <w:t xml:space="preserve"> пункте 5</w:t>
      </w:r>
      <w:r w:rsidR="009A7F18">
        <w:rPr>
          <w:szCs w:val="28"/>
        </w:rPr>
        <w:t xml:space="preserve"> слова "</w:t>
      </w:r>
      <w:r w:rsidR="002630DB">
        <w:rPr>
          <w:szCs w:val="28"/>
        </w:rPr>
        <w:t xml:space="preserve">в электронном виде </w:t>
      </w:r>
      <w:r w:rsidR="00BE54D9" w:rsidRPr="00BE54D9">
        <w:rPr>
          <w:szCs w:val="28"/>
        </w:rPr>
        <w:t xml:space="preserve">на официальные адреса электронной почты </w:t>
      </w:r>
      <w:r w:rsidR="00BE54D9">
        <w:rPr>
          <w:szCs w:val="28"/>
        </w:rPr>
        <w:t>органов местного самоуправления</w:t>
      </w:r>
      <w:r w:rsidR="009A7F18">
        <w:rPr>
          <w:szCs w:val="28"/>
        </w:rPr>
        <w:t xml:space="preserve">" </w:t>
      </w:r>
      <w:r w:rsidR="00BE54D9" w:rsidRPr="00297E81">
        <w:rPr>
          <w:szCs w:val="28"/>
        </w:rPr>
        <w:t>заменить словами</w:t>
      </w:r>
      <w:r w:rsidR="002630DB">
        <w:rPr>
          <w:szCs w:val="28"/>
        </w:rPr>
        <w:t xml:space="preserve">         </w:t>
      </w:r>
      <w:r w:rsidR="00BE54D9">
        <w:rPr>
          <w:szCs w:val="28"/>
        </w:rPr>
        <w:t xml:space="preserve"> "</w:t>
      </w:r>
      <w:r w:rsidR="002630DB">
        <w:rPr>
          <w:szCs w:val="28"/>
        </w:rPr>
        <w:t xml:space="preserve">органам местного самоуправления </w:t>
      </w:r>
      <w:r w:rsidR="00BE54D9">
        <w:rPr>
          <w:szCs w:val="28"/>
        </w:rPr>
        <w:t>посредств</w:t>
      </w:r>
      <w:r w:rsidR="0066254A">
        <w:rPr>
          <w:szCs w:val="28"/>
        </w:rPr>
        <w:t>о</w:t>
      </w:r>
      <w:r w:rsidR="00BE54D9">
        <w:rPr>
          <w:szCs w:val="28"/>
        </w:rPr>
        <w:t>м</w:t>
      </w:r>
      <w:r w:rsidR="00AA0A07">
        <w:rPr>
          <w:szCs w:val="28"/>
        </w:rPr>
        <w:t xml:space="preserve"> системы электронного документо</w:t>
      </w:r>
      <w:r w:rsidR="002D2A03">
        <w:rPr>
          <w:szCs w:val="28"/>
        </w:rPr>
        <w:t>оборота";</w:t>
      </w:r>
    </w:p>
    <w:p w:rsidR="000734C6" w:rsidRDefault="000734C6" w:rsidP="00BE54D9">
      <w:pPr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6</w:t>
      </w:r>
      <w:r w:rsidR="002D2A03">
        <w:rPr>
          <w:szCs w:val="28"/>
        </w:rPr>
        <w:t>)</w:t>
      </w:r>
      <w:r>
        <w:rPr>
          <w:szCs w:val="28"/>
        </w:rPr>
        <w:t> </w:t>
      </w:r>
      <w:r w:rsidR="002D2A03">
        <w:rPr>
          <w:szCs w:val="28"/>
        </w:rPr>
        <w:t>п</w:t>
      </w:r>
      <w:r w:rsidR="00BE54D9">
        <w:rPr>
          <w:szCs w:val="28"/>
        </w:rPr>
        <w:t>ункт</w:t>
      </w:r>
      <w:r w:rsidR="009E576B">
        <w:rPr>
          <w:szCs w:val="28"/>
        </w:rPr>
        <w:t>ы</w:t>
      </w:r>
      <w:r w:rsidR="00BE54D9">
        <w:rPr>
          <w:szCs w:val="28"/>
        </w:rPr>
        <w:t xml:space="preserve"> 6 </w:t>
      </w:r>
      <w:r w:rsidR="009E576B">
        <w:rPr>
          <w:szCs w:val="28"/>
        </w:rPr>
        <w:t xml:space="preserve">и 7 </w:t>
      </w:r>
      <w:r>
        <w:rPr>
          <w:szCs w:val="28"/>
        </w:rPr>
        <w:t>изложить в новой редакции:</w:t>
      </w:r>
    </w:p>
    <w:p w:rsidR="00BE54D9" w:rsidRDefault="009E576B" w:rsidP="00BE54D9">
      <w:pPr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"</w:t>
      </w:r>
      <w:r w:rsidR="000734C6">
        <w:rPr>
          <w:szCs w:val="28"/>
        </w:rPr>
        <w:t xml:space="preserve">6. Органы местного самоуправления в срок, не превышающий 5 рабочих </w:t>
      </w:r>
      <w:r w:rsidR="000734C6" w:rsidRPr="000734C6">
        <w:rPr>
          <w:szCs w:val="28"/>
        </w:rPr>
        <w:t>дней со дня получения проекта Соглашения, обеспечивают подписание Соглашения</w:t>
      </w:r>
      <w:r w:rsidR="0018296C" w:rsidRPr="000734C6">
        <w:rPr>
          <w:szCs w:val="28"/>
        </w:rPr>
        <w:t xml:space="preserve"> </w:t>
      </w:r>
      <w:r w:rsidR="00503E0B">
        <w:rPr>
          <w:szCs w:val="28"/>
        </w:rPr>
        <w:t>в системе электронного документооборота</w:t>
      </w:r>
      <w:r w:rsidR="00503E0B" w:rsidRPr="000734C6">
        <w:rPr>
          <w:szCs w:val="28"/>
        </w:rPr>
        <w:t xml:space="preserve"> </w:t>
      </w:r>
      <w:r w:rsidR="0018296C" w:rsidRPr="000734C6">
        <w:rPr>
          <w:szCs w:val="28"/>
        </w:rPr>
        <w:t>усиленной квалифицированной электронной подписью</w:t>
      </w:r>
      <w:r w:rsidR="000734C6" w:rsidRPr="000734C6">
        <w:rPr>
          <w:szCs w:val="28"/>
        </w:rPr>
        <w:t>.</w:t>
      </w:r>
    </w:p>
    <w:p w:rsidR="00A520DA" w:rsidRDefault="00A520DA" w:rsidP="00BE54D9">
      <w:pPr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7. </w:t>
      </w:r>
      <w:r w:rsidR="007775D5">
        <w:rPr>
          <w:szCs w:val="28"/>
        </w:rPr>
        <w:t>Министерство финансов</w:t>
      </w:r>
      <w:r w:rsidR="00556AD2">
        <w:rPr>
          <w:szCs w:val="28"/>
        </w:rPr>
        <w:t xml:space="preserve"> Нижегородской области в течение</w:t>
      </w:r>
      <w:r w:rsidR="007775D5">
        <w:rPr>
          <w:szCs w:val="28"/>
        </w:rPr>
        <w:t xml:space="preserve"> 5 рабочих дней </w:t>
      </w:r>
      <w:r w:rsidR="00556AD2">
        <w:rPr>
          <w:szCs w:val="28"/>
        </w:rPr>
        <w:t xml:space="preserve">со дня подписания органами местного самоуправления Соглашения обеспечивает подписание </w:t>
      </w:r>
      <w:r w:rsidR="00503E0B" w:rsidRPr="00503E0B">
        <w:rPr>
          <w:szCs w:val="28"/>
        </w:rPr>
        <w:t xml:space="preserve">в системе электронного документооборота </w:t>
      </w:r>
      <w:r w:rsidR="00556AD2" w:rsidRPr="00556AD2">
        <w:rPr>
          <w:szCs w:val="28"/>
        </w:rPr>
        <w:t>усиленной квалифицированной электронной подписью</w:t>
      </w:r>
      <w:proofErr w:type="gramStart"/>
      <w:r w:rsidR="00556AD2">
        <w:rPr>
          <w:szCs w:val="28"/>
        </w:rPr>
        <w:t>.</w:t>
      </w:r>
      <w:r w:rsidR="009E576B">
        <w:rPr>
          <w:szCs w:val="28"/>
        </w:rPr>
        <w:t>"</w:t>
      </w:r>
      <w:r w:rsidR="002D2A03">
        <w:rPr>
          <w:szCs w:val="28"/>
        </w:rPr>
        <w:t>;</w:t>
      </w:r>
      <w:proofErr w:type="gramEnd"/>
    </w:p>
    <w:p w:rsidR="00BE54D9" w:rsidRDefault="006C70C7" w:rsidP="00BE54D9">
      <w:pPr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7</w:t>
      </w:r>
      <w:r w:rsidR="002D2A03">
        <w:rPr>
          <w:szCs w:val="28"/>
        </w:rPr>
        <w:t>)</w:t>
      </w:r>
      <w:r w:rsidR="000734C6">
        <w:rPr>
          <w:szCs w:val="28"/>
        </w:rPr>
        <w:t> </w:t>
      </w:r>
      <w:r w:rsidR="002D2A03">
        <w:rPr>
          <w:szCs w:val="28"/>
        </w:rPr>
        <w:t>п</w:t>
      </w:r>
      <w:r w:rsidR="000734C6">
        <w:rPr>
          <w:szCs w:val="28"/>
        </w:rPr>
        <w:t>ункты</w:t>
      </w:r>
      <w:r w:rsidR="00B67A19">
        <w:rPr>
          <w:szCs w:val="28"/>
        </w:rPr>
        <w:t xml:space="preserve"> 8 -</w:t>
      </w:r>
      <w:r w:rsidR="00DD375C">
        <w:rPr>
          <w:szCs w:val="28"/>
        </w:rPr>
        <w:t xml:space="preserve"> 11</w:t>
      </w:r>
      <w:r w:rsidR="002D2A03">
        <w:rPr>
          <w:szCs w:val="28"/>
        </w:rPr>
        <w:t xml:space="preserve"> исключить;</w:t>
      </w:r>
    </w:p>
    <w:p w:rsidR="00A40474" w:rsidRDefault="006C70C7" w:rsidP="00B403F9">
      <w:pPr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8</w:t>
      </w:r>
      <w:r w:rsidR="002D2A03">
        <w:rPr>
          <w:szCs w:val="28"/>
        </w:rPr>
        <w:t>)</w:t>
      </w:r>
      <w:r w:rsidR="00A40474" w:rsidRPr="00BE54D9">
        <w:rPr>
          <w:szCs w:val="28"/>
        </w:rPr>
        <w:t> </w:t>
      </w:r>
      <w:r w:rsidR="002D2A03">
        <w:rPr>
          <w:szCs w:val="28"/>
        </w:rPr>
        <w:t>в</w:t>
      </w:r>
      <w:r w:rsidR="00A40474" w:rsidRPr="005B2A5E">
        <w:rPr>
          <w:szCs w:val="28"/>
        </w:rPr>
        <w:t xml:space="preserve"> пункте 14 </w:t>
      </w:r>
      <w:r w:rsidR="00745A42" w:rsidRPr="005B2A5E">
        <w:rPr>
          <w:szCs w:val="28"/>
        </w:rPr>
        <w:t xml:space="preserve">слова </w:t>
      </w:r>
      <w:r w:rsidR="004E57A5" w:rsidRPr="005B2A5E">
        <w:rPr>
          <w:szCs w:val="28"/>
        </w:rPr>
        <w:t>"</w:t>
      </w:r>
      <w:r w:rsidR="00297E81">
        <w:rPr>
          <w:szCs w:val="28"/>
        </w:rPr>
        <w:t>муниципальным</w:t>
      </w:r>
      <w:r w:rsidR="00460D37">
        <w:rPr>
          <w:szCs w:val="28"/>
        </w:rPr>
        <w:t xml:space="preserve"> район</w:t>
      </w:r>
      <w:r w:rsidR="00297E81">
        <w:rPr>
          <w:szCs w:val="28"/>
        </w:rPr>
        <w:t>ом</w:t>
      </w:r>
      <w:r w:rsidR="00460D37">
        <w:rPr>
          <w:szCs w:val="28"/>
        </w:rPr>
        <w:t xml:space="preserve"> </w:t>
      </w:r>
      <w:r w:rsidR="00745A42" w:rsidRPr="005B2A5E">
        <w:rPr>
          <w:szCs w:val="28"/>
        </w:rPr>
        <w:t>(</w:t>
      </w:r>
      <w:r w:rsidR="00297E81">
        <w:rPr>
          <w:szCs w:val="28"/>
        </w:rPr>
        <w:t>муниципальным округом,</w:t>
      </w:r>
      <w:r w:rsidR="00297E81" w:rsidRPr="00297E81">
        <w:rPr>
          <w:szCs w:val="28"/>
        </w:rPr>
        <w:t xml:space="preserve"> </w:t>
      </w:r>
      <w:r w:rsidR="00745A42" w:rsidRPr="005B2A5E">
        <w:rPr>
          <w:szCs w:val="28"/>
        </w:rPr>
        <w:t>городск</w:t>
      </w:r>
      <w:r w:rsidR="00297E81">
        <w:rPr>
          <w:szCs w:val="28"/>
        </w:rPr>
        <w:t>им</w:t>
      </w:r>
      <w:r w:rsidR="00745A42" w:rsidRPr="005B2A5E">
        <w:rPr>
          <w:szCs w:val="28"/>
        </w:rPr>
        <w:t xml:space="preserve"> округ</w:t>
      </w:r>
      <w:r w:rsidR="00297E81">
        <w:rPr>
          <w:szCs w:val="28"/>
        </w:rPr>
        <w:t>ом</w:t>
      </w:r>
      <w:r w:rsidR="00745A42" w:rsidRPr="005B2A5E">
        <w:rPr>
          <w:szCs w:val="28"/>
        </w:rPr>
        <w:t>)</w:t>
      </w:r>
      <w:r w:rsidR="004E57A5" w:rsidRPr="005B2A5E">
        <w:rPr>
          <w:szCs w:val="28"/>
        </w:rPr>
        <w:t>"</w:t>
      </w:r>
      <w:r w:rsidR="00460D37">
        <w:rPr>
          <w:szCs w:val="28"/>
        </w:rPr>
        <w:t xml:space="preserve"> </w:t>
      </w:r>
      <w:r w:rsidR="00297E81">
        <w:rPr>
          <w:szCs w:val="28"/>
        </w:rPr>
        <w:t>заменить словами "муниципальным округом, городским округом</w:t>
      </w:r>
      <w:r w:rsidR="00297E81" w:rsidRPr="00297E81">
        <w:rPr>
          <w:szCs w:val="28"/>
        </w:rPr>
        <w:t>".</w:t>
      </w:r>
    </w:p>
    <w:p w:rsidR="00297E81" w:rsidRDefault="002D2A03" w:rsidP="00B403F9">
      <w:pPr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1.4</w:t>
      </w:r>
      <w:r w:rsidR="00297E81">
        <w:rPr>
          <w:szCs w:val="28"/>
        </w:rPr>
        <w:t>.</w:t>
      </w:r>
      <w:r w:rsidR="00A371F0">
        <w:rPr>
          <w:szCs w:val="28"/>
        </w:rPr>
        <w:t> </w:t>
      </w:r>
      <w:r w:rsidR="00297E81">
        <w:rPr>
          <w:szCs w:val="28"/>
        </w:rPr>
        <w:t xml:space="preserve">Порядок заключения соглашений с главами местных администраций поселений Нижегородской области, которые предусматривают меры социально-экономического развития </w:t>
      </w:r>
      <w:r w:rsidR="00297E81" w:rsidRPr="00701568">
        <w:rPr>
          <w:szCs w:val="28"/>
        </w:rPr>
        <w:t>и оздоровления муниципальных финансов</w:t>
      </w:r>
      <w:r w:rsidR="00297E81">
        <w:rPr>
          <w:szCs w:val="28"/>
        </w:rPr>
        <w:t>, утвержденный постановлением,</w:t>
      </w:r>
      <w:r w:rsidR="00297E81" w:rsidRPr="00297E81">
        <w:rPr>
          <w:szCs w:val="28"/>
        </w:rPr>
        <w:t xml:space="preserve"> </w:t>
      </w:r>
      <w:r w:rsidR="00297E81">
        <w:rPr>
          <w:szCs w:val="28"/>
        </w:rPr>
        <w:t>исключить.</w:t>
      </w:r>
    </w:p>
    <w:p w:rsidR="00802E65" w:rsidRPr="004F2B57" w:rsidRDefault="002D2A03" w:rsidP="00B403F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3" w:name="_GoBack"/>
      <w:bookmarkEnd w:id="3"/>
      <w:r w:rsidR="00244BCF">
        <w:rPr>
          <w:rFonts w:ascii="Times New Roman" w:hAnsi="Times New Roman" w:cs="Times New Roman"/>
          <w:sz w:val="28"/>
          <w:szCs w:val="28"/>
        </w:rPr>
        <w:t>.</w:t>
      </w:r>
      <w:r w:rsidR="00E62BDA">
        <w:rPr>
          <w:rFonts w:ascii="Times New Roman" w:hAnsi="Times New Roman" w:cs="Times New Roman"/>
          <w:sz w:val="28"/>
          <w:szCs w:val="28"/>
        </w:rPr>
        <w:t> </w:t>
      </w:r>
      <w:r w:rsidR="004F2B57" w:rsidRPr="004F2B5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472058">
        <w:rPr>
          <w:rFonts w:ascii="Times New Roman" w:hAnsi="Times New Roman" w:cs="Times New Roman"/>
          <w:sz w:val="28"/>
          <w:szCs w:val="28"/>
        </w:rPr>
        <w:t xml:space="preserve"> </w:t>
      </w:r>
      <w:r w:rsidR="006169CE" w:rsidRPr="006169CE">
        <w:rPr>
          <w:rFonts w:ascii="Times New Roman" w:hAnsi="Times New Roman" w:cs="Times New Roman"/>
          <w:sz w:val="28"/>
          <w:szCs w:val="28"/>
        </w:rPr>
        <w:t>1 января 202</w:t>
      </w:r>
      <w:r w:rsidR="006169CE">
        <w:rPr>
          <w:rFonts w:ascii="Times New Roman" w:hAnsi="Times New Roman" w:cs="Times New Roman"/>
          <w:sz w:val="28"/>
          <w:szCs w:val="28"/>
        </w:rPr>
        <w:t>3</w:t>
      </w:r>
      <w:r w:rsidR="006169CE" w:rsidRPr="006169CE">
        <w:rPr>
          <w:rFonts w:ascii="Times New Roman" w:hAnsi="Times New Roman" w:cs="Times New Roman"/>
          <w:sz w:val="28"/>
          <w:szCs w:val="28"/>
        </w:rPr>
        <w:t xml:space="preserve"> г</w:t>
      </w:r>
      <w:r w:rsidR="00802E65" w:rsidRPr="00802E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690A7D" w:rsidTr="00690A7D">
        <w:tc>
          <w:tcPr>
            <w:tcW w:w="4857" w:type="dxa"/>
          </w:tcPr>
          <w:p w:rsidR="004C3E35" w:rsidRDefault="004C3E35" w:rsidP="00690A7D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A7D" w:rsidRDefault="00690A7D" w:rsidP="00690A7D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убернатор</w:t>
            </w:r>
          </w:p>
        </w:tc>
        <w:tc>
          <w:tcPr>
            <w:tcW w:w="4857" w:type="dxa"/>
          </w:tcPr>
          <w:p w:rsidR="004C3E35" w:rsidRDefault="004C3E35" w:rsidP="00690A7D">
            <w:pPr>
              <w:pStyle w:val="ConsPlusNormal"/>
              <w:widowControl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A7D" w:rsidRDefault="004C3E35" w:rsidP="000D021D">
            <w:pPr>
              <w:pStyle w:val="ConsPlusNormal"/>
              <w:widowControl/>
              <w:spacing w:line="360" w:lineRule="auto"/>
              <w:ind w:right="-1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0D02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690A7D">
              <w:rPr>
                <w:rFonts w:ascii="Times New Roman" w:hAnsi="Times New Roman" w:cs="Times New Roman"/>
                <w:sz w:val="28"/>
                <w:szCs w:val="28"/>
              </w:rPr>
              <w:t>Г.С.Никитин</w:t>
            </w:r>
            <w:proofErr w:type="spellEnd"/>
          </w:p>
        </w:tc>
      </w:tr>
    </w:tbl>
    <w:p w:rsidR="00CC5356" w:rsidRDefault="00CC5356" w:rsidP="00B403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CC5356" w:rsidSect="00404515">
      <w:type w:val="continuous"/>
      <w:pgSz w:w="11906" w:h="16838" w:code="9"/>
      <w:pgMar w:top="1134" w:right="707" w:bottom="1134" w:left="156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B5" w:rsidRDefault="003D65B5">
      <w:r>
        <w:separator/>
      </w:r>
    </w:p>
  </w:endnote>
  <w:endnote w:type="continuationSeparator" w:id="0">
    <w:p w:rsidR="003D65B5" w:rsidRDefault="003D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B5" w:rsidRDefault="003D65B5">
      <w:r>
        <w:separator/>
      </w:r>
    </w:p>
  </w:footnote>
  <w:footnote w:type="continuationSeparator" w:id="0">
    <w:p w:rsidR="003D65B5" w:rsidRDefault="003D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B5" w:rsidRDefault="003D6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5B5" w:rsidRDefault="003D65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B5" w:rsidRDefault="003D6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A03">
      <w:rPr>
        <w:rStyle w:val="a5"/>
        <w:noProof/>
      </w:rPr>
      <w:t>2</w:t>
    </w:r>
    <w:r>
      <w:rPr>
        <w:rStyle w:val="a5"/>
      </w:rPr>
      <w:fldChar w:fldCharType="end"/>
    </w:r>
  </w:p>
  <w:p w:rsidR="003D65B5" w:rsidRDefault="003D65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B5" w:rsidRDefault="003D65B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60085" cy="188976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889760"/>
                        <a:chOff x="1701" y="425"/>
                        <a:chExt cx="9071" cy="2976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1701"/>
                          <a:ext cx="9071" cy="57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5B5" w:rsidRDefault="003D65B5">
                            <w:pPr>
                              <w:jc w:val="center"/>
                              <w:rPr>
                                <w:color w:val="8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40"/>
                              </w:rPr>
                              <w:t>Правительство Нижегородской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01" y="2279"/>
                          <a:ext cx="9071" cy="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5B5" w:rsidRDefault="003D65B5">
                            <w:pPr>
                              <w:jc w:val="center"/>
                              <w:rPr>
                                <w:color w:val="800000"/>
                                <w:spacing w:val="40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color w:val="800000"/>
                                <w:spacing w:val="40"/>
                                <w:sz w:val="40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6"/>
                      <wps:cNvCnPr/>
                      <wps:spPr bwMode="auto">
                        <a:xfrm>
                          <a:off x="2268" y="3299"/>
                          <a:ext cx="19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/>
                      <wps:spPr bwMode="auto">
                        <a:xfrm>
                          <a:off x="8165" y="3299"/>
                          <a:ext cx="192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25" y="3118"/>
                          <a:ext cx="42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65B5" w:rsidRDefault="003D65B5">
                            <w:pPr>
                              <w:jc w:val="center"/>
                              <w:rPr>
                                <w:rFonts w:ascii="Arial" w:hAnsi="Arial"/>
                                <w:color w:val="8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00"/>
                                <w:sz w:val="18"/>
                                <w:lang w:val="en-US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1" descr="Растр в Губ_Про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9" y="425"/>
                          <a:ext cx="1054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-14.75pt;width:453.55pt;height:148.8pt;z-index:-251658752" coordorigin="1701,425" coordsize="9071,2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701;top:1701;width:907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<v:textbox inset="0,0,0,0">
                  <w:txbxContent>
                    <w:p w:rsidR="003D65B5" w:rsidRDefault="003D65B5">
                      <w:pPr>
                        <w:jc w:val="center"/>
                        <w:rPr>
                          <w:color w:val="800000"/>
                          <w:sz w:val="40"/>
                        </w:rPr>
                      </w:pPr>
                      <w:r>
                        <w:rPr>
                          <w:b/>
                          <w:color w:val="800000"/>
                          <w:sz w:val="40"/>
                        </w:rPr>
                        <w:t>Правительство Нижегородской области</w:t>
                      </w:r>
                    </w:p>
                  </w:txbxContent>
                </v:textbox>
              </v:shape>
              <v:shape id="Text Box 4" o:spid="_x0000_s1028" type="#_x0000_t202" style="position:absolute;left:1701;top:2279;width:907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<v:textbox inset="0,0,0,0">
                  <w:txbxContent>
                    <w:p w:rsidR="003D65B5" w:rsidRDefault="003D65B5">
                      <w:pPr>
                        <w:jc w:val="center"/>
                        <w:rPr>
                          <w:color w:val="800000"/>
                          <w:spacing w:val="40"/>
                          <w:sz w:val="40"/>
                          <w:lang w:val="en-US"/>
                        </w:rPr>
                      </w:pPr>
                      <w:r>
                        <w:rPr>
                          <w:color w:val="800000"/>
                          <w:spacing w:val="40"/>
                          <w:sz w:val="40"/>
                        </w:rPr>
                        <w:t>ПОСТАНОВЛЕНИЕ</w:t>
                      </w:r>
                    </w:p>
                  </w:txbxContent>
                </v:textbox>
              </v:shape>
              <v:line id="Line 6" o:spid="_x0000_s1029" style="position:absolute;visibility:visible;mso-wrap-style:square" from="2268,3299" to="4196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DPL0AAADaAAAADwAAAGRycy9kb3ducmV2LnhtbESPwQrCMBBE74L/EFbwpqki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Twzy9AAAA2gAAAA8AAAAAAAAAAAAAAAAAoQIA&#10;AGRycy9kb3ducmV2LnhtbFBLBQYAAAAABAAEAPkAAACLAwAAAAA=&#10;" strokecolor="maroon"/>
              <v:line id="Line 8" o:spid="_x0000_s1030" style="position:absolute;visibility:visible;mso-wrap-style:square" from="8165,3299" to="10093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mp70AAADaAAAADwAAAGRycy9kb3ducmV2LnhtbESPwQrCMBBE74L/EFbwpqmC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fZqe9AAAA2gAAAA8AAAAAAAAAAAAAAAAAoQIA&#10;AGRycy9kb3ducmV2LnhtbFBLBQYAAAAABAAEAPkAAACLAwAAAAA=&#10;" strokecolor="maroon"/>
              <v:shape id="Text Box 10" o:spid="_x0000_s1031" type="#_x0000_t202" style="position:absolute;left:7825;top:3118;width:42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F8QA&#10;AADaAAAADwAAAGRycy9kb3ducmV2LnhtbESPQYvCMBSE74L/ITzBi2jqCqJdo4gg7B5WtMqye3s0&#10;z7bYvJQm2vrvjSB4HGbmG2axak0pblS7wrKC8SgCQZxaXXCm4HTcDmcgnEfWWFomBXdysFp2OwuM&#10;tW34QLfEZyJA2MWoIPe+iqV0aU4G3chWxME729qgD7LOpK6xCXBTyo8omkqDBYeFHCva5JRekqtR&#10;8D3b/k52u/Xpb7BPDwPT/Nj/aq5Uv9euP0F4av07/Gp/aQVTeF4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BRfEAAAA2gAAAA8AAAAAAAAAAAAAAAAAmAIAAGRycy9k&#10;b3ducmV2LnhtbFBLBQYAAAAABAAEAPUAAACJAwAAAAA=&#10;" strokecolor="white" strokeweight="0">
                <v:textbox inset="1mm,0,1mm,0">
                  <w:txbxContent>
                    <w:p w:rsidR="003D65B5" w:rsidRDefault="003D65B5">
                      <w:pPr>
                        <w:jc w:val="center"/>
                        <w:rPr>
                          <w:rFonts w:ascii="Arial" w:hAnsi="Arial"/>
                          <w:color w:val="8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00000"/>
                          <w:sz w:val="18"/>
                          <w:lang w:val="en-US"/>
                        </w:rPr>
                        <w:t>№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alt="Растр в Губ_Прод" style="position:absolute;left:5709;top:425;width:1054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GtzEAAAA2gAAAA8AAABkcnMvZG93bnJldi54bWxEj0FrwkAUhO+F/oflFbwU3cRDalPXUATF&#10;ejKx0usj+5qEZN+G7Kppf31XKHgcZuYbZpmNphMXGlxjWUE8i0AQl1Y3XCn4PG6mCxDOI2vsLJOC&#10;H3KQrR4flphqe+WcLoWvRICwS1FB7X2fSunKmgy6me2Jg/dtB4M+yKGSesBrgJtOzqMokQYbDgs1&#10;9rSuqWyLs1GA+vDc9slp//uxPeRfr1Xs22ij1ORpfH8D4Wn09/B/e6cVvMDtSr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4GtzEAAAA2gAAAA8AAAAAAAAAAAAAAAAA&#10;nwIAAGRycy9kb3ducmV2LnhtbFBLBQYAAAAABAAEAPcAAACQAwAAAAA=&#10;">
                <v:imagedata r:id="rId2" o:title="Растр в Губ_Прод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c+OwMQfXc818rotOPjsMVA6s3E=" w:salt="q970glHlYUOylZ5Gmk4Lc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74"/>
    <w:rsid w:val="00000B1A"/>
    <w:rsid w:val="00000EBD"/>
    <w:rsid w:val="00001D3C"/>
    <w:rsid w:val="00004BA4"/>
    <w:rsid w:val="00004E28"/>
    <w:rsid w:val="00007E99"/>
    <w:rsid w:val="00022FCE"/>
    <w:rsid w:val="0003468F"/>
    <w:rsid w:val="0005188B"/>
    <w:rsid w:val="00051BDF"/>
    <w:rsid w:val="0005439E"/>
    <w:rsid w:val="00066870"/>
    <w:rsid w:val="000734C6"/>
    <w:rsid w:val="000759BB"/>
    <w:rsid w:val="00081790"/>
    <w:rsid w:val="000845E9"/>
    <w:rsid w:val="00093375"/>
    <w:rsid w:val="00097CA7"/>
    <w:rsid w:val="000D021D"/>
    <w:rsid w:val="000D521C"/>
    <w:rsid w:val="000E013D"/>
    <w:rsid w:val="000E1936"/>
    <w:rsid w:val="000E7781"/>
    <w:rsid w:val="000F6F9A"/>
    <w:rsid w:val="001151FE"/>
    <w:rsid w:val="001235B2"/>
    <w:rsid w:val="0012724B"/>
    <w:rsid w:val="001311D8"/>
    <w:rsid w:val="00146705"/>
    <w:rsid w:val="00152B16"/>
    <w:rsid w:val="00152F26"/>
    <w:rsid w:val="00153A1F"/>
    <w:rsid w:val="00160A75"/>
    <w:rsid w:val="00163CE9"/>
    <w:rsid w:val="001704D1"/>
    <w:rsid w:val="001712CF"/>
    <w:rsid w:val="001719FA"/>
    <w:rsid w:val="00172843"/>
    <w:rsid w:val="001737F0"/>
    <w:rsid w:val="001745FB"/>
    <w:rsid w:val="00174EF4"/>
    <w:rsid w:val="00175E5E"/>
    <w:rsid w:val="0018296C"/>
    <w:rsid w:val="001862DE"/>
    <w:rsid w:val="001A1D24"/>
    <w:rsid w:val="001A3D71"/>
    <w:rsid w:val="001A5A26"/>
    <w:rsid w:val="001B2024"/>
    <w:rsid w:val="001B7864"/>
    <w:rsid w:val="001B7D81"/>
    <w:rsid w:val="001C02BF"/>
    <w:rsid w:val="001C071C"/>
    <w:rsid w:val="001C5116"/>
    <w:rsid w:val="001D5367"/>
    <w:rsid w:val="001E10E6"/>
    <w:rsid w:val="001E2F7F"/>
    <w:rsid w:val="001E54F4"/>
    <w:rsid w:val="001E65CF"/>
    <w:rsid w:val="001F03D8"/>
    <w:rsid w:val="001F2980"/>
    <w:rsid w:val="00200BA0"/>
    <w:rsid w:val="00204A30"/>
    <w:rsid w:val="00211A61"/>
    <w:rsid w:val="0021389C"/>
    <w:rsid w:val="002238CB"/>
    <w:rsid w:val="0023081A"/>
    <w:rsid w:val="00236B62"/>
    <w:rsid w:val="00241825"/>
    <w:rsid w:val="00244BCF"/>
    <w:rsid w:val="00251906"/>
    <w:rsid w:val="00253519"/>
    <w:rsid w:val="00254755"/>
    <w:rsid w:val="00254F8D"/>
    <w:rsid w:val="0025632C"/>
    <w:rsid w:val="00256939"/>
    <w:rsid w:val="00260981"/>
    <w:rsid w:val="002630DB"/>
    <w:rsid w:val="00271981"/>
    <w:rsid w:val="00274969"/>
    <w:rsid w:val="0029119C"/>
    <w:rsid w:val="002917DB"/>
    <w:rsid w:val="00297E81"/>
    <w:rsid w:val="002A05B9"/>
    <w:rsid w:val="002A0DCC"/>
    <w:rsid w:val="002A5210"/>
    <w:rsid w:val="002A6FC4"/>
    <w:rsid w:val="002B326E"/>
    <w:rsid w:val="002B4F7F"/>
    <w:rsid w:val="002C2168"/>
    <w:rsid w:val="002D14CA"/>
    <w:rsid w:val="002D2A03"/>
    <w:rsid w:val="002E1ECA"/>
    <w:rsid w:val="002E408E"/>
    <w:rsid w:val="002F2068"/>
    <w:rsid w:val="00301036"/>
    <w:rsid w:val="0030327B"/>
    <w:rsid w:val="003033F7"/>
    <w:rsid w:val="00324082"/>
    <w:rsid w:val="003326A4"/>
    <w:rsid w:val="0035042D"/>
    <w:rsid w:val="00353A04"/>
    <w:rsid w:val="00361490"/>
    <w:rsid w:val="00362301"/>
    <w:rsid w:val="00370195"/>
    <w:rsid w:val="003701B0"/>
    <w:rsid w:val="0037193E"/>
    <w:rsid w:val="003761C9"/>
    <w:rsid w:val="003853C9"/>
    <w:rsid w:val="003915CE"/>
    <w:rsid w:val="00393270"/>
    <w:rsid w:val="003A2045"/>
    <w:rsid w:val="003B1B20"/>
    <w:rsid w:val="003B3C20"/>
    <w:rsid w:val="003B77BB"/>
    <w:rsid w:val="003C4571"/>
    <w:rsid w:val="003C70A6"/>
    <w:rsid w:val="003D65B5"/>
    <w:rsid w:val="003E572D"/>
    <w:rsid w:val="003E6BC1"/>
    <w:rsid w:val="003E6FD1"/>
    <w:rsid w:val="003F27F1"/>
    <w:rsid w:val="003F4DB1"/>
    <w:rsid w:val="00404515"/>
    <w:rsid w:val="00404661"/>
    <w:rsid w:val="0042561B"/>
    <w:rsid w:val="0043007F"/>
    <w:rsid w:val="00445066"/>
    <w:rsid w:val="0044594E"/>
    <w:rsid w:val="00450C00"/>
    <w:rsid w:val="00460D37"/>
    <w:rsid w:val="00467C7C"/>
    <w:rsid w:val="00472058"/>
    <w:rsid w:val="00474024"/>
    <w:rsid w:val="00475595"/>
    <w:rsid w:val="00475F5C"/>
    <w:rsid w:val="00490950"/>
    <w:rsid w:val="004937A3"/>
    <w:rsid w:val="004A11A4"/>
    <w:rsid w:val="004A2903"/>
    <w:rsid w:val="004A3F3C"/>
    <w:rsid w:val="004B171A"/>
    <w:rsid w:val="004B351E"/>
    <w:rsid w:val="004B4747"/>
    <w:rsid w:val="004C31DF"/>
    <w:rsid w:val="004C3E35"/>
    <w:rsid w:val="004C718B"/>
    <w:rsid w:val="004D1A77"/>
    <w:rsid w:val="004E57A5"/>
    <w:rsid w:val="004E7CA4"/>
    <w:rsid w:val="004F2B57"/>
    <w:rsid w:val="004F394D"/>
    <w:rsid w:val="00503E0B"/>
    <w:rsid w:val="0051489A"/>
    <w:rsid w:val="00520A85"/>
    <w:rsid w:val="00523019"/>
    <w:rsid w:val="00524D31"/>
    <w:rsid w:val="00526C1D"/>
    <w:rsid w:val="00531029"/>
    <w:rsid w:val="00532241"/>
    <w:rsid w:val="00554659"/>
    <w:rsid w:val="0055548A"/>
    <w:rsid w:val="00556AD2"/>
    <w:rsid w:val="00563096"/>
    <w:rsid w:val="00563BA0"/>
    <w:rsid w:val="005656DE"/>
    <w:rsid w:val="0056620B"/>
    <w:rsid w:val="005744C4"/>
    <w:rsid w:val="005853A9"/>
    <w:rsid w:val="00595B2A"/>
    <w:rsid w:val="005973AB"/>
    <w:rsid w:val="005A2801"/>
    <w:rsid w:val="005A61B5"/>
    <w:rsid w:val="005B2A5E"/>
    <w:rsid w:val="005B2E6F"/>
    <w:rsid w:val="005C0256"/>
    <w:rsid w:val="005C125D"/>
    <w:rsid w:val="005C3A19"/>
    <w:rsid w:val="005C6B26"/>
    <w:rsid w:val="005E6B8E"/>
    <w:rsid w:val="005F1848"/>
    <w:rsid w:val="005F5E90"/>
    <w:rsid w:val="0060243A"/>
    <w:rsid w:val="006169CE"/>
    <w:rsid w:val="0062068F"/>
    <w:rsid w:val="00622756"/>
    <w:rsid w:val="00624A22"/>
    <w:rsid w:val="006374A6"/>
    <w:rsid w:val="00640188"/>
    <w:rsid w:val="006518D4"/>
    <w:rsid w:val="00651DE4"/>
    <w:rsid w:val="0066254A"/>
    <w:rsid w:val="00662728"/>
    <w:rsid w:val="00667819"/>
    <w:rsid w:val="00680185"/>
    <w:rsid w:val="006812A1"/>
    <w:rsid w:val="00690A7D"/>
    <w:rsid w:val="006B7412"/>
    <w:rsid w:val="006C1922"/>
    <w:rsid w:val="006C70C7"/>
    <w:rsid w:val="006C7832"/>
    <w:rsid w:val="006D00F9"/>
    <w:rsid w:val="006D206A"/>
    <w:rsid w:val="006D6F88"/>
    <w:rsid w:val="006E0A59"/>
    <w:rsid w:val="00701568"/>
    <w:rsid w:val="00702EF4"/>
    <w:rsid w:val="0070405C"/>
    <w:rsid w:val="007075FC"/>
    <w:rsid w:val="00712516"/>
    <w:rsid w:val="00713AED"/>
    <w:rsid w:val="00716A37"/>
    <w:rsid w:val="00717328"/>
    <w:rsid w:val="00722596"/>
    <w:rsid w:val="00731084"/>
    <w:rsid w:val="00733ED1"/>
    <w:rsid w:val="00737D06"/>
    <w:rsid w:val="007421B2"/>
    <w:rsid w:val="0074227A"/>
    <w:rsid w:val="007429F5"/>
    <w:rsid w:val="007439A2"/>
    <w:rsid w:val="00745A42"/>
    <w:rsid w:val="0074660B"/>
    <w:rsid w:val="007471FB"/>
    <w:rsid w:val="0075317B"/>
    <w:rsid w:val="00757712"/>
    <w:rsid w:val="00757B9C"/>
    <w:rsid w:val="007647C4"/>
    <w:rsid w:val="007775D5"/>
    <w:rsid w:val="00777B85"/>
    <w:rsid w:val="007831D2"/>
    <w:rsid w:val="007874C4"/>
    <w:rsid w:val="007906A5"/>
    <w:rsid w:val="007A15AD"/>
    <w:rsid w:val="007A30E2"/>
    <w:rsid w:val="007B3C81"/>
    <w:rsid w:val="007B5EBB"/>
    <w:rsid w:val="007B7001"/>
    <w:rsid w:val="007C09AF"/>
    <w:rsid w:val="007C7A5C"/>
    <w:rsid w:val="007D3C6C"/>
    <w:rsid w:val="007D43A4"/>
    <w:rsid w:val="007F012B"/>
    <w:rsid w:val="007F55B6"/>
    <w:rsid w:val="00800232"/>
    <w:rsid w:val="00802E65"/>
    <w:rsid w:val="00813FAF"/>
    <w:rsid w:val="0081621E"/>
    <w:rsid w:val="00820D30"/>
    <w:rsid w:val="00826E72"/>
    <w:rsid w:val="0085021E"/>
    <w:rsid w:val="00853C27"/>
    <w:rsid w:val="00874E9E"/>
    <w:rsid w:val="00880BD6"/>
    <w:rsid w:val="00893AE1"/>
    <w:rsid w:val="008A259C"/>
    <w:rsid w:val="008C1E49"/>
    <w:rsid w:val="008D1267"/>
    <w:rsid w:val="008D652D"/>
    <w:rsid w:val="008D7A6F"/>
    <w:rsid w:val="008D7AC3"/>
    <w:rsid w:val="008F1996"/>
    <w:rsid w:val="008F3DF8"/>
    <w:rsid w:val="008F53AE"/>
    <w:rsid w:val="00906C89"/>
    <w:rsid w:val="00926C63"/>
    <w:rsid w:val="00931F89"/>
    <w:rsid w:val="0093465D"/>
    <w:rsid w:val="00936C1E"/>
    <w:rsid w:val="00946434"/>
    <w:rsid w:val="00953889"/>
    <w:rsid w:val="00961836"/>
    <w:rsid w:val="00963594"/>
    <w:rsid w:val="0096451B"/>
    <w:rsid w:val="00964706"/>
    <w:rsid w:val="00964BDA"/>
    <w:rsid w:val="00964D8B"/>
    <w:rsid w:val="00965625"/>
    <w:rsid w:val="00966B5C"/>
    <w:rsid w:val="00985929"/>
    <w:rsid w:val="009869F0"/>
    <w:rsid w:val="0099648A"/>
    <w:rsid w:val="009A2F3E"/>
    <w:rsid w:val="009A3345"/>
    <w:rsid w:val="009A7F18"/>
    <w:rsid w:val="009B215C"/>
    <w:rsid w:val="009B6C9D"/>
    <w:rsid w:val="009D296A"/>
    <w:rsid w:val="009D4D33"/>
    <w:rsid w:val="009D7A8F"/>
    <w:rsid w:val="009E43B2"/>
    <w:rsid w:val="009E576B"/>
    <w:rsid w:val="009E7138"/>
    <w:rsid w:val="009F2064"/>
    <w:rsid w:val="009F3176"/>
    <w:rsid w:val="009F3A50"/>
    <w:rsid w:val="009F4A86"/>
    <w:rsid w:val="009F54FC"/>
    <w:rsid w:val="00A00394"/>
    <w:rsid w:val="00A00B77"/>
    <w:rsid w:val="00A0638F"/>
    <w:rsid w:val="00A11B0B"/>
    <w:rsid w:val="00A1776B"/>
    <w:rsid w:val="00A17DAB"/>
    <w:rsid w:val="00A24814"/>
    <w:rsid w:val="00A25070"/>
    <w:rsid w:val="00A31D70"/>
    <w:rsid w:val="00A371F0"/>
    <w:rsid w:val="00A40474"/>
    <w:rsid w:val="00A476D5"/>
    <w:rsid w:val="00A520DA"/>
    <w:rsid w:val="00A55D9B"/>
    <w:rsid w:val="00A6113F"/>
    <w:rsid w:val="00A710A1"/>
    <w:rsid w:val="00A8402D"/>
    <w:rsid w:val="00A8731E"/>
    <w:rsid w:val="00A90D4D"/>
    <w:rsid w:val="00A96414"/>
    <w:rsid w:val="00AA0A07"/>
    <w:rsid w:val="00AA151F"/>
    <w:rsid w:val="00AB4393"/>
    <w:rsid w:val="00AD15D5"/>
    <w:rsid w:val="00AD1984"/>
    <w:rsid w:val="00AE0B60"/>
    <w:rsid w:val="00AE20E1"/>
    <w:rsid w:val="00AF2FCF"/>
    <w:rsid w:val="00B12D3D"/>
    <w:rsid w:val="00B2161B"/>
    <w:rsid w:val="00B2213A"/>
    <w:rsid w:val="00B23EA6"/>
    <w:rsid w:val="00B27C94"/>
    <w:rsid w:val="00B30B41"/>
    <w:rsid w:val="00B340E2"/>
    <w:rsid w:val="00B403F9"/>
    <w:rsid w:val="00B41F04"/>
    <w:rsid w:val="00B47410"/>
    <w:rsid w:val="00B67A19"/>
    <w:rsid w:val="00B7285F"/>
    <w:rsid w:val="00B82FF7"/>
    <w:rsid w:val="00B94D80"/>
    <w:rsid w:val="00B95D75"/>
    <w:rsid w:val="00B9732F"/>
    <w:rsid w:val="00BA3FD5"/>
    <w:rsid w:val="00BA420E"/>
    <w:rsid w:val="00BA57E4"/>
    <w:rsid w:val="00BB2918"/>
    <w:rsid w:val="00BE2994"/>
    <w:rsid w:val="00BE54D9"/>
    <w:rsid w:val="00BE58ED"/>
    <w:rsid w:val="00C00996"/>
    <w:rsid w:val="00C03191"/>
    <w:rsid w:val="00C208B0"/>
    <w:rsid w:val="00C248F9"/>
    <w:rsid w:val="00C26576"/>
    <w:rsid w:val="00C31B68"/>
    <w:rsid w:val="00C41C9F"/>
    <w:rsid w:val="00C4582C"/>
    <w:rsid w:val="00C4664B"/>
    <w:rsid w:val="00C46CCD"/>
    <w:rsid w:val="00C55376"/>
    <w:rsid w:val="00C61F8F"/>
    <w:rsid w:val="00C656D8"/>
    <w:rsid w:val="00C66B23"/>
    <w:rsid w:val="00C7030D"/>
    <w:rsid w:val="00C72A10"/>
    <w:rsid w:val="00C763DC"/>
    <w:rsid w:val="00C92960"/>
    <w:rsid w:val="00C92D44"/>
    <w:rsid w:val="00C96851"/>
    <w:rsid w:val="00CA4A3F"/>
    <w:rsid w:val="00CA4B4E"/>
    <w:rsid w:val="00CA5099"/>
    <w:rsid w:val="00CB2FB1"/>
    <w:rsid w:val="00CB39D4"/>
    <w:rsid w:val="00CB4F69"/>
    <w:rsid w:val="00CB53F6"/>
    <w:rsid w:val="00CC0766"/>
    <w:rsid w:val="00CC3504"/>
    <w:rsid w:val="00CC5356"/>
    <w:rsid w:val="00CC5C76"/>
    <w:rsid w:val="00CD6563"/>
    <w:rsid w:val="00CD7078"/>
    <w:rsid w:val="00CF36DA"/>
    <w:rsid w:val="00D049C7"/>
    <w:rsid w:val="00D12D84"/>
    <w:rsid w:val="00D145E5"/>
    <w:rsid w:val="00D21A19"/>
    <w:rsid w:val="00D23DE1"/>
    <w:rsid w:val="00D2478C"/>
    <w:rsid w:val="00D40221"/>
    <w:rsid w:val="00D47F04"/>
    <w:rsid w:val="00D55C06"/>
    <w:rsid w:val="00D653E5"/>
    <w:rsid w:val="00D66DD4"/>
    <w:rsid w:val="00D72436"/>
    <w:rsid w:val="00D743A6"/>
    <w:rsid w:val="00D83186"/>
    <w:rsid w:val="00D920C8"/>
    <w:rsid w:val="00D93E04"/>
    <w:rsid w:val="00DA48DB"/>
    <w:rsid w:val="00DB1851"/>
    <w:rsid w:val="00DD1DAD"/>
    <w:rsid w:val="00DD3252"/>
    <w:rsid w:val="00DD375C"/>
    <w:rsid w:val="00DD383B"/>
    <w:rsid w:val="00DD58ED"/>
    <w:rsid w:val="00DE1BF1"/>
    <w:rsid w:val="00DE6CED"/>
    <w:rsid w:val="00DF1B74"/>
    <w:rsid w:val="00DF2825"/>
    <w:rsid w:val="00DF5A87"/>
    <w:rsid w:val="00E13C30"/>
    <w:rsid w:val="00E23372"/>
    <w:rsid w:val="00E27F78"/>
    <w:rsid w:val="00E30867"/>
    <w:rsid w:val="00E30955"/>
    <w:rsid w:val="00E35FAA"/>
    <w:rsid w:val="00E37AC4"/>
    <w:rsid w:val="00E451EF"/>
    <w:rsid w:val="00E51663"/>
    <w:rsid w:val="00E525CE"/>
    <w:rsid w:val="00E52C02"/>
    <w:rsid w:val="00E53E92"/>
    <w:rsid w:val="00E61755"/>
    <w:rsid w:val="00E62BDA"/>
    <w:rsid w:val="00E64E35"/>
    <w:rsid w:val="00E70648"/>
    <w:rsid w:val="00E81977"/>
    <w:rsid w:val="00E86847"/>
    <w:rsid w:val="00E95F9F"/>
    <w:rsid w:val="00EA7BC8"/>
    <w:rsid w:val="00EB218C"/>
    <w:rsid w:val="00EB2F87"/>
    <w:rsid w:val="00EC2D5D"/>
    <w:rsid w:val="00EC5B7D"/>
    <w:rsid w:val="00ED0004"/>
    <w:rsid w:val="00ED4D5C"/>
    <w:rsid w:val="00ED5E42"/>
    <w:rsid w:val="00ED72E5"/>
    <w:rsid w:val="00EE4351"/>
    <w:rsid w:val="00EE67AE"/>
    <w:rsid w:val="00EE6B27"/>
    <w:rsid w:val="00EF20D4"/>
    <w:rsid w:val="00EF59A2"/>
    <w:rsid w:val="00F020B9"/>
    <w:rsid w:val="00F03DC9"/>
    <w:rsid w:val="00F05022"/>
    <w:rsid w:val="00F05626"/>
    <w:rsid w:val="00F061E3"/>
    <w:rsid w:val="00F06E87"/>
    <w:rsid w:val="00F23597"/>
    <w:rsid w:val="00F2367E"/>
    <w:rsid w:val="00F32342"/>
    <w:rsid w:val="00F36E61"/>
    <w:rsid w:val="00F44CE1"/>
    <w:rsid w:val="00F468A4"/>
    <w:rsid w:val="00F50024"/>
    <w:rsid w:val="00F533C3"/>
    <w:rsid w:val="00F543C9"/>
    <w:rsid w:val="00F551BF"/>
    <w:rsid w:val="00F919B0"/>
    <w:rsid w:val="00F91BA0"/>
    <w:rsid w:val="00F953D2"/>
    <w:rsid w:val="00FA0272"/>
    <w:rsid w:val="00FA12B2"/>
    <w:rsid w:val="00FB66BF"/>
    <w:rsid w:val="00FC4C8A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02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Indent 2"/>
    <w:basedOn w:val="a"/>
    <w:pPr>
      <w:spacing w:after="120" w:line="480" w:lineRule="auto"/>
      <w:ind w:left="283"/>
    </w:pPr>
    <w:rPr>
      <w:szCs w:val="28"/>
    </w:rPr>
  </w:style>
  <w:style w:type="paragraph" w:styleId="a6">
    <w:name w:val="Body Text Indent"/>
    <w:basedOn w:val="a"/>
    <w:pPr>
      <w:spacing w:line="360" w:lineRule="auto"/>
      <w:ind w:firstLine="709"/>
      <w:jc w:val="both"/>
    </w:pPr>
    <w:rPr>
      <w:szCs w:val="28"/>
    </w:rPr>
  </w:style>
  <w:style w:type="paragraph" w:styleId="3">
    <w:name w:val="Body Text Indent 3"/>
    <w:basedOn w:val="a"/>
    <w:pPr>
      <w:spacing w:line="360" w:lineRule="auto"/>
      <w:ind w:firstLine="539"/>
      <w:jc w:val="both"/>
    </w:pPr>
    <w:rPr>
      <w:szCs w:val="28"/>
    </w:rPr>
  </w:style>
  <w:style w:type="paragraph" w:customStyle="1" w:styleId="ConsPlusTitle">
    <w:name w:val="ConsPlusTitle"/>
    <w:rsid w:val="00404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5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9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12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02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Indent 2"/>
    <w:basedOn w:val="a"/>
    <w:pPr>
      <w:spacing w:after="120" w:line="480" w:lineRule="auto"/>
      <w:ind w:left="283"/>
    </w:pPr>
    <w:rPr>
      <w:szCs w:val="28"/>
    </w:rPr>
  </w:style>
  <w:style w:type="paragraph" w:styleId="a6">
    <w:name w:val="Body Text Indent"/>
    <w:basedOn w:val="a"/>
    <w:pPr>
      <w:spacing w:line="360" w:lineRule="auto"/>
      <w:ind w:firstLine="709"/>
      <w:jc w:val="both"/>
    </w:pPr>
    <w:rPr>
      <w:szCs w:val="28"/>
    </w:rPr>
  </w:style>
  <w:style w:type="paragraph" w:styleId="3">
    <w:name w:val="Body Text Indent 3"/>
    <w:basedOn w:val="a"/>
    <w:pPr>
      <w:spacing w:line="360" w:lineRule="auto"/>
      <w:ind w:firstLine="539"/>
      <w:jc w:val="both"/>
    </w:pPr>
    <w:rPr>
      <w:szCs w:val="28"/>
    </w:rPr>
  </w:style>
  <w:style w:type="paragraph" w:customStyle="1" w:styleId="ConsPlusTitle">
    <w:name w:val="ConsPlusTitle"/>
    <w:rsid w:val="00404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5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9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12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8E6BFBA9A150936483D85CBD35C8F93E738267EE2D4C040CCFCBAA4F51E2E66FDA57DDA877D4B2F85CE57148741CE1A0N9M3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3;&#1054;\&#1041;&#1083;&#1072;&#1085;&#1082;&#1080;\003_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F5C6-0B45-4FE1-9BF1-58F24739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003_Постановление Правительства.dot</Template>
  <TotalTime>5835</TotalTime>
  <Pages>2</Pages>
  <Words>369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agp05</dc:creator>
  <cp:keywords>Бланки</cp:keywords>
  <cp:lastModifiedBy>User</cp:lastModifiedBy>
  <cp:revision>80</cp:revision>
  <cp:lastPrinted>2021-01-13T07:06:00Z</cp:lastPrinted>
  <dcterms:created xsi:type="dcterms:W3CDTF">2020-12-14T13:56:00Z</dcterms:created>
  <dcterms:modified xsi:type="dcterms:W3CDTF">2022-10-17T08:03:00Z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11.09.2005</vt:lpwstr>
  </property>
</Properties>
</file>