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3827"/>
        <w:gridCol w:w="2126"/>
        <w:gridCol w:w="562"/>
      </w:tblGrid>
      <w:tr w:rsidR="00DD3252">
        <w:trPr>
          <w:trHeight w:val="284"/>
        </w:trPr>
        <w:tc>
          <w:tcPr>
            <w:tcW w:w="572" w:type="dxa"/>
          </w:tcPr>
          <w:p w:rsidR="00DD3252" w:rsidRDefault="00DD3252">
            <w:pPr>
              <w:rPr>
                <w:noProof/>
              </w:rPr>
            </w:pPr>
          </w:p>
        </w:tc>
        <w:bookmarkStart w:id="0" w:name="ТекстовоеПоле4"/>
        <w:tc>
          <w:tcPr>
            <w:tcW w:w="1985" w:type="dxa"/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DD3252" w:rsidRDefault="00DD3252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rPr>
          <w:trHeight w:hRule="exact" w:val="340"/>
        </w:trPr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3"/>
          </w:tcPr>
          <w:p w:rsidR="00DD3252" w:rsidRDefault="00DD3252" w:rsidP="008D48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4F2B57">
              <w:rPr>
                <w:b/>
                <w:noProof/>
              </w:rPr>
              <w:t xml:space="preserve">О внесении изменений в постановление </w:t>
            </w:r>
            <w:r w:rsidR="00E23372" w:rsidRPr="00E23372">
              <w:rPr>
                <w:b/>
                <w:noProof/>
              </w:rPr>
              <w:t xml:space="preserve">Правительства Нижегородской области </w:t>
            </w:r>
            <w:r w:rsidR="00301036" w:rsidRPr="00301036">
              <w:rPr>
                <w:b/>
                <w:noProof/>
              </w:rPr>
              <w:t>от 13 февраля 2019 г. №</w:t>
            </w:r>
            <w:r w:rsidR="007407C3">
              <w:rPr>
                <w:b/>
                <w:noProof/>
              </w:rPr>
              <w:t xml:space="preserve"> </w:t>
            </w:r>
            <w:r w:rsidR="00301036" w:rsidRPr="00301036">
              <w:rPr>
                <w:b/>
                <w:noProof/>
              </w:rPr>
              <w:t>72</w:t>
            </w:r>
            <w:r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  <w:sectPr w:rsidR="00DD3252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DD3252" w:rsidRDefault="00DD3252">
      <w:pPr>
        <w:ind w:left="-426" w:right="-143" w:firstLine="720"/>
        <w:jc w:val="both"/>
      </w:pPr>
    </w:p>
    <w:p w:rsidR="007D7A1D" w:rsidRDefault="007D7A1D">
      <w:pPr>
        <w:ind w:left="-426" w:right="-143" w:firstLine="720"/>
        <w:jc w:val="both"/>
      </w:pPr>
    </w:p>
    <w:p w:rsidR="00802E65" w:rsidRDefault="00777B85" w:rsidP="00523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85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proofErr w:type="gramStart"/>
      <w:r w:rsidRPr="00777B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7B8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8402D" w:rsidRPr="008E2382" w:rsidRDefault="008D486E" w:rsidP="005230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8402D" w:rsidRPr="008E2382">
        <w:rPr>
          <w:szCs w:val="28"/>
        </w:rPr>
        <w:t xml:space="preserve">Внести в </w:t>
      </w:r>
      <w:hyperlink r:id="rId11" w:history="1">
        <w:r w:rsidR="00A8402D" w:rsidRPr="008E2382">
          <w:rPr>
            <w:szCs w:val="28"/>
          </w:rPr>
          <w:t>постановление</w:t>
        </w:r>
      </w:hyperlink>
      <w:r w:rsidR="00A8402D" w:rsidRPr="008E2382">
        <w:rPr>
          <w:szCs w:val="28"/>
        </w:rPr>
        <w:t xml:space="preserve"> Правите</w:t>
      </w:r>
      <w:r w:rsidR="00301036">
        <w:rPr>
          <w:szCs w:val="28"/>
        </w:rPr>
        <w:t xml:space="preserve">льства Нижегородской области </w:t>
      </w:r>
      <w:r w:rsidR="00301036" w:rsidRPr="00301036">
        <w:rPr>
          <w:noProof/>
        </w:rPr>
        <w:t>от 13 февраля 2019 г. №</w:t>
      </w:r>
      <w:r>
        <w:rPr>
          <w:noProof/>
        </w:rPr>
        <w:t xml:space="preserve"> </w:t>
      </w:r>
      <w:r w:rsidR="00301036" w:rsidRPr="00301036">
        <w:rPr>
          <w:noProof/>
        </w:rPr>
        <w:t>72</w:t>
      </w:r>
      <w:r w:rsidR="00301036" w:rsidRPr="004E57A5">
        <w:rPr>
          <w:noProof/>
        </w:rPr>
        <w:t xml:space="preserve"> </w:t>
      </w:r>
      <w:r w:rsidR="0052309D">
        <w:rPr>
          <w:szCs w:val="28"/>
        </w:rPr>
        <w:t>«</w:t>
      </w:r>
      <w:r w:rsidR="00301036" w:rsidRPr="00301036">
        <w:rPr>
          <w:szCs w:val="28"/>
        </w:rPr>
        <w:t>О соглашени</w:t>
      </w:r>
      <w:r w:rsidR="00C248F9">
        <w:rPr>
          <w:szCs w:val="28"/>
        </w:rPr>
        <w:t>ях</w:t>
      </w:r>
      <w:r w:rsidR="00301036" w:rsidRPr="00301036">
        <w:rPr>
          <w:szCs w:val="28"/>
        </w:rPr>
        <w:t xml:space="preserve"> с органами местного самоуправления муниципальных </w:t>
      </w:r>
      <w:r w:rsidR="00C248F9">
        <w:rPr>
          <w:szCs w:val="28"/>
        </w:rPr>
        <w:t xml:space="preserve">образований </w:t>
      </w:r>
      <w:r w:rsidR="00301036" w:rsidRPr="00301036">
        <w:rPr>
          <w:szCs w:val="28"/>
        </w:rPr>
        <w:t>Нижегородской</w:t>
      </w:r>
      <w:r w:rsidR="00301036" w:rsidRPr="00E06311">
        <w:rPr>
          <w:szCs w:val="28"/>
        </w:rPr>
        <w:t xml:space="preserve"> области</w:t>
      </w:r>
      <w:r w:rsidR="00C248F9">
        <w:rPr>
          <w:szCs w:val="28"/>
        </w:rPr>
        <w:t>, которые предусматривают меры</w:t>
      </w:r>
      <w:r w:rsidR="00301036" w:rsidRPr="00E06311">
        <w:rPr>
          <w:szCs w:val="28"/>
        </w:rPr>
        <w:t xml:space="preserve"> социально-экономическо</w:t>
      </w:r>
      <w:r w:rsidR="00C248F9">
        <w:rPr>
          <w:szCs w:val="28"/>
        </w:rPr>
        <w:t>го</w:t>
      </w:r>
      <w:r w:rsidR="00301036" w:rsidRPr="00E06311">
        <w:rPr>
          <w:szCs w:val="28"/>
        </w:rPr>
        <w:t xml:space="preserve"> развити</w:t>
      </w:r>
      <w:r w:rsidR="00C248F9">
        <w:rPr>
          <w:szCs w:val="28"/>
        </w:rPr>
        <w:t>я и оздоровления</w:t>
      </w:r>
      <w:r w:rsidR="0052309D">
        <w:rPr>
          <w:szCs w:val="28"/>
        </w:rPr>
        <w:t xml:space="preserve"> муниципальных финансов»</w:t>
      </w:r>
      <w:r w:rsidR="00301036" w:rsidRPr="00E06311">
        <w:rPr>
          <w:szCs w:val="28"/>
        </w:rPr>
        <w:t xml:space="preserve"> следующие изменения:</w:t>
      </w:r>
    </w:p>
    <w:p w:rsidR="0052309D" w:rsidRDefault="00C248F9" w:rsidP="00523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>1</w:t>
      </w:r>
      <w:r w:rsidR="00A8402D" w:rsidRPr="000734C6">
        <w:rPr>
          <w:rFonts w:ascii="Times New Roman" w:hAnsi="Times New Roman" w:cs="Times New Roman"/>
          <w:sz w:val="28"/>
          <w:szCs w:val="28"/>
        </w:rPr>
        <w:t>.</w:t>
      </w:r>
      <w:r w:rsidR="00A40474" w:rsidRPr="000734C6">
        <w:rPr>
          <w:rFonts w:ascii="Times New Roman" w:hAnsi="Times New Roman" w:cs="Times New Roman"/>
          <w:sz w:val="28"/>
          <w:szCs w:val="28"/>
        </w:rPr>
        <w:t>1.</w:t>
      </w:r>
      <w:r w:rsidR="008D486E">
        <w:rPr>
          <w:rFonts w:ascii="Times New Roman" w:hAnsi="Times New Roman" w:cs="Times New Roman"/>
          <w:sz w:val="28"/>
          <w:szCs w:val="28"/>
        </w:rPr>
        <w:t xml:space="preserve"> </w:t>
      </w:r>
      <w:r w:rsidR="00F551BF">
        <w:rPr>
          <w:rFonts w:ascii="Times New Roman" w:hAnsi="Times New Roman" w:cs="Times New Roman"/>
          <w:sz w:val="28"/>
          <w:szCs w:val="28"/>
        </w:rPr>
        <w:t>В</w:t>
      </w:r>
      <w:r w:rsidR="0052309D">
        <w:rPr>
          <w:rFonts w:ascii="Times New Roman" w:hAnsi="Times New Roman" w:cs="Times New Roman"/>
          <w:sz w:val="28"/>
          <w:szCs w:val="28"/>
        </w:rPr>
        <w:t xml:space="preserve"> преамбуле постановления:</w:t>
      </w:r>
    </w:p>
    <w:p w:rsidR="0052309D" w:rsidRDefault="0052309D" w:rsidP="00523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7A15AD">
        <w:rPr>
          <w:rFonts w:ascii="Times New Roman" w:hAnsi="Times New Roman" w:cs="Times New Roman"/>
          <w:sz w:val="28"/>
          <w:szCs w:val="28"/>
        </w:rPr>
        <w:t>статьями 137,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51BF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словом «статьей»;</w:t>
      </w:r>
    </w:p>
    <w:p w:rsidR="001704D1" w:rsidRPr="00F551BF" w:rsidRDefault="0052309D" w:rsidP="00523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«статьями 8 и»</w:t>
      </w:r>
      <w:r w:rsidR="00F551BF" w:rsidRPr="007A1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словом «статьей»</w:t>
      </w:r>
      <w:r w:rsidR="00F551BF">
        <w:rPr>
          <w:rFonts w:ascii="Times New Roman" w:hAnsi="Times New Roman" w:cs="Times New Roman"/>
          <w:sz w:val="28"/>
          <w:szCs w:val="28"/>
        </w:rPr>
        <w:t>.</w:t>
      </w:r>
    </w:p>
    <w:p w:rsidR="000734C6" w:rsidRDefault="008D486E" w:rsidP="00523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471FB">
        <w:rPr>
          <w:rFonts w:ascii="Times New Roman" w:hAnsi="Times New Roman" w:cs="Times New Roman"/>
          <w:sz w:val="28"/>
          <w:szCs w:val="28"/>
        </w:rPr>
        <w:t>П</w:t>
      </w:r>
      <w:r w:rsidR="00745A42" w:rsidRPr="000734C6">
        <w:rPr>
          <w:rFonts w:ascii="Times New Roman" w:hAnsi="Times New Roman" w:cs="Times New Roman"/>
          <w:sz w:val="28"/>
          <w:szCs w:val="28"/>
        </w:rPr>
        <w:t>ункт 1</w:t>
      </w:r>
      <w:r w:rsidR="007471FB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F2825">
        <w:rPr>
          <w:rFonts w:ascii="Times New Roman" w:hAnsi="Times New Roman" w:cs="Times New Roman"/>
          <w:sz w:val="28"/>
          <w:szCs w:val="28"/>
        </w:rPr>
        <w:t>:</w:t>
      </w:r>
    </w:p>
    <w:p w:rsidR="00777B85" w:rsidRPr="000734C6" w:rsidRDefault="0052309D" w:rsidP="00523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8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450C00">
        <w:rPr>
          <w:rFonts w:ascii="Times New Roman" w:hAnsi="Times New Roman" w:cs="Times New Roman"/>
          <w:sz w:val="28"/>
          <w:szCs w:val="28"/>
        </w:rPr>
        <w:t>о</w:t>
      </w:r>
      <w:r w:rsidR="002630DB">
        <w:rPr>
          <w:rFonts w:ascii="Times New Roman" w:hAnsi="Times New Roman" w:cs="Times New Roman"/>
          <w:sz w:val="28"/>
          <w:szCs w:val="28"/>
        </w:rPr>
        <w:t>рядок заключения соглашений</w:t>
      </w:r>
      <w:r w:rsidR="00B67A19">
        <w:rPr>
          <w:rFonts w:ascii="Times New Roman" w:hAnsi="Times New Roman" w:cs="Times New Roman"/>
          <w:sz w:val="28"/>
          <w:szCs w:val="28"/>
        </w:rPr>
        <w:t xml:space="preserve"> с главами </w:t>
      </w:r>
      <w:r w:rsidR="008D486E" w:rsidRPr="006828EC">
        <w:rPr>
          <w:rFonts w:ascii="Times New Roman" w:hAnsi="Times New Roman" w:cs="Times New Roman"/>
          <w:sz w:val="28"/>
          <w:szCs w:val="28"/>
        </w:rPr>
        <w:t>местных администраций</w:t>
      </w:r>
      <w:r w:rsidR="006828EC" w:rsidRPr="006828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7A19" w:rsidRPr="006828EC">
        <w:rPr>
          <w:rFonts w:ascii="Times New Roman" w:hAnsi="Times New Roman" w:cs="Times New Roman"/>
          <w:sz w:val="28"/>
          <w:szCs w:val="28"/>
        </w:rPr>
        <w:t xml:space="preserve">муниципальных округов, </w:t>
      </w:r>
      <w:r w:rsidR="00745A42" w:rsidRPr="006828EC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B67A19" w:rsidRPr="006828EC">
        <w:rPr>
          <w:rFonts w:ascii="Times New Roman" w:hAnsi="Times New Roman" w:cs="Times New Roman"/>
          <w:sz w:val="28"/>
          <w:szCs w:val="28"/>
        </w:rPr>
        <w:t xml:space="preserve"> Нижегородской области, которые</w:t>
      </w:r>
      <w:r w:rsidR="00B67A19">
        <w:rPr>
          <w:rFonts w:ascii="Times New Roman" w:hAnsi="Times New Roman" w:cs="Times New Roman"/>
          <w:sz w:val="28"/>
          <w:szCs w:val="28"/>
        </w:rPr>
        <w:t xml:space="preserve"> предусматривают меры социально-экономического развития и оздоровления муниципальных финансов</w:t>
      </w:r>
      <w:proofErr w:type="gramStart"/>
      <w:r w:rsidR="00B67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7A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8F9" w:rsidRDefault="002D2A03" w:rsidP="0052309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D486E">
        <w:rPr>
          <w:rFonts w:ascii="Times New Roman" w:hAnsi="Times New Roman" w:cs="Times New Roman"/>
          <w:sz w:val="28"/>
          <w:szCs w:val="28"/>
        </w:rPr>
        <w:t xml:space="preserve">. </w:t>
      </w:r>
      <w:r w:rsidR="00C248F9">
        <w:rPr>
          <w:rFonts w:ascii="Times New Roman" w:hAnsi="Times New Roman" w:cs="Times New Roman"/>
          <w:sz w:val="28"/>
          <w:szCs w:val="28"/>
        </w:rPr>
        <w:t xml:space="preserve">В Порядке заключения соглашений с главами местных администраций муниципальных районов (городских округов) Нижегородской области, которые предусматривают меры социально-экономического развития </w:t>
      </w:r>
      <w:r w:rsidR="00C248F9" w:rsidRPr="00701568">
        <w:rPr>
          <w:rFonts w:ascii="Times New Roman" w:hAnsi="Times New Roman" w:cs="Times New Roman"/>
          <w:sz w:val="28"/>
          <w:szCs w:val="28"/>
        </w:rPr>
        <w:t>и оздоровления муниципальных финансов</w:t>
      </w:r>
      <w:r w:rsidR="004E57A5">
        <w:rPr>
          <w:rFonts w:ascii="Times New Roman" w:hAnsi="Times New Roman" w:cs="Times New Roman"/>
          <w:sz w:val="28"/>
          <w:szCs w:val="28"/>
        </w:rPr>
        <w:t>, утвержденном постановлением</w:t>
      </w:r>
      <w:r w:rsidR="00701568">
        <w:rPr>
          <w:rFonts w:ascii="Times New Roman" w:hAnsi="Times New Roman" w:cs="Times New Roman"/>
          <w:sz w:val="28"/>
          <w:szCs w:val="28"/>
        </w:rPr>
        <w:t>:</w:t>
      </w:r>
    </w:p>
    <w:p w:rsidR="00EE67AE" w:rsidRDefault="00A40474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D2A03">
        <w:rPr>
          <w:szCs w:val="28"/>
        </w:rPr>
        <w:t>)</w:t>
      </w:r>
      <w:r w:rsidR="008D486E">
        <w:rPr>
          <w:szCs w:val="28"/>
        </w:rPr>
        <w:t xml:space="preserve"> в </w:t>
      </w:r>
      <w:r w:rsidR="00EE67AE">
        <w:rPr>
          <w:szCs w:val="28"/>
        </w:rPr>
        <w:t xml:space="preserve">наименовании </w:t>
      </w:r>
      <w:r w:rsidR="008D486E">
        <w:rPr>
          <w:szCs w:val="28"/>
        </w:rPr>
        <w:t xml:space="preserve">Порядка </w:t>
      </w:r>
      <w:r w:rsidR="00745A42" w:rsidRPr="00745A42">
        <w:rPr>
          <w:szCs w:val="28"/>
        </w:rPr>
        <w:t xml:space="preserve">слова </w:t>
      </w:r>
      <w:r w:rsidR="0052309D">
        <w:rPr>
          <w:szCs w:val="28"/>
        </w:rPr>
        <w:t>«</w:t>
      </w:r>
      <w:r w:rsidR="00297E81" w:rsidRPr="00297E81">
        <w:rPr>
          <w:szCs w:val="28"/>
        </w:rPr>
        <w:t>главами местных администраций муниципальных районов (муниципаль</w:t>
      </w:r>
      <w:r w:rsidR="0052309D">
        <w:rPr>
          <w:szCs w:val="28"/>
        </w:rPr>
        <w:t>ных округов, городских округов)»</w:t>
      </w:r>
      <w:r w:rsidR="00297E81" w:rsidRPr="00297E81">
        <w:rPr>
          <w:szCs w:val="28"/>
        </w:rPr>
        <w:t xml:space="preserve"> </w:t>
      </w:r>
      <w:r w:rsidR="0052309D">
        <w:rPr>
          <w:szCs w:val="28"/>
        </w:rPr>
        <w:t>заменить словами «</w:t>
      </w:r>
      <w:r w:rsidR="00297E81" w:rsidRPr="006828EC">
        <w:rPr>
          <w:szCs w:val="28"/>
        </w:rPr>
        <w:t xml:space="preserve">главами </w:t>
      </w:r>
      <w:r w:rsidR="008D486E" w:rsidRPr="006828EC">
        <w:rPr>
          <w:szCs w:val="28"/>
        </w:rPr>
        <w:t xml:space="preserve">местных администраций </w:t>
      </w:r>
      <w:r w:rsidR="00297E81" w:rsidRPr="006828EC">
        <w:rPr>
          <w:szCs w:val="28"/>
        </w:rPr>
        <w:t>муниципальных</w:t>
      </w:r>
      <w:r w:rsidR="00297E81" w:rsidRPr="00297E81">
        <w:rPr>
          <w:szCs w:val="28"/>
        </w:rPr>
        <w:t xml:space="preserve"> округов, городских</w:t>
      </w:r>
      <w:r w:rsidR="0052309D">
        <w:rPr>
          <w:szCs w:val="28"/>
        </w:rPr>
        <w:t xml:space="preserve"> округов»</w:t>
      </w:r>
      <w:r w:rsidR="002D2A03">
        <w:rPr>
          <w:szCs w:val="28"/>
        </w:rPr>
        <w:t>;</w:t>
      </w:r>
    </w:p>
    <w:p w:rsidR="00EE67AE" w:rsidRPr="006828EC" w:rsidRDefault="00745A42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D2A03">
        <w:rPr>
          <w:szCs w:val="28"/>
        </w:rPr>
        <w:t>)</w:t>
      </w:r>
      <w:r w:rsidR="008D486E">
        <w:rPr>
          <w:szCs w:val="28"/>
        </w:rPr>
        <w:t xml:space="preserve"> </w:t>
      </w:r>
      <w:r w:rsidR="002D2A03">
        <w:rPr>
          <w:szCs w:val="28"/>
        </w:rPr>
        <w:t>в</w:t>
      </w:r>
      <w:r w:rsidR="00A40474">
        <w:rPr>
          <w:szCs w:val="28"/>
        </w:rPr>
        <w:t xml:space="preserve"> пункте 1 </w:t>
      </w:r>
      <w:r w:rsidRPr="00745A42">
        <w:rPr>
          <w:szCs w:val="28"/>
        </w:rPr>
        <w:t xml:space="preserve">слова </w:t>
      </w:r>
      <w:r w:rsidR="0052309D">
        <w:rPr>
          <w:szCs w:val="28"/>
        </w:rPr>
        <w:t>«</w:t>
      </w:r>
      <w:r w:rsidR="00297E81" w:rsidRPr="00297E81">
        <w:rPr>
          <w:szCs w:val="28"/>
        </w:rPr>
        <w:t>главами местных администраций муниципальных районов (муниципаль</w:t>
      </w:r>
      <w:r w:rsidR="0052309D">
        <w:rPr>
          <w:szCs w:val="28"/>
        </w:rPr>
        <w:t>ных округов, городских округов)»</w:t>
      </w:r>
      <w:r w:rsidR="00297E81" w:rsidRPr="00297E81">
        <w:rPr>
          <w:szCs w:val="28"/>
        </w:rPr>
        <w:t xml:space="preserve"> заменить словами </w:t>
      </w:r>
      <w:r w:rsidR="0052309D">
        <w:rPr>
          <w:szCs w:val="28"/>
        </w:rPr>
        <w:t>«</w:t>
      </w:r>
      <w:r w:rsidR="008D486E" w:rsidRPr="00297E81">
        <w:rPr>
          <w:szCs w:val="28"/>
        </w:rPr>
        <w:t xml:space="preserve">главами </w:t>
      </w:r>
      <w:r w:rsidR="008D486E" w:rsidRPr="006828EC">
        <w:rPr>
          <w:szCs w:val="28"/>
        </w:rPr>
        <w:t>местных администраций муниципал</w:t>
      </w:r>
      <w:r w:rsidR="0052309D" w:rsidRPr="006828EC">
        <w:rPr>
          <w:szCs w:val="28"/>
        </w:rPr>
        <w:t>ьных округов, городских округов»</w:t>
      </w:r>
      <w:r w:rsidR="008D486E" w:rsidRPr="006828EC">
        <w:rPr>
          <w:szCs w:val="28"/>
        </w:rPr>
        <w:t>;</w:t>
      </w:r>
    </w:p>
    <w:p w:rsidR="008D486E" w:rsidRPr="006828EC" w:rsidRDefault="002630DB" w:rsidP="0052309D">
      <w:pPr>
        <w:spacing w:line="360" w:lineRule="auto"/>
        <w:ind w:firstLine="709"/>
        <w:jc w:val="both"/>
        <w:rPr>
          <w:strike/>
          <w:color w:val="FF0000"/>
          <w:szCs w:val="28"/>
        </w:rPr>
      </w:pPr>
      <w:r w:rsidRPr="006828EC">
        <w:rPr>
          <w:szCs w:val="28"/>
        </w:rPr>
        <w:t>3</w:t>
      </w:r>
      <w:r w:rsidR="002D2A03" w:rsidRPr="006828EC">
        <w:rPr>
          <w:szCs w:val="28"/>
        </w:rPr>
        <w:t>)</w:t>
      </w:r>
      <w:r w:rsidR="008D486E" w:rsidRPr="006828EC">
        <w:rPr>
          <w:szCs w:val="28"/>
        </w:rPr>
        <w:t xml:space="preserve"> пункт 2 изложить в следующей редакции:</w:t>
      </w:r>
    </w:p>
    <w:p w:rsidR="008D486E" w:rsidRDefault="00251F50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 xml:space="preserve">«2. </w:t>
      </w:r>
      <w:proofErr w:type="gramStart"/>
      <w:r w:rsidRPr="006828EC">
        <w:rPr>
          <w:szCs w:val="28"/>
        </w:rPr>
        <w:t>Соглашение заключается между министерством финансов Нижегородской области и главами местных администраций муниципальных округов, городских округов Нижегородской области, получающих за счет средств областного бюджета дотации на выравнивание бюджетной обеспеченности муниципальных округов, городских округов и (или) доходы по заменяющим указанные дотации дополнительным нормативам отчислений от налога на доходы физических лиц, а также дотации на поддержку мер по обеспечению сбалансированности бюджетов муниципальн</w:t>
      </w:r>
      <w:r w:rsidR="00D769B1">
        <w:rPr>
          <w:szCs w:val="28"/>
        </w:rPr>
        <w:t>ых округов</w:t>
      </w:r>
      <w:proofErr w:type="gramEnd"/>
      <w:r w:rsidR="00D769B1">
        <w:rPr>
          <w:szCs w:val="28"/>
        </w:rPr>
        <w:t xml:space="preserve">, городских округов </w:t>
      </w:r>
      <w:bookmarkStart w:id="3" w:name="_GoBack"/>
      <w:bookmarkEnd w:id="3"/>
      <w:r w:rsidRPr="00251F50">
        <w:rPr>
          <w:szCs w:val="28"/>
        </w:rPr>
        <w:t>(далее</w:t>
      </w:r>
      <w:r w:rsidR="007407C3">
        <w:rPr>
          <w:szCs w:val="28"/>
        </w:rPr>
        <w:t xml:space="preserve"> соответственно</w:t>
      </w:r>
      <w:r w:rsidRPr="00251F50">
        <w:rPr>
          <w:szCs w:val="28"/>
        </w:rPr>
        <w:t xml:space="preserve"> - органы местного самоуправления</w:t>
      </w:r>
      <w:r w:rsidR="007407C3">
        <w:rPr>
          <w:szCs w:val="28"/>
        </w:rPr>
        <w:t>, главы</w:t>
      </w:r>
      <w:r w:rsidR="007407C3" w:rsidRPr="007407C3">
        <w:rPr>
          <w:szCs w:val="28"/>
        </w:rPr>
        <w:t xml:space="preserve"> местных администраций</w:t>
      </w:r>
      <w:r w:rsidRPr="00251F50">
        <w:rPr>
          <w:szCs w:val="28"/>
        </w:rPr>
        <w:t>)</w:t>
      </w:r>
      <w:proofErr w:type="gramStart"/>
      <w:r w:rsidRPr="00251F50">
        <w:rPr>
          <w:szCs w:val="28"/>
        </w:rPr>
        <w:t>.</w:t>
      </w:r>
      <w:r>
        <w:rPr>
          <w:szCs w:val="28"/>
        </w:rPr>
        <w:t>»</w:t>
      </w:r>
      <w:proofErr w:type="gramEnd"/>
      <w:r w:rsidR="00BA366A">
        <w:rPr>
          <w:szCs w:val="28"/>
        </w:rPr>
        <w:t>;</w:t>
      </w:r>
    </w:p>
    <w:p w:rsidR="000734C6" w:rsidRDefault="000734C6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51F50">
        <w:rPr>
          <w:szCs w:val="28"/>
        </w:rPr>
        <w:t xml:space="preserve">) </w:t>
      </w:r>
      <w:r w:rsidR="002D2A03">
        <w:rPr>
          <w:szCs w:val="28"/>
        </w:rPr>
        <w:t>а</w:t>
      </w:r>
      <w:r>
        <w:rPr>
          <w:szCs w:val="28"/>
        </w:rPr>
        <w:t xml:space="preserve">бзац </w:t>
      </w:r>
      <w:r w:rsidR="009E576B">
        <w:rPr>
          <w:szCs w:val="28"/>
        </w:rPr>
        <w:t>четырнадцатый</w:t>
      </w:r>
      <w:r>
        <w:rPr>
          <w:szCs w:val="28"/>
        </w:rPr>
        <w:t xml:space="preserve"> пункта 4 </w:t>
      </w:r>
      <w:r w:rsidR="00B67A19" w:rsidRPr="00B67A19">
        <w:rPr>
          <w:szCs w:val="28"/>
        </w:rPr>
        <w:t xml:space="preserve">изложить в </w:t>
      </w:r>
      <w:r w:rsidR="00F72E23">
        <w:rPr>
          <w:szCs w:val="28"/>
        </w:rPr>
        <w:t>следующей</w:t>
      </w:r>
      <w:r w:rsidR="00B67A19" w:rsidRPr="00B67A19">
        <w:rPr>
          <w:szCs w:val="28"/>
        </w:rPr>
        <w:t xml:space="preserve"> редакции:</w:t>
      </w:r>
    </w:p>
    <w:p w:rsidR="00251F50" w:rsidRDefault="00431EB6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51F50">
        <w:rPr>
          <w:szCs w:val="28"/>
        </w:rPr>
        <w:t xml:space="preserve">- </w:t>
      </w:r>
      <w:r w:rsidR="002630DB">
        <w:rPr>
          <w:szCs w:val="28"/>
        </w:rPr>
        <w:t>порядок подписания Соглашения</w:t>
      </w:r>
      <w:r>
        <w:rPr>
          <w:szCs w:val="28"/>
        </w:rPr>
        <w:t>;»</w:t>
      </w:r>
      <w:r w:rsidR="002D2A03">
        <w:rPr>
          <w:szCs w:val="28"/>
        </w:rPr>
        <w:t>;</w:t>
      </w:r>
    </w:p>
    <w:p w:rsidR="00251F50" w:rsidRDefault="000734C6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D2A03">
        <w:rPr>
          <w:szCs w:val="28"/>
        </w:rPr>
        <w:t>)</w:t>
      </w:r>
      <w:r w:rsidR="00B92CFA">
        <w:rPr>
          <w:szCs w:val="28"/>
        </w:rPr>
        <w:t xml:space="preserve"> </w:t>
      </w:r>
      <w:r w:rsidR="00251F50">
        <w:rPr>
          <w:szCs w:val="28"/>
        </w:rPr>
        <w:t>пункты 5 –</w:t>
      </w:r>
      <w:r w:rsidR="0052309D">
        <w:rPr>
          <w:szCs w:val="28"/>
        </w:rPr>
        <w:t xml:space="preserve"> 10</w:t>
      </w:r>
      <w:r w:rsidR="00C14C51">
        <w:rPr>
          <w:szCs w:val="28"/>
        </w:rPr>
        <w:t xml:space="preserve"> </w:t>
      </w:r>
      <w:r w:rsidR="00251F50">
        <w:rPr>
          <w:szCs w:val="28"/>
        </w:rPr>
        <w:t>изложить в следующей редакции:</w:t>
      </w:r>
    </w:p>
    <w:p w:rsidR="00251F50" w:rsidRPr="006828EC" w:rsidRDefault="00251F50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r w:rsidRPr="00251F50">
        <w:rPr>
          <w:szCs w:val="28"/>
        </w:rPr>
        <w:t xml:space="preserve">Подготовка, согласование и заключение Соглашения осуществляется </w:t>
      </w:r>
      <w:r w:rsidRPr="006828EC">
        <w:rPr>
          <w:szCs w:val="28"/>
        </w:rPr>
        <w:t>с использованием автоматизированной системы электронного документооборота (далее - СЭДО) в органах исполнительной власти Нижегородской области при организации делопроизводства в соответствии с Регламентом электронного документооборота с использованием электронной подписи в органах исполнительной власти Нижегородской области, утвержденным постановлением Правительства Нижегородской области от 6 июля 2018 г. № 493.</w:t>
      </w:r>
    </w:p>
    <w:p w:rsidR="00251F50" w:rsidRPr="006828EC" w:rsidRDefault="00251F50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 xml:space="preserve">Соглашение в электронной форме, подписанное усиленной квалифицированной электронной подписью в рамках настоящего Порядка, </w:t>
      </w:r>
      <w:r w:rsidRPr="006828EC">
        <w:rPr>
          <w:szCs w:val="28"/>
        </w:rPr>
        <w:lastRenderedPageBreak/>
        <w:t xml:space="preserve">признается электронным документом, равнозначным документу на бумажном носителе, подписанному собственноручной подписью и заверенному печатью. </w:t>
      </w:r>
    </w:p>
    <w:p w:rsidR="00251F50" w:rsidRPr="006828EC" w:rsidRDefault="00251F50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>Соглашения в электронной форме, заключенные в рамках настоящего Порядка, хранятся в СЭДО в установленном Правительством Нижегородской области порядке.</w:t>
      </w:r>
    </w:p>
    <w:p w:rsidR="00B92CFA" w:rsidRPr="006828EC" w:rsidRDefault="00B92CFA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 xml:space="preserve">6. </w:t>
      </w:r>
      <w:r w:rsidR="00251F50" w:rsidRPr="006828EC">
        <w:rPr>
          <w:szCs w:val="28"/>
        </w:rPr>
        <w:t xml:space="preserve">Министерство финансов Нижегородской области ежегодно в течение 15 рабочих дней со дня принятия закона Нижегородской области об областном бюджете на очередной финансовый год и плановый период оформляет проекты Соглашений и направляет их </w:t>
      </w:r>
      <w:r w:rsidRPr="006828EC">
        <w:rPr>
          <w:szCs w:val="28"/>
        </w:rPr>
        <w:t>органам местного самоуправления в электронном виде посредством СЭДО на подписание.</w:t>
      </w:r>
    </w:p>
    <w:p w:rsidR="00B92CFA" w:rsidRPr="006828EC" w:rsidRDefault="00B92CFA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 xml:space="preserve">7. </w:t>
      </w:r>
      <w:r w:rsidR="007407C3" w:rsidRPr="006828EC">
        <w:rPr>
          <w:szCs w:val="28"/>
        </w:rPr>
        <w:t xml:space="preserve">Глава местной администрации подписывает </w:t>
      </w:r>
      <w:r w:rsidR="006D7D17" w:rsidRPr="006828EC">
        <w:rPr>
          <w:szCs w:val="28"/>
        </w:rPr>
        <w:t xml:space="preserve">усиленной квалифицированной электронной подписью </w:t>
      </w:r>
      <w:r w:rsidR="007407C3" w:rsidRPr="006828EC">
        <w:rPr>
          <w:szCs w:val="28"/>
        </w:rPr>
        <w:t xml:space="preserve">от имени такого органа местного самоуправления проект Соглашения посредством СЭДО в срок не позднее 5 рабочих дней </w:t>
      </w:r>
      <w:proofErr w:type="gramStart"/>
      <w:r w:rsidR="007407C3" w:rsidRPr="006828EC">
        <w:rPr>
          <w:szCs w:val="28"/>
        </w:rPr>
        <w:t>с даты получения</w:t>
      </w:r>
      <w:proofErr w:type="gramEnd"/>
      <w:r w:rsidR="007407C3" w:rsidRPr="006828EC">
        <w:rPr>
          <w:szCs w:val="28"/>
        </w:rPr>
        <w:t xml:space="preserve"> в СЭДО проекта Соглашения от министерства финансов Нижегородской области.</w:t>
      </w:r>
    </w:p>
    <w:p w:rsidR="0052309D" w:rsidRPr="006828EC" w:rsidRDefault="00B92CFA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>8.</w:t>
      </w:r>
      <w:r w:rsidR="0052309D" w:rsidRPr="006828EC">
        <w:rPr>
          <w:szCs w:val="28"/>
        </w:rPr>
        <w:t xml:space="preserve"> Министерство финансов Нижегородской области в течение 5 рабочих дней после получения в СЭДО подписанного со стороны органа местного самоуправления проекта Соглашения обеспечивает его подписание в СЭДО со стороны министерства финансов Нижегородской области</w:t>
      </w:r>
      <w:r w:rsidR="0052309D" w:rsidRPr="006828EC">
        <w:t xml:space="preserve"> </w:t>
      </w:r>
      <w:r w:rsidR="0052309D" w:rsidRPr="006828EC">
        <w:rPr>
          <w:szCs w:val="28"/>
        </w:rPr>
        <w:t>усиленной квалифицированной электронной подписью, регистрацию и направление подписанного и зарегистрированного Соглашения посредством СЭДО в адрес органа местного самоуправления.</w:t>
      </w:r>
    </w:p>
    <w:p w:rsidR="00B92CFA" w:rsidRPr="006828EC" w:rsidRDefault="00C14C51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>9. Регистрация заключенных Соглашений, формирование и ведение журнала учета таких Соглашений осуществляется министерством финансов Нижегородской области.</w:t>
      </w:r>
    </w:p>
    <w:p w:rsidR="00C14C51" w:rsidRDefault="00C14C51" w:rsidP="0052309D">
      <w:pPr>
        <w:spacing w:line="360" w:lineRule="auto"/>
        <w:ind w:firstLine="709"/>
        <w:jc w:val="both"/>
        <w:rPr>
          <w:szCs w:val="28"/>
        </w:rPr>
      </w:pPr>
      <w:r w:rsidRPr="006828EC">
        <w:rPr>
          <w:szCs w:val="28"/>
        </w:rPr>
        <w:t>10. Орган местного самоуправления признается уклонившимся от заключения Соглашения в случае, если в порядке и сроки, предусмотренные настоящим Порядком, он не представил в министерство</w:t>
      </w:r>
      <w:r w:rsidRPr="00C14C51">
        <w:rPr>
          <w:szCs w:val="28"/>
        </w:rPr>
        <w:t xml:space="preserve"> финансов Нижегородской </w:t>
      </w:r>
      <w:proofErr w:type="gramStart"/>
      <w:r w:rsidRPr="00C14C51">
        <w:rPr>
          <w:szCs w:val="28"/>
        </w:rPr>
        <w:t>области</w:t>
      </w:r>
      <w:proofErr w:type="gramEnd"/>
      <w:r w:rsidRPr="00C14C51">
        <w:rPr>
          <w:szCs w:val="28"/>
        </w:rPr>
        <w:t xml:space="preserve"> подписанное со своей стороны Соглашение.</w:t>
      </w:r>
      <w:r w:rsidR="00BA366A">
        <w:rPr>
          <w:szCs w:val="28"/>
        </w:rPr>
        <w:t>»;</w:t>
      </w:r>
    </w:p>
    <w:p w:rsidR="00C14C51" w:rsidRDefault="00F5635C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D2A03">
        <w:rPr>
          <w:szCs w:val="28"/>
        </w:rPr>
        <w:t>)</w:t>
      </w:r>
      <w:r>
        <w:rPr>
          <w:szCs w:val="28"/>
        </w:rPr>
        <w:t xml:space="preserve"> </w:t>
      </w:r>
      <w:r w:rsidR="00C14C51">
        <w:rPr>
          <w:szCs w:val="28"/>
        </w:rPr>
        <w:t xml:space="preserve">пункт 11 </w:t>
      </w:r>
      <w:r>
        <w:rPr>
          <w:szCs w:val="28"/>
        </w:rPr>
        <w:t>исключить;</w:t>
      </w:r>
    </w:p>
    <w:p w:rsidR="00A40474" w:rsidRDefault="00F5635C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7) </w:t>
      </w:r>
      <w:r w:rsidR="002D2A03">
        <w:rPr>
          <w:szCs w:val="28"/>
        </w:rPr>
        <w:t>в</w:t>
      </w:r>
      <w:r w:rsidR="00A40474" w:rsidRPr="005B2A5E">
        <w:rPr>
          <w:szCs w:val="28"/>
        </w:rPr>
        <w:t xml:space="preserve"> пункте 14 </w:t>
      </w:r>
      <w:r w:rsidR="00745A42" w:rsidRPr="005B2A5E">
        <w:rPr>
          <w:szCs w:val="28"/>
        </w:rPr>
        <w:t xml:space="preserve">слова </w:t>
      </w:r>
      <w:r w:rsidR="0052309D">
        <w:rPr>
          <w:szCs w:val="28"/>
        </w:rPr>
        <w:t>«</w:t>
      </w:r>
      <w:r w:rsidR="00297E81">
        <w:rPr>
          <w:szCs w:val="28"/>
        </w:rPr>
        <w:t>муниципальным</w:t>
      </w:r>
      <w:r w:rsidR="00460D37">
        <w:rPr>
          <w:szCs w:val="28"/>
        </w:rPr>
        <w:t xml:space="preserve"> район</w:t>
      </w:r>
      <w:r w:rsidR="00297E81">
        <w:rPr>
          <w:szCs w:val="28"/>
        </w:rPr>
        <w:t>ом</w:t>
      </w:r>
      <w:r w:rsidR="00460D37">
        <w:rPr>
          <w:szCs w:val="28"/>
        </w:rPr>
        <w:t xml:space="preserve"> </w:t>
      </w:r>
      <w:r w:rsidR="00745A42" w:rsidRPr="005B2A5E">
        <w:rPr>
          <w:szCs w:val="28"/>
        </w:rPr>
        <w:t>(</w:t>
      </w:r>
      <w:r w:rsidR="00297E81">
        <w:rPr>
          <w:szCs w:val="28"/>
        </w:rPr>
        <w:t>муниципальным округом,</w:t>
      </w:r>
      <w:r w:rsidR="00297E81" w:rsidRPr="00297E81">
        <w:rPr>
          <w:szCs w:val="28"/>
        </w:rPr>
        <w:t xml:space="preserve"> </w:t>
      </w:r>
      <w:r w:rsidR="00745A42" w:rsidRPr="005B2A5E">
        <w:rPr>
          <w:szCs w:val="28"/>
        </w:rPr>
        <w:t>городск</w:t>
      </w:r>
      <w:r w:rsidR="00297E81">
        <w:rPr>
          <w:szCs w:val="28"/>
        </w:rPr>
        <w:t>им</w:t>
      </w:r>
      <w:r w:rsidR="00745A42" w:rsidRPr="005B2A5E">
        <w:rPr>
          <w:szCs w:val="28"/>
        </w:rPr>
        <w:t xml:space="preserve"> округ</w:t>
      </w:r>
      <w:r w:rsidR="00297E81">
        <w:rPr>
          <w:szCs w:val="28"/>
        </w:rPr>
        <w:t>ом</w:t>
      </w:r>
      <w:r w:rsidR="00745A42" w:rsidRPr="005B2A5E">
        <w:rPr>
          <w:szCs w:val="28"/>
        </w:rPr>
        <w:t>)</w:t>
      </w:r>
      <w:r w:rsidR="0052309D">
        <w:rPr>
          <w:szCs w:val="28"/>
        </w:rPr>
        <w:t>»</w:t>
      </w:r>
      <w:r w:rsidR="00460D37">
        <w:rPr>
          <w:szCs w:val="28"/>
        </w:rPr>
        <w:t xml:space="preserve"> </w:t>
      </w:r>
      <w:r w:rsidR="0052309D">
        <w:rPr>
          <w:szCs w:val="28"/>
        </w:rPr>
        <w:t>заменить словами «</w:t>
      </w:r>
      <w:r w:rsidR="00297E81">
        <w:rPr>
          <w:szCs w:val="28"/>
        </w:rPr>
        <w:t>муниципальным округом, городским округом</w:t>
      </w:r>
      <w:r w:rsidR="0052309D">
        <w:rPr>
          <w:szCs w:val="28"/>
        </w:rPr>
        <w:t>»</w:t>
      </w:r>
      <w:r w:rsidR="00297E81" w:rsidRPr="00297E81">
        <w:rPr>
          <w:szCs w:val="28"/>
        </w:rPr>
        <w:t>.</w:t>
      </w:r>
    </w:p>
    <w:p w:rsidR="00297E81" w:rsidRDefault="002D2A03" w:rsidP="0052309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297E81">
        <w:rPr>
          <w:szCs w:val="28"/>
        </w:rPr>
        <w:t>.</w:t>
      </w:r>
      <w:r w:rsidR="0052309D">
        <w:rPr>
          <w:szCs w:val="28"/>
        </w:rPr>
        <w:t xml:space="preserve"> </w:t>
      </w:r>
      <w:r w:rsidR="00297E81">
        <w:rPr>
          <w:szCs w:val="28"/>
        </w:rPr>
        <w:t xml:space="preserve">Порядок заключения соглашений с главами местных администраций поселений Нижегородской области, которые предусматривают меры социально-экономического развития </w:t>
      </w:r>
      <w:r w:rsidR="00297E81" w:rsidRPr="00701568">
        <w:rPr>
          <w:szCs w:val="28"/>
        </w:rPr>
        <w:t>и оздоровления муниципальных финансов</w:t>
      </w:r>
      <w:r w:rsidR="00297E81">
        <w:rPr>
          <w:szCs w:val="28"/>
        </w:rPr>
        <w:t>, утвержденный постановлением,</w:t>
      </w:r>
      <w:r w:rsidR="00297E81" w:rsidRPr="00297E81">
        <w:rPr>
          <w:szCs w:val="28"/>
        </w:rPr>
        <w:t xml:space="preserve"> </w:t>
      </w:r>
      <w:r w:rsidR="00297E81">
        <w:rPr>
          <w:szCs w:val="28"/>
        </w:rPr>
        <w:t>исключить.</w:t>
      </w:r>
    </w:p>
    <w:p w:rsidR="00802E65" w:rsidRDefault="002D2A03" w:rsidP="005230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BCF">
        <w:rPr>
          <w:rFonts w:ascii="Times New Roman" w:hAnsi="Times New Roman" w:cs="Times New Roman"/>
          <w:sz w:val="28"/>
          <w:szCs w:val="28"/>
        </w:rPr>
        <w:t>.</w:t>
      </w:r>
      <w:r w:rsidR="0052309D">
        <w:rPr>
          <w:rFonts w:ascii="Times New Roman" w:hAnsi="Times New Roman" w:cs="Times New Roman"/>
          <w:sz w:val="28"/>
          <w:szCs w:val="28"/>
        </w:rPr>
        <w:t xml:space="preserve"> </w:t>
      </w:r>
      <w:r w:rsidR="004F2B57" w:rsidRPr="004F2B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472058">
        <w:rPr>
          <w:rFonts w:ascii="Times New Roman" w:hAnsi="Times New Roman" w:cs="Times New Roman"/>
          <w:sz w:val="28"/>
          <w:szCs w:val="28"/>
        </w:rPr>
        <w:t xml:space="preserve"> </w:t>
      </w:r>
      <w:r w:rsidR="006169CE" w:rsidRPr="006169CE">
        <w:rPr>
          <w:rFonts w:ascii="Times New Roman" w:hAnsi="Times New Roman" w:cs="Times New Roman"/>
          <w:sz w:val="28"/>
          <w:szCs w:val="28"/>
        </w:rPr>
        <w:t>1 января 202</w:t>
      </w:r>
      <w:r w:rsidR="006169CE">
        <w:rPr>
          <w:rFonts w:ascii="Times New Roman" w:hAnsi="Times New Roman" w:cs="Times New Roman"/>
          <w:sz w:val="28"/>
          <w:szCs w:val="28"/>
        </w:rPr>
        <w:t>3</w:t>
      </w:r>
      <w:r w:rsidR="006169CE" w:rsidRPr="006169CE">
        <w:rPr>
          <w:rFonts w:ascii="Times New Roman" w:hAnsi="Times New Roman" w:cs="Times New Roman"/>
          <w:sz w:val="28"/>
          <w:szCs w:val="28"/>
        </w:rPr>
        <w:t xml:space="preserve"> г</w:t>
      </w:r>
      <w:r w:rsidR="0052309D">
        <w:rPr>
          <w:rFonts w:ascii="Times New Roman" w:hAnsi="Times New Roman" w:cs="Times New Roman"/>
          <w:sz w:val="28"/>
          <w:szCs w:val="28"/>
        </w:rPr>
        <w:t xml:space="preserve">. </w:t>
      </w:r>
      <w:r w:rsidR="0052309D" w:rsidRPr="0052309D">
        <w:rPr>
          <w:rFonts w:ascii="Times New Roman" w:hAnsi="Times New Roman" w:cs="Times New Roman"/>
          <w:sz w:val="28"/>
          <w:szCs w:val="28"/>
        </w:rPr>
        <w:t>и подлежит официальному опубликованию.</w:t>
      </w:r>
    </w:p>
    <w:p w:rsidR="0052309D" w:rsidRDefault="0052309D" w:rsidP="0052309D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09D" w:rsidRPr="004F2B57" w:rsidRDefault="0052309D" w:rsidP="0052309D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90A7D" w:rsidTr="00690A7D">
        <w:tc>
          <w:tcPr>
            <w:tcW w:w="4857" w:type="dxa"/>
          </w:tcPr>
          <w:p w:rsidR="0052309D" w:rsidRDefault="0052309D" w:rsidP="00690A7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7D" w:rsidRDefault="00690A7D" w:rsidP="00690A7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</w:p>
        </w:tc>
        <w:tc>
          <w:tcPr>
            <w:tcW w:w="4857" w:type="dxa"/>
          </w:tcPr>
          <w:p w:rsidR="004C3E35" w:rsidRDefault="004C3E35" w:rsidP="00690A7D">
            <w:pPr>
              <w:pStyle w:val="ConsPlusNormal"/>
              <w:widowControl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7D" w:rsidRDefault="004C3E35" w:rsidP="000D021D">
            <w:pPr>
              <w:pStyle w:val="ConsPlusNormal"/>
              <w:widowControl/>
              <w:spacing w:line="360" w:lineRule="auto"/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0D02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90A7D">
              <w:rPr>
                <w:rFonts w:ascii="Times New Roman" w:hAnsi="Times New Roman" w:cs="Times New Roman"/>
                <w:sz w:val="28"/>
                <w:szCs w:val="28"/>
              </w:rPr>
              <w:t>Г.С.Никитин</w:t>
            </w:r>
            <w:proofErr w:type="spellEnd"/>
          </w:p>
        </w:tc>
      </w:tr>
    </w:tbl>
    <w:p w:rsidR="00CC5356" w:rsidRDefault="00CC5356" w:rsidP="005230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C5356" w:rsidSect="00404515">
      <w:type w:val="continuous"/>
      <w:pgSz w:w="11906" w:h="16838" w:code="9"/>
      <w:pgMar w:top="1134" w:right="707" w:bottom="1134" w:left="156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AC" w:rsidRDefault="00E918AC">
      <w:r>
        <w:separator/>
      </w:r>
    </w:p>
  </w:endnote>
  <w:endnote w:type="continuationSeparator" w:id="0">
    <w:p w:rsidR="00E918AC" w:rsidRDefault="00E9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AC" w:rsidRDefault="00E918AC">
      <w:r>
        <w:separator/>
      </w:r>
    </w:p>
  </w:footnote>
  <w:footnote w:type="continuationSeparator" w:id="0">
    <w:p w:rsidR="00E918AC" w:rsidRDefault="00E9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5B5" w:rsidRDefault="003D6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9B1">
      <w:rPr>
        <w:rStyle w:val="a5"/>
        <w:noProof/>
      </w:rPr>
      <w:t>3</w:t>
    </w:r>
    <w:r>
      <w:rPr>
        <w:rStyle w:val="a5"/>
      </w:rPr>
      <w:fldChar w:fldCharType="end"/>
    </w:r>
  </w:p>
  <w:p w:rsidR="003D65B5" w:rsidRDefault="003D6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B5" w:rsidRDefault="003D65B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65B5" w:rsidRDefault="003D65B5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8752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3D65B5" w:rsidRDefault="003D65B5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3D65B5" w:rsidRDefault="003D65B5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3D65B5" w:rsidRDefault="003D65B5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c+OwMQfXc818rotOPjsMVA6s3E=" w:salt="q970glHlYUOylZ5Gmk4L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74"/>
    <w:rsid w:val="00000B1A"/>
    <w:rsid w:val="00000EBD"/>
    <w:rsid w:val="00001D3C"/>
    <w:rsid w:val="00004BA4"/>
    <w:rsid w:val="00004E28"/>
    <w:rsid w:val="00007E99"/>
    <w:rsid w:val="00022FCE"/>
    <w:rsid w:val="0003468F"/>
    <w:rsid w:val="0005188B"/>
    <w:rsid w:val="00051BDF"/>
    <w:rsid w:val="0005439E"/>
    <w:rsid w:val="00066870"/>
    <w:rsid w:val="000734C6"/>
    <w:rsid w:val="000759BB"/>
    <w:rsid w:val="00081790"/>
    <w:rsid w:val="000845E9"/>
    <w:rsid w:val="00093375"/>
    <w:rsid w:val="00097CA7"/>
    <w:rsid w:val="000D021D"/>
    <w:rsid w:val="000D521C"/>
    <w:rsid w:val="000E013D"/>
    <w:rsid w:val="000E1936"/>
    <w:rsid w:val="000E7781"/>
    <w:rsid w:val="000F6F9A"/>
    <w:rsid w:val="001151FE"/>
    <w:rsid w:val="001235B2"/>
    <w:rsid w:val="0012724B"/>
    <w:rsid w:val="001311D8"/>
    <w:rsid w:val="001403F5"/>
    <w:rsid w:val="00146705"/>
    <w:rsid w:val="00152B16"/>
    <w:rsid w:val="00152F26"/>
    <w:rsid w:val="00153A1F"/>
    <w:rsid w:val="00160A75"/>
    <w:rsid w:val="00163CE9"/>
    <w:rsid w:val="001704D1"/>
    <w:rsid w:val="001712CF"/>
    <w:rsid w:val="001719FA"/>
    <w:rsid w:val="00172843"/>
    <w:rsid w:val="001737F0"/>
    <w:rsid w:val="001745FB"/>
    <w:rsid w:val="00174EF4"/>
    <w:rsid w:val="00175E5E"/>
    <w:rsid w:val="0018296C"/>
    <w:rsid w:val="001862DE"/>
    <w:rsid w:val="001A1D24"/>
    <w:rsid w:val="001A3D71"/>
    <w:rsid w:val="001A5A26"/>
    <w:rsid w:val="001B2024"/>
    <w:rsid w:val="001B7864"/>
    <w:rsid w:val="001B7D81"/>
    <w:rsid w:val="001C02BF"/>
    <w:rsid w:val="001C071C"/>
    <w:rsid w:val="001C5116"/>
    <w:rsid w:val="001D5367"/>
    <w:rsid w:val="001E10E6"/>
    <w:rsid w:val="001E2C12"/>
    <w:rsid w:val="001E2F7F"/>
    <w:rsid w:val="001E54F4"/>
    <w:rsid w:val="001E65CF"/>
    <w:rsid w:val="001F03D8"/>
    <w:rsid w:val="001F2980"/>
    <w:rsid w:val="00200BA0"/>
    <w:rsid w:val="00204A30"/>
    <w:rsid w:val="00211A61"/>
    <w:rsid w:val="00212AF4"/>
    <w:rsid w:val="0021389C"/>
    <w:rsid w:val="002238CB"/>
    <w:rsid w:val="0023081A"/>
    <w:rsid w:val="00236B62"/>
    <w:rsid w:val="00241825"/>
    <w:rsid w:val="00244BCF"/>
    <w:rsid w:val="00251906"/>
    <w:rsid w:val="00251F50"/>
    <w:rsid w:val="00253519"/>
    <w:rsid w:val="00254755"/>
    <w:rsid w:val="00254F8D"/>
    <w:rsid w:val="0025632C"/>
    <w:rsid w:val="00256939"/>
    <w:rsid w:val="00260981"/>
    <w:rsid w:val="002630DB"/>
    <w:rsid w:val="00271981"/>
    <w:rsid w:val="00274969"/>
    <w:rsid w:val="0029119C"/>
    <w:rsid w:val="002917DB"/>
    <w:rsid w:val="00296006"/>
    <w:rsid w:val="00297E81"/>
    <w:rsid w:val="002A05B9"/>
    <w:rsid w:val="002A0DCC"/>
    <w:rsid w:val="002A5210"/>
    <w:rsid w:val="002A6FC4"/>
    <w:rsid w:val="002B326E"/>
    <w:rsid w:val="002B4AC8"/>
    <w:rsid w:val="002B4F7F"/>
    <w:rsid w:val="002C2168"/>
    <w:rsid w:val="002D14CA"/>
    <w:rsid w:val="002D2A03"/>
    <w:rsid w:val="002E1ECA"/>
    <w:rsid w:val="002E408E"/>
    <w:rsid w:val="002F2068"/>
    <w:rsid w:val="00301036"/>
    <w:rsid w:val="0030327B"/>
    <w:rsid w:val="003033F7"/>
    <w:rsid w:val="00324082"/>
    <w:rsid w:val="003326A4"/>
    <w:rsid w:val="0035042D"/>
    <w:rsid w:val="00353A04"/>
    <w:rsid w:val="00361490"/>
    <w:rsid w:val="00362301"/>
    <w:rsid w:val="00370195"/>
    <w:rsid w:val="003701B0"/>
    <w:rsid w:val="0037193E"/>
    <w:rsid w:val="003761C9"/>
    <w:rsid w:val="003853C9"/>
    <w:rsid w:val="003915CE"/>
    <w:rsid w:val="00393270"/>
    <w:rsid w:val="003A2045"/>
    <w:rsid w:val="003B1B20"/>
    <w:rsid w:val="003B3C20"/>
    <w:rsid w:val="003B77BB"/>
    <w:rsid w:val="003C4571"/>
    <w:rsid w:val="003C70A6"/>
    <w:rsid w:val="003D65B5"/>
    <w:rsid w:val="003E572D"/>
    <w:rsid w:val="003E6BC1"/>
    <w:rsid w:val="003E6FD1"/>
    <w:rsid w:val="003F27F1"/>
    <w:rsid w:val="003F4DB1"/>
    <w:rsid w:val="00404515"/>
    <w:rsid w:val="00404661"/>
    <w:rsid w:val="0042561B"/>
    <w:rsid w:val="0043007F"/>
    <w:rsid w:val="00431EB6"/>
    <w:rsid w:val="00445066"/>
    <w:rsid w:val="0044594E"/>
    <w:rsid w:val="00450C00"/>
    <w:rsid w:val="00460D37"/>
    <w:rsid w:val="00467C7C"/>
    <w:rsid w:val="00472058"/>
    <w:rsid w:val="00474024"/>
    <w:rsid w:val="00475595"/>
    <w:rsid w:val="00475F5C"/>
    <w:rsid w:val="00490950"/>
    <w:rsid w:val="004937A3"/>
    <w:rsid w:val="004A11A4"/>
    <w:rsid w:val="004A2903"/>
    <w:rsid w:val="004A3F3C"/>
    <w:rsid w:val="004B171A"/>
    <w:rsid w:val="004B351E"/>
    <w:rsid w:val="004B4747"/>
    <w:rsid w:val="004C31DF"/>
    <w:rsid w:val="004C3E35"/>
    <w:rsid w:val="004C718B"/>
    <w:rsid w:val="004D1A77"/>
    <w:rsid w:val="004E57A5"/>
    <w:rsid w:val="004E7CA4"/>
    <w:rsid w:val="004F2B57"/>
    <w:rsid w:val="004F394D"/>
    <w:rsid w:val="00503E0B"/>
    <w:rsid w:val="0051489A"/>
    <w:rsid w:val="00520A85"/>
    <w:rsid w:val="00523019"/>
    <w:rsid w:val="0052309D"/>
    <w:rsid w:val="00524D31"/>
    <w:rsid w:val="00526C1D"/>
    <w:rsid w:val="00531029"/>
    <w:rsid w:val="00532241"/>
    <w:rsid w:val="00542CCC"/>
    <w:rsid w:val="00554659"/>
    <w:rsid w:val="0055548A"/>
    <w:rsid w:val="00556AD2"/>
    <w:rsid w:val="00563096"/>
    <w:rsid w:val="00563BA0"/>
    <w:rsid w:val="005656DE"/>
    <w:rsid w:val="0056620B"/>
    <w:rsid w:val="005744C4"/>
    <w:rsid w:val="005853A9"/>
    <w:rsid w:val="00595B2A"/>
    <w:rsid w:val="005973AB"/>
    <w:rsid w:val="005A2801"/>
    <w:rsid w:val="005A61B5"/>
    <w:rsid w:val="005B2A5E"/>
    <w:rsid w:val="005B2E6F"/>
    <w:rsid w:val="005C0256"/>
    <w:rsid w:val="005C125D"/>
    <w:rsid w:val="005C3A19"/>
    <w:rsid w:val="005C6B26"/>
    <w:rsid w:val="005E6B8E"/>
    <w:rsid w:val="005F1848"/>
    <w:rsid w:val="005F5E90"/>
    <w:rsid w:val="0060243A"/>
    <w:rsid w:val="006169CE"/>
    <w:rsid w:val="0062068F"/>
    <w:rsid w:val="00622756"/>
    <w:rsid w:val="00624A22"/>
    <w:rsid w:val="006374A6"/>
    <w:rsid w:val="00640188"/>
    <w:rsid w:val="006518D4"/>
    <w:rsid w:val="00651DE4"/>
    <w:rsid w:val="0066254A"/>
    <w:rsid w:val="00662728"/>
    <w:rsid w:val="00667819"/>
    <w:rsid w:val="00680185"/>
    <w:rsid w:val="006812A1"/>
    <w:rsid w:val="006828EC"/>
    <w:rsid w:val="00690A7D"/>
    <w:rsid w:val="006B7412"/>
    <w:rsid w:val="006C1922"/>
    <w:rsid w:val="006C70C7"/>
    <w:rsid w:val="006C7832"/>
    <w:rsid w:val="006D00F9"/>
    <w:rsid w:val="006D206A"/>
    <w:rsid w:val="006D6F88"/>
    <w:rsid w:val="006D7D17"/>
    <w:rsid w:val="006E0A59"/>
    <w:rsid w:val="006E5F21"/>
    <w:rsid w:val="00701568"/>
    <w:rsid w:val="00702EF4"/>
    <w:rsid w:val="0070405C"/>
    <w:rsid w:val="007075FC"/>
    <w:rsid w:val="00712516"/>
    <w:rsid w:val="00713AED"/>
    <w:rsid w:val="00716A37"/>
    <w:rsid w:val="00717328"/>
    <w:rsid w:val="00722596"/>
    <w:rsid w:val="00731084"/>
    <w:rsid w:val="00733ED1"/>
    <w:rsid w:val="00737D06"/>
    <w:rsid w:val="007407C3"/>
    <w:rsid w:val="007421B2"/>
    <w:rsid w:val="0074227A"/>
    <w:rsid w:val="007429F5"/>
    <w:rsid w:val="007439A2"/>
    <w:rsid w:val="00745A42"/>
    <w:rsid w:val="0074660B"/>
    <w:rsid w:val="007471FB"/>
    <w:rsid w:val="0075317B"/>
    <w:rsid w:val="00757712"/>
    <w:rsid w:val="00757B9C"/>
    <w:rsid w:val="007647C4"/>
    <w:rsid w:val="007775D5"/>
    <w:rsid w:val="00777B85"/>
    <w:rsid w:val="007831D2"/>
    <w:rsid w:val="007874C4"/>
    <w:rsid w:val="007906A5"/>
    <w:rsid w:val="007A15AD"/>
    <w:rsid w:val="007A30E2"/>
    <w:rsid w:val="007B3C81"/>
    <w:rsid w:val="007B5EBB"/>
    <w:rsid w:val="007B7001"/>
    <w:rsid w:val="007C09AF"/>
    <w:rsid w:val="007C7A5C"/>
    <w:rsid w:val="007D3C6C"/>
    <w:rsid w:val="007D43A4"/>
    <w:rsid w:val="007D7A1D"/>
    <w:rsid w:val="007F012B"/>
    <w:rsid w:val="007F55B6"/>
    <w:rsid w:val="00800232"/>
    <w:rsid w:val="00802E65"/>
    <w:rsid w:val="00813FAF"/>
    <w:rsid w:val="0081621E"/>
    <w:rsid w:val="00820D30"/>
    <w:rsid w:val="00826E72"/>
    <w:rsid w:val="0085021E"/>
    <w:rsid w:val="00853C27"/>
    <w:rsid w:val="00874E9E"/>
    <w:rsid w:val="00880BD6"/>
    <w:rsid w:val="00893AE1"/>
    <w:rsid w:val="008A259C"/>
    <w:rsid w:val="008C1E49"/>
    <w:rsid w:val="008D1267"/>
    <w:rsid w:val="008D486E"/>
    <w:rsid w:val="008D652D"/>
    <w:rsid w:val="008D7A6F"/>
    <w:rsid w:val="008D7AC3"/>
    <w:rsid w:val="008F1996"/>
    <w:rsid w:val="008F3DF8"/>
    <w:rsid w:val="008F53AE"/>
    <w:rsid w:val="00906C89"/>
    <w:rsid w:val="00926C63"/>
    <w:rsid w:val="00931F89"/>
    <w:rsid w:val="0093465D"/>
    <w:rsid w:val="00936C1E"/>
    <w:rsid w:val="00946434"/>
    <w:rsid w:val="00953889"/>
    <w:rsid w:val="00961836"/>
    <w:rsid w:val="00963594"/>
    <w:rsid w:val="0096451B"/>
    <w:rsid w:val="00964706"/>
    <w:rsid w:val="00964BDA"/>
    <w:rsid w:val="00964D8B"/>
    <w:rsid w:val="00965625"/>
    <w:rsid w:val="00966B5C"/>
    <w:rsid w:val="00985929"/>
    <w:rsid w:val="009869F0"/>
    <w:rsid w:val="0099648A"/>
    <w:rsid w:val="009A2F3E"/>
    <w:rsid w:val="009A3345"/>
    <w:rsid w:val="009A7F18"/>
    <w:rsid w:val="009B215C"/>
    <w:rsid w:val="009B6C9D"/>
    <w:rsid w:val="009D296A"/>
    <w:rsid w:val="009D4D33"/>
    <w:rsid w:val="009D7A8F"/>
    <w:rsid w:val="009E43B2"/>
    <w:rsid w:val="009E576B"/>
    <w:rsid w:val="009E7138"/>
    <w:rsid w:val="009F2064"/>
    <w:rsid w:val="009F3176"/>
    <w:rsid w:val="009F3A50"/>
    <w:rsid w:val="009F4A86"/>
    <w:rsid w:val="009F54FC"/>
    <w:rsid w:val="00A00394"/>
    <w:rsid w:val="00A00B77"/>
    <w:rsid w:val="00A0638F"/>
    <w:rsid w:val="00A11B0B"/>
    <w:rsid w:val="00A14852"/>
    <w:rsid w:val="00A1776B"/>
    <w:rsid w:val="00A17DAB"/>
    <w:rsid w:val="00A24814"/>
    <w:rsid w:val="00A25070"/>
    <w:rsid w:val="00A31D70"/>
    <w:rsid w:val="00A371F0"/>
    <w:rsid w:val="00A40474"/>
    <w:rsid w:val="00A476D5"/>
    <w:rsid w:val="00A520DA"/>
    <w:rsid w:val="00A55D9B"/>
    <w:rsid w:val="00A6113F"/>
    <w:rsid w:val="00A710A1"/>
    <w:rsid w:val="00A8402D"/>
    <w:rsid w:val="00A8731E"/>
    <w:rsid w:val="00A90D4D"/>
    <w:rsid w:val="00A96414"/>
    <w:rsid w:val="00AA0A07"/>
    <w:rsid w:val="00AA151F"/>
    <w:rsid w:val="00AB4393"/>
    <w:rsid w:val="00AD15D5"/>
    <w:rsid w:val="00AD1984"/>
    <w:rsid w:val="00AE0B60"/>
    <w:rsid w:val="00AE20E1"/>
    <w:rsid w:val="00AF2FCF"/>
    <w:rsid w:val="00B12D3D"/>
    <w:rsid w:val="00B2161B"/>
    <w:rsid w:val="00B2213A"/>
    <w:rsid w:val="00B23EA6"/>
    <w:rsid w:val="00B27C94"/>
    <w:rsid w:val="00B30B41"/>
    <w:rsid w:val="00B340E2"/>
    <w:rsid w:val="00B403F9"/>
    <w:rsid w:val="00B40A33"/>
    <w:rsid w:val="00B41F04"/>
    <w:rsid w:val="00B47410"/>
    <w:rsid w:val="00B67A19"/>
    <w:rsid w:val="00B7285F"/>
    <w:rsid w:val="00B74BE7"/>
    <w:rsid w:val="00B82FF7"/>
    <w:rsid w:val="00B92CFA"/>
    <w:rsid w:val="00B94D80"/>
    <w:rsid w:val="00B95D75"/>
    <w:rsid w:val="00B9732F"/>
    <w:rsid w:val="00BA366A"/>
    <w:rsid w:val="00BA3FD5"/>
    <w:rsid w:val="00BA420E"/>
    <w:rsid w:val="00BA57E4"/>
    <w:rsid w:val="00BB2918"/>
    <w:rsid w:val="00BE2994"/>
    <w:rsid w:val="00BE54D9"/>
    <w:rsid w:val="00BE58ED"/>
    <w:rsid w:val="00C00996"/>
    <w:rsid w:val="00C03191"/>
    <w:rsid w:val="00C14C51"/>
    <w:rsid w:val="00C208B0"/>
    <w:rsid w:val="00C248F9"/>
    <w:rsid w:val="00C26576"/>
    <w:rsid w:val="00C31B68"/>
    <w:rsid w:val="00C41C9F"/>
    <w:rsid w:val="00C4582C"/>
    <w:rsid w:val="00C4664B"/>
    <w:rsid w:val="00C46CCD"/>
    <w:rsid w:val="00C55376"/>
    <w:rsid w:val="00C61F8F"/>
    <w:rsid w:val="00C656D8"/>
    <w:rsid w:val="00C66B23"/>
    <w:rsid w:val="00C7030D"/>
    <w:rsid w:val="00C72A10"/>
    <w:rsid w:val="00C763DC"/>
    <w:rsid w:val="00C92960"/>
    <w:rsid w:val="00C92D44"/>
    <w:rsid w:val="00C96851"/>
    <w:rsid w:val="00CA4A3F"/>
    <w:rsid w:val="00CA4B4E"/>
    <w:rsid w:val="00CA5099"/>
    <w:rsid w:val="00CB2FB1"/>
    <w:rsid w:val="00CB39D4"/>
    <w:rsid w:val="00CB4F69"/>
    <w:rsid w:val="00CB53F6"/>
    <w:rsid w:val="00CC0766"/>
    <w:rsid w:val="00CC3504"/>
    <w:rsid w:val="00CC5356"/>
    <w:rsid w:val="00CC5C76"/>
    <w:rsid w:val="00CD6563"/>
    <w:rsid w:val="00CD7078"/>
    <w:rsid w:val="00CF118F"/>
    <w:rsid w:val="00CF36DA"/>
    <w:rsid w:val="00D049C7"/>
    <w:rsid w:val="00D12D84"/>
    <w:rsid w:val="00D145E5"/>
    <w:rsid w:val="00D21A19"/>
    <w:rsid w:val="00D23DE1"/>
    <w:rsid w:val="00D2478C"/>
    <w:rsid w:val="00D40221"/>
    <w:rsid w:val="00D47F04"/>
    <w:rsid w:val="00D55C06"/>
    <w:rsid w:val="00D653E5"/>
    <w:rsid w:val="00D66DD4"/>
    <w:rsid w:val="00D72436"/>
    <w:rsid w:val="00D743A6"/>
    <w:rsid w:val="00D769B1"/>
    <w:rsid w:val="00D83186"/>
    <w:rsid w:val="00D920C8"/>
    <w:rsid w:val="00D93E04"/>
    <w:rsid w:val="00DA48DB"/>
    <w:rsid w:val="00DB1851"/>
    <w:rsid w:val="00DD1DAD"/>
    <w:rsid w:val="00DD3252"/>
    <w:rsid w:val="00DD375C"/>
    <w:rsid w:val="00DD383B"/>
    <w:rsid w:val="00DD58ED"/>
    <w:rsid w:val="00DE1BF1"/>
    <w:rsid w:val="00DE6174"/>
    <w:rsid w:val="00DE6CED"/>
    <w:rsid w:val="00DF1B74"/>
    <w:rsid w:val="00DF2825"/>
    <w:rsid w:val="00DF5A87"/>
    <w:rsid w:val="00E13C30"/>
    <w:rsid w:val="00E23372"/>
    <w:rsid w:val="00E27F78"/>
    <w:rsid w:val="00E30867"/>
    <w:rsid w:val="00E30955"/>
    <w:rsid w:val="00E35FAA"/>
    <w:rsid w:val="00E37AC4"/>
    <w:rsid w:val="00E451EF"/>
    <w:rsid w:val="00E51663"/>
    <w:rsid w:val="00E525CE"/>
    <w:rsid w:val="00E52C02"/>
    <w:rsid w:val="00E53E92"/>
    <w:rsid w:val="00E61755"/>
    <w:rsid w:val="00E62BDA"/>
    <w:rsid w:val="00E64E35"/>
    <w:rsid w:val="00E70648"/>
    <w:rsid w:val="00E81977"/>
    <w:rsid w:val="00E86847"/>
    <w:rsid w:val="00E918AC"/>
    <w:rsid w:val="00E95F9F"/>
    <w:rsid w:val="00EA7BC8"/>
    <w:rsid w:val="00EB218C"/>
    <w:rsid w:val="00EB2F87"/>
    <w:rsid w:val="00EC2D5D"/>
    <w:rsid w:val="00EC5B7D"/>
    <w:rsid w:val="00ED0004"/>
    <w:rsid w:val="00ED4D5C"/>
    <w:rsid w:val="00ED5E42"/>
    <w:rsid w:val="00ED72E5"/>
    <w:rsid w:val="00EE4351"/>
    <w:rsid w:val="00EE67AE"/>
    <w:rsid w:val="00EE6B27"/>
    <w:rsid w:val="00EF20D4"/>
    <w:rsid w:val="00EF59A2"/>
    <w:rsid w:val="00F020B9"/>
    <w:rsid w:val="00F03DC9"/>
    <w:rsid w:val="00F05022"/>
    <w:rsid w:val="00F05626"/>
    <w:rsid w:val="00F061E3"/>
    <w:rsid w:val="00F06E87"/>
    <w:rsid w:val="00F23597"/>
    <w:rsid w:val="00F2367E"/>
    <w:rsid w:val="00F32342"/>
    <w:rsid w:val="00F36E61"/>
    <w:rsid w:val="00F44CE1"/>
    <w:rsid w:val="00F468A4"/>
    <w:rsid w:val="00F50024"/>
    <w:rsid w:val="00F533C3"/>
    <w:rsid w:val="00F543C9"/>
    <w:rsid w:val="00F551BF"/>
    <w:rsid w:val="00F5635C"/>
    <w:rsid w:val="00F72E23"/>
    <w:rsid w:val="00F919B0"/>
    <w:rsid w:val="00F91BA0"/>
    <w:rsid w:val="00F953D2"/>
    <w:rsid w:val="00FA0272"/>
    <w:rsid w:val="00FA12B2"/>
    <w:rsid w:val="00FB66BF"/>
    <w:rsid w:val="00FC4C8A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E6BFBA9A150936483D85CBD35C8F93E738267EE2D4C040CCFCBAA4F51E2E66FDA57DDA877D4B2F85CE57148741CE1A0N9M3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3;&#1054;\&#1041;&#1083;&#1072;&#1085;&#1082;&#1080;\003_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1182-3328-4A8C-BB30-45C48816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003_Постановление Правительства.dot</Template>
  <TotalTime>6068</TotalTime>
  <Pages>4</Pages>
  <Words>627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agp05</dc:creator>
  <cp:keywords>Бланки</cp:keywords>
  <cp:lastModifiedBy>User</cp:lastModifiedBy>
  <cp:revision>90</cp:revision>
  <cp:lastPrinted>2022-12-05T09:43:00Z</cp:lastPrinted>
  <dcterms:created xsi:type="dcterms:W3CDTF">2020-12-14T13:56:00Z</dcterms:created>
  <dcterms:modified xsi:type="dcterms:W3CDTF">2022-12-06T11:03:00Z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