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3827"/>
        <w:gridCol w:w="2126"/>
        <w:gridCol w:w="562"/>
      </w:tblGrid>
      <w:tr w:rsidR="00DD3252">
        <w:trPr>
          <w:trHeight w:val="284"/>
        </w:trPr>
        <w:tc>
          <w:tcPr>
            <w:tcW w:w="572" w:type="dxa"/>
          </w:tcPr>
          <w:p w:rsidR="00DD3252" w:rsidRDefault="00DD3252">
            <w:pPr>
              <w:rPr>
                <w:noProof/>
              </w:rPr>
            </w:pPr>
          </w:p>
        </w:tc>
        <w:bookmarkStart w:id="0" w:name="ТекстовоеПоле4"/>
        <w:tc>
          <w:tcPr>
            <w:tcW w:w="1985" w:type="dxa"/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DD3252" w:rsidRDefault="00DD3252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rPr>
          <w:trHeight w:hRule="exact" w:val="340"/>
        </w:trPr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3"/>
          </w:tcPr>
          <w:p w:rsidR="00DD3252" w:rsidRDefault="00DD3252" w:rsidP="00337F8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4F2B57">
              <w:rPr>
                <w:b/>
                <w:noProof/>
              </w:rPr>
              <w:t xml:space="preserve">О внесении изменений в постановление </w:t>
            </w:r>
            <w:r w:rsidR="00E23372" w:rsidRPr="00E23372">
              <w:rPr>
                <w:b/>
                <w:noProof/>
              </w:rPr>
              <w:t>Правительства Нижегородской области от 16</w:t>
            </w:r>
            <w:r w:rsidR="00E23372">
              <w:rPr>
                <w:b/>
                <w:noProof/>
              </w:rPr>
              <w:t xml:space="preserve"> мая </w:t>
            </w:r>
            <w:r w:rsidR="00E23372" w:rsidRPr="00E23372">
              <w:rPr>
                <w:b/>
                <w:noProof/>
              </w:rPr>
              <w:t xml:space="preserve">2008 </w:t>
            </w:r>
            <w:r w:rsidR="00E23372">
              <w:rPr>
                <w:b/>
                <w:noProof/>
              </w:rPr>
              <w:t>г</w:t>
            </w:r>
            <w:r w:rsidR="00337F81">
              <w:rPr>
                <w:b/>
                <w:noProof/>
              </w:rPr>
              <w:t>.</w:t>
            </w:r>
            <w:r w:rsidR="001E10E6">
              <w:rPr>
                <w:b/>
                <w:noProof/>
              </w:rPr>
              <w:t xml:space="preserve"> </w:t>
            </w:r>
            <w:r w:rsidR="00E23372">
              <w:rPr>
                <w:b/>
                <w:noProof/>
              </w:rPr>
              <w:t xml:space="preserve">№ </w:t>
            </w:r>
            <w:r w:rsidR="00E23372" w:rsidRPr="00E23372">
              <w:rPr>
                <w:b/>
                <w:noProof/>
              </w:rPr>
              <w:t>193</w:t>
            </w:r>
            <w:r w:rsidR="00E23372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  <w:sectPr w:rsidR="00DD3252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DD3252" w:rsidRDefault="00DD3252">
      <w:pPr>
        <w:ind w:left="-426" w:right="-143" w:firstLine="720"/>
        <w:jc w:val="both"/>
      </w:pPr>
    </w:p>
    <w:p w:rsidR="00337F81" w:rsidRDefault="00337F81">
      <w:pPr>
        <w:ind w:left="-426" w:right="-143" w:firstLine="720"/>
        <w:jc w:val="both"/>
      </w:pPr>
    </w:p>
    <w:p w:rsidR="00802E65" w:rsidRPr="00355CFE" w:rsidRDefault="00777B85" w:rsidP="00C7002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proofErr w:type="gramStart"/>
      <w:r w:rsidRPr="00355C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5CF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A5E56" w:rsidRPr="00D64CD9" w:rsidRDefault="009D1238" w:rsidP="00D64CD9">
      <w:pPr>
        <w:autoSpaceDE w:val="0"/>
        <w:autoSpaceDN w:val="0"/>
        <w:adjustRightInd w:val="0"/>
        <w:ind w:firstLine="709"/>
        <w:contextualSpacing/>
        <w:jc w:val="both"/>
      </w:pPr>
      <w:r>
        <w:rPr>
          <w:szCs w:val="28"/>
        </w:rPr>
        <w:t>1.</w:t>
      </w:r>
      <w:r w:rsidR="008224A1">
        <w:rPr>
          <w:szCs w:val="28"/>
        </w:rPr>
        <w:t> </w:t>
      </w:r>
      <w:r w:rsidR="00A8402D" w:rsidRPr="007277AB">
        <w:t xml:space="preserve">Внести в </w:t>
      </w:r>
      <w:hyperlink r:id="rId11" w:history="1">
        <w:r w:rsidR="00A8402D" w:rsidRPr="007277AB">
          <w:t>постановление</w:t>
        </w:r>
      </w:hyperlink>
      <w:r w:rsidR="00A8402D" w:rsidRPr="007277AB">
        <w:t xml:space="preserve"> Правительства Нижегородской области от 16 мая 2008</w:t>
      </w:r>
      <w:r w:rsidR="00531029" w:rsidRPr="007277AB">
        <w:t xml:space="preserve"> </w:t>
      </w:r>
      <w:r w:rsidR="00A8402D" w:rsidRPr="007277AB">
        <w:t>г</w:t>
      </w:r>
      <w:r w:rsidR="00337F81" w:rsidRPr="007277AB">
        <w:t>.</w:t>
      </w:r>
      <w:r w:rsidR="00A8402D" w:rsidRPr="007277AB">
        <w:t xml:space="preserve"> №</w:t>
      </w:r>
      <w:r w:rsidR="00337F81" w:rsidRPr="007277AB">
        <w:t xml:space="preserve"> </w:t>
      </w:r>
      <w:r w:rsidR="00A8402D" w:rsidRPr="007277AB">
        <w:t xml:space="preserve">193 </w:t>
      </w:r>
      <w:r w:rsidR="00977959">
        <w:t>"</w:t>
      </w:r>
      <w:r w:rsidR="00A8402D" w:rsidRPr="007277AB">
        <w:t xml:space="preserve">О системе </w:t>
      </w:r>
      <w:proofErr w:type="gramStart"/>
      <w:r w:rsidR="00A8402D" w:rsidRPr="007277AB">
        <w:t>контроля за</w:t>
      </w:r>
      <w:proofErr w:type="gramEnd"/>
      <w:r w:rsidR="00A8402D" w:rsidRPr="007277AB">
        <w:t xml:space="preserve"> соблюдением органами местного самоуправления муниципальных </w:t>
      </w:r>
      <w:r w:rsidR="00A812C2">
        <w:t>образований</w:t>
      </w:r>
      <w:r w:rsidR="00A8402D" w:rsidRPr="007277AB">
        <w:t xml:space="preserve"> Нижегородской </w:t>
      </w:r>
      <w:r w:rsidR="00A812C2">
        <w:t>области</w:t>
      </w:r>
      <w:r w:rsidR="00A8402D" w:rsidRPr="007277AB">
        <w:t xml:space="preserve"> </w:t>
      </w:r>
      <w:r w:rsidR="0084424D">
        <w:t>отдельных</w:t>
      </w:r>
      <w:r w:rsidR="00A8402D" w:rsidRPr="007277AB">
        <w:t xml:space="preserve"> </w:t>
      </w:r>
      <w:r w:rsidR="0084424D">
        <w:t xml:space="preserve">положений </w:t>
      </w:r>
      <w:r w:rsidR="004915E8">
        <w:t>Б</w:t>
      </w:r>
      <w:r w:rsidR="0084424D">
        <w:t>юджетного кодекса Российской Федерации</w:t>
      </w:r>
      <w:r w:rsidR="00977959">
        <w:t>"</w:t>
      </w:r>
      <w:r w:rsidR="00A8402D" w:rsidRPr="007277AB">
        <w:t xml:space="preserve"> следующие изменения:</w:t>
      </w:r>
    </w:p>
    <w:p w:rsidR="007651DA" w:rsidRDefault="007651DA" w:rsidP="00C70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4CD9">
        <w:rPr>
          <w:rFonts w:ascii="Times New Roman" w:hAnsi="Times New Roman" w:cs="Times New Roman"/>
          <w:sz w:val="28"/>
          <w:szCs w:val="28"/>
        </w:rPr>
        <w:t>1</w:t>
      </w:r>
      <w:r w:rsidR="001F3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пункте 1</w:t>
      </w:r>
      <w:r w:rsidR="0017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"муниципальных районов</w:t>
      </w:r>
      <w:proofErr w:type="gramStart"/>
      <w:r w:rsidR="00DF0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155DC" w:rsidRPr="00D155DC">
        <w:rPr>
          <w:rFonts w:ascii="Times New Roman" w:hAnsi="Times New Roman" w:cs="Times New Roman"/>
          <w:sz w:val="28"/>
          <w:szCs w:val="28"/>
        </w:rPr>
        <w:t xml:space="preserve"> </w:t>
      </w:r>
      <w:r w:rsidR="00D155DC">
        <w:rPr>
          <w:rFonts w:ascii="Times New Roman" w:hAnsi="Times New Roman" w:cs="Times New Roman"/>
          <w:sz w:val="28"/>
          <w:szCs w:val="28"/>
        </w:rPr>
        <w:t>исключить</w:t>
      </w:r>
      <w:r w:rsidR="00C45F19">
        <w:rPr>
          <w:rFonts w:ascii="Times New Roman" w:hAnsi="Times New Roman" w:cs="Times New Roman"/>
          <w:sz w:val="28"/>
          <w:szCs w:val="28"/>
        </w:rPr>
        <w:t>.</w:t>
      </w:r>
    </w:p>
    <w:p w:rsidR="00176639" w:rsidRDefault="00176639" w:rsidP="00C70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4CD9">
        <w:rPr>
          <w:rFonts w:ascii="Times New Roman" w:hAnsi="Times New Roman" w:cs="Times New Roman"/>
          <w:sz w:val="28"/>
          <w:szCs w:val="28"/>
        </w:rPr>
        <w:t>2</w:t>
      </w:r>
      <w:r w:rsidR="001F3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пункте 2 слова "муниципальных районов</w:t>
      </w:r>
      <w:proofErr w:type="gramStart"/>
      <w:r w:rsidR="00DF0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155DC">
        <w:rPr>
          <w:rFonts w:ascii="Times New Roman" w:hAnsi="Times New Roman" w:cs="Times New Roman"/>
          <w:sz w:val="28"/>
          <w:szCs w:val="28"/>
        </w:rPr>
        <w:t xml:space="preserve"> исключить,</w:t>
      </w:r>
      <w:r w:rsidR="00D155DC" w:rsidRPr="00D528B0">
        <w:rPr>
          <w:rFonts w:ascii="Times New Roman" w:hAnsi="Times New Roman" w:cs="Times New Roman"/>
          <w:sz w:val="28"/>
          <w:szCs w:val="28"/>
        </w:rPr>
        <w:t xml:space="preserve"> </w:t>
      </w:r>
      <w:r w:rsidR="00D528B0" w:rsidRPr="00D528B0">
        <w:rPr>
          <w:rFonts w:ascii="Times New Roman" w:hAnsi="Times New Roman" w:cs="Times New Roman"/>
          <w:sz w:val="28"/>
          <w:szCs w:val="28"/>
        </w:rPr>
        <w:t>слова "</w:t>
      </w:r>
      <w:r w:rsidR="00D52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28B0" w:rsidRPr="00D528B0">
        <w:rPr>
          <w:rFonts w:ascii="Times New Roman" w:hAnsi="Times New Roman" w:cs="Times New Roman"/>
          <w:sz w:val="28"/>
          <w:szCs w:val="28"/>
        </w:rPr>
        <w:t>(муниципального округа, городского округа)" заменить словами "муниципального округа</w:t>
      </w:r>
      <w:r w:rsidR="00D0572E">
        <w:rPr>
          <w:rFonts w:ascii="Times New Roman" w:hAnsi="Times New Roman" w:cs="Times New Roman"/>
          <w:sz w:val="28"/>
          <w:szCs w:val="28"/>
        </w:rPr>
        <w:t xml:space="preserve"> (</w:t>
      </w:r>
      <w:r w:rsidR="00D528B0" w:rsidRPr="00D528B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572E">
        <w:rPr>
          <w:rFonts w:ascii="Times New Roman" w:hAnsi="Times New Roman" w:cs="Times New Roman"/>
          <w:sz w:val="28"/>
          <w:szCs w:val="28"/>
        </w:rPr>
        <w:t>)</w:t>
      </w:r>
      <w:r w:rsidR="00D528B0" w:rsidRPr="00D528B0">
        <w:rPr>
          <w:rFonts w:ascii="Times New Roman" w:hAnsi="Times New Roman" w:cs="Times New Roman"/>
          <w:sz w:val="28"/>
          <w:szCs w:val="28"/>
        </w:rPr>
        <w:t>"</w:t>
      </w:r>
      <w:r w:rsidR="00C45F19">
        <w:rPr>
          <w:rFonts w:ascii="Times New Roman" w:hAnsi="Times New Roman" w:cs="Times New Roman"/>
          <w:sz w:val="28"/>
          <w:szCs w:val="28"/>
        </w:rPr>
        <w:t>.</w:t>
      </w:r>
    </w:p>
    <w:p w:rsidR="00EC4A2E" w:rsidRPr="00EC4A2E" w:rsidRDefault="001318A7" w:rsidP="00C70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4CD9">
        <w:rPr>
          <w:rFonts w:ascii="Times New Roman" w:hAnsi="Times New Roman" w:cs="Times New Roman"/>
          <w:sz w:val="28"/>
          <w:szCs w:val="28"/>
        </w:rPr>
        <w:t>3</w:t>
      </w:r>
      <w:r w:rsidR="002E5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2E">
        <w:rPr>
          <w:rFonts w:ascii="Times New Roman" w:hAnsi="Times New Roman" w:cs="Times New Roman"/>
          <w:sz w:val="28"/>
          <w:szCs w:val="28"/>
        </w:rPr>
        <w:t>Пункт</w:t>
      </w:r>
      <w:r w:rsidR="004915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318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C4A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915E8">
        <w:rPr>
          <w:rFonts w:ascii="Times New Roman" w:hAnsi="Times New Roman" w:cs="Times New Roman"/>
          <w:sz w:val="28"/>
          <w:szCs w:val="28"/>
        </w:rPr>
        <w:t>и 2</w:t>
      </w:r>
      <w:r w:rsidR="004915E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C4A2E">
        <w:rPr>
          <w:rFonts w:ascii="Times New Roman" w:hAnsi="Times New Roman" w:cs="Times New Roman"/>
          <w:sz w:val="28"/>
          <w:szCs w:val="28"/>
        </w:rPr>
        <w:t>исключить.</w:t>
      </w:r>
    </w:p>
    <w:p w:rsidR="007651DA" w:rsidRDefault="007651DA" w:rsidP="00C70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25">
        <w:rPr>
          <w:rFonts w:ascii="Times New Roman" w:hAnsi="Times New Roman" w:cs="Times New Roman"/>
          <w:sz w:val="28"/>
          <w:szCs w:val="28"/>
        </w:rPr>
        <w:t>1.</w:t>
      </w:r>
      <w:r w:rsidR="00D64CD9">
        <w:rPr>
          <w:rFonts w:ascii="Times New Roman" w:hAnsi="Times New Roman" w:cs="Times New Roman"/>
          <w:sz w:val="28"/>
          <w:szCs w:val="28"/>
        </w:rPr>
        <w:t>4</w:t>
      </w:r>
      <w:r w:rsidRPr="00965625">
        <w:rPr>
          <w:rFonts w:ascii="Times New Roman" w:hAnsi="Times New Roman" w:cs="Times New Roman"/>
          <w:sz w:val="28"/>
          <w:szCs w:val="28"/>
        </w:rPr>
        <w:t>.</w:t>
      </w:r>
      <w:r w:rsidR="008224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B0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B0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A11B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1B0B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муниципальных районов</w:t>
      </w:r>
      <w:r w:rsidR="00BD737B">
        <w:rPr>
          <w:rFonts w:ascii="Times New Roman" w:hAnsi="Times New Roman" w:cs="Times New Roman"/>
          <w:sz w:val="28"/>
          <w:szCs w:val="28"/>
        </w:rPr>
        <w:t>,</w:t>
      </w:r>
      <w:r w:rsidR="00361FE4">
        <w:rPr>
          <w:rFonts w:ascii="Times New Roman" w:hAnsi="Times New Roman" w:cs="Times New Roman"/>
          <w:sz w:val="28"/>
          <w:szCs w:val="28"/>
        </w:rPr>
        <w:t xml:space="preserve"> муниципальных округов,</w:t>
      </w:r>
      <w:r w:rsidRPr="00A11B0B">
        <w:rPr>
          <w:rFonts w:ascii="Times New Roman" w:hAnsi="Times New Roman" w:cs="Times New Roman"/>
          <w:sz w:val="28"/>
          <w:szCs w:val="28"/>
        </w:rPr>
        <w:t xml:space="preserve"> городских округов Нижегородской области </w:t>
      </w:r>
      <w:r w:rsidR="00361FE4">
        <w:rPr>
          <w:rFonts w:ascii="Times New Roman" w:hAnsi="Times New Roman" w:cs="Times New Roman"/>
          <w:sz w:val="28"/>
          <w:szCs w:val="28"/>
        </w:rPr>
        <w:t>отдельных</w:t>
      </w:r>
      <w:r w:rsidRPr="00A11B0B">
        <w:rPr>
          <w:rFonts w:ascii="Times New Roman" w:hAnsi="Times New Roman" w:cs="Times New Roman"/>
          <w:sz w:val="28"/>
          <w:szCs w:val="28"/>
        </w:rPr>
        <w:t xml:space="preserve"> </w:t>
      </w:r>
      <w:r w:rsidR="00361FE4">
        <w:rPr>
          <w:rFonts w:ascii="Times New Roman" w:hAnsi="Times New Roman" w:cs="Times New Roman"/>
          <w:sz w:val="28"/>
          <w:szCs w:val="28"/>
        </w:rPr>
        <w:t>положений</w:t>
      </w:r>
      <w:r w:rsidRPr="00A11B0B">
        <w:rPr>
          <w:rFonts w:ascii="Times New Roman" w:hAnsi="Times New Roman" w:cs="Times New Roman"/>
          <w:sz w:val="28"/>
          <w:szCs w:val="28"/>
        </w:rPr>
        <w:t xml:space="preserve"> </w:t>
      </w:r>
      <w:r w:rsidR="004915E8">
        <w:rPr>
          <w:rFonts w:ascii="Times New Roman" w:hAnsi="Times New Roman" w:cs="Times New Roman"/>
          <w:sz w:val="28"/>
          <w:szCs w:val="28"/>
        </w:rPr>
        <w:t>Б</w:t>
      </w:r>
      <w:r w:rsidR="00361FE4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1F3FC2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1DA" w:rsidRDefault="007651DA" w:rsidP="00C70024">
      <w:pPr>
        <w:ind w:firstLine="540"/>
        <w:jc w:val="both"/>
        <w:rPr>
          <w:szCs w:val="28"/>
        </w:rPr>
      </w:pPr>
      <w:r w:rsidRPr="00A11B0B">
        <w:rPr>
          <w:szCs w:val="28"/>
        </w:rPr>
        <w:t>1</w:t>
      </w:r>
      <w:r>
        <w:rPr>
          <w:szCs w:val="28"/>
        </w:rPr>
        <w:t>.</w:t>
      </w:r>
      <w:r w:rsidR="00D64CD9">
        <w:rPr>
          <w:szCs w:val="28"/>
        </w:rPr>
        <w:t>4</w:t>
      </w:r>
      <w:r>
        <w:rPr>
          <w:szCs w:val="28"/>
        </w:rPr>
        <w:t>.1.</w:t>
      </w:r>
      <w:r w:rsidRPr="00A11B0B">
        <w:rPr>
          <w:szCs w:val="28"/>
        </w:rPr>
        <w:t> </w:t>
      </w:r>
      <w:r w:rsidR="00977959">
        <w:rPr>
          <w:szCs w:val="28"/>
        </w:rPr>
        <w:t>В</w:t>
      </w:r>
      <w:r>
        <w:rPr>
          <w:szCs w:val="28"/>
        </w:rPr>
        <w:t xml:space="preserve"> наименовании </w:t>
      </w:r>
      <w:r w:rsidR="000C1694">
        <w:rPr>
          <w:szCs w:val="28"/>
        </w:rPr>
        <w:t>слова</w:t>
      </w:r>
      <w:r>
        <w:rPr>
          <w:szCs w:val="28"/>
        </w:rPr>
        <w:t xml:space="preserve"> "муниципальных районов</w:t>
      </w:r>
      <w:proofErr w:type="gramStart"/>
      <w:r w:rsidR="00363759">
        <w:rPr>
          <w:szCs w:val="28"/>
        </w:rPr>
        <w:t>,</w:t>
      </w:r>
      <w:r>
        <w:rPr>
          <w:szCs w:val="28"/>
        </w:rPr>
        <w:t>"</w:t>
      </w:r>
      <w:proofErr w:type="gramEnd"/>
      <w:r w:rsidR="00B00607" w:rsidRPr="00B00607">
        <w:rPr>
          <w:szCs w:val="28"/>
        </w:rPr>
        <w:t xml:space="preserve"> </w:t>
      </w:r>
      <w:r w:rsidR="00B00607">
        <w:rPr>
          <w:szCs w:val="28"/>
        </w:rPr>
        <w:t>исключить</w:t>
      </w:r>
      <w:r w:rsidR="00C45F19">
        <w:rPr>
          <w:szCs w:val="28"/>
        </w:rPr>
        <w:t>.</w:t>
      </w:r>
    </w:p>
    <w:p w:rsidR="007651DA" w:rsidRDefault="007651DA" w:rsidP="00C70024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D64CD9">
        <w:rPr>
          <w:szCs w:val="28"/>
        </w:rPr>
        <w:t>4</w:t>
      </w:r>
      <w:r>
        <w:rPr>
          <w:szCs w:val="28"/>
        </w:rPr>
        <w:t>.2. </w:t>
      </w:r>
      <w:r w:rsidR="00977959">
        <w:rPr>
          <w:szCs w:val="28"/>
        </w:rPr>
        <w:t>В</w:t>
      </w:r>
      <w:r>
        <w:rPr>
          <w:szCs w:val="28"/>
        </w:rPr>
        <w:t xml:space="preserve"> пункте 1.1 слова "муниципальных районов</w:t>
      </w:r>
      <w:r w:rsidR="00363759">
        <w:rPr>
          <w:szCs w:val="28"/>
        </w:rPr>
        <w:t>,</w:t>
      </w:r>
      <w:r>
        <w:rPr>
          <w:szCs w:val="28"/>
        </w:rPr>
        <w:t>"</w:t>
      </w:r>
      <w:r w:rsidR="00176639">
        <w:rPr>
          <w:szCs w:val="28"/>
        </w:rPr>
        <w:t>, "муниципальные районы</w:t>
      </w:r>
      <w:r w:rsidR="00363759">
        <w:rPr>
          <w:szCs w:val="28"/>
        </w:rPr>
        <w:t>,</w:t>
      </w:r>
      <w:r w:rsidR="00176639">
        <w:rPr>
          <w:szCs w:val="28"/>
        </w:rPr>
        <w:t>",</w:t>
      </w:r>
      <w:r w:rsidR="00354271" w:rsidRPr="00354271">
        <w:rPr>
          <w:szCs w:val="28"/>
        </w:rPr>
        <w:t xml:space="preserve"> </w:t>
      </w:r>
      <w:r w:rsidR="00176639">
        <w:rPr>
          <w:szCs w:val="28"/>
        </w:rPr>
        <w:t>"муниципального района</w:t>
      </w:r>
      <w:proofErr w:type="gramStart"/>
      <w:r w:rsidR="00363759">
        <w:rPr>
          <w:szCs w:val="28"/>
        </w:rPr>
        <w:t>,</w:t>
      </w:r>
      <w:r w:rsidR="00176639">
        <w:rPr>
          <w:szCs w:val="28"/>
        </w:rPr>
        <w:t>"</w:t>
      </w:r>
      <w:proofErr w:type="gramEnd"/>
      <w:r w:rsidR="00704A22">
        <w:rPr>
          <w:szCs w:val="28"/>
        </w:rPr>
        <w:t xml:space="preserve"> </w:t>
      </w:r>
      <w:r w:rsidR="00B00607">
        <w:rPr>
          <w:szCs w:val="28"/>
        </w:rPr>
        <w:t>исключить</w:t>
      </w:r>
      <w:r w:rsidR="00C45F19">
        <w:rPr>
          <w:szCs w:val="28"/>
        </w:rPr>
        <w:t>.</w:t>
      </w:r>
    </w:p>
    <w:p w:rsidR="0087220C" w:rsidRDefault="007651DA" w:rsidP="00C70024">
      <w:pPr>
        <w:ind w:firstLine="540"/>
        <w:jc w:val="both"/>
        <w:rPr>
          <w:szCs w:val="28"/>
        </w:rPr>
      </w:pPr>
      <w:r w:rsidRPr="00EE4351">
        <w:rPr>
          <w:szCs w:val="28"/>
        </w:rPr>
        <w:t>1.</w:t>
      </w:r>
      <w:r w:rsidR="00D64CD9">
        <w:rPr>
          <w:szCs w:val="28"/>
        </w:rPr>
        <w:t>4</w:t>
      </w:r>
      <w:r w:rsidRPr="00EE4351">
        <w:rPr>
          <w:szCs w:val="28"/>
        </w:rPr>
        <w:t>.3. В пункте 1.2</w:t>
      </w:r>
      <w:r w:rsidR="0087220C">
        <w:rPr>
          <w:szCs w:val="28"/>
        </w:rPr>
        <w:t>:</w:t>
      </w:r>
    </w:p>
    <w:p w:rsidR="009344E3" w:rsidRPr="00EE4351" w:rsidRDefault="0087220C" w:rsidP="00C70024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1F3FC2">
        <w:rPr>
          <w:szCs w:val="28"/>
        </w:rPr>
        <w:t>)</w:t>
      </w:r>
      <w:r w:rsidRPr="00EE4351">
        <w:rPr>
          <w:szCs w:val="28"/>
        </w:rPr>
        <w:t> </w:t>
      </w:r>
      <w:r w:rsidR="007F7235">
        <w:rPr>
          <w:szCs w:val="28"/>
        </w:rPr>
        <w:t>в</w:t>
      </w:r>
      <w:r>
        <w:rPr>
          <w:szCs w:val="28"/>
        </w:rPr>
        <w:t xml:space="preserve"> абзаце </w:t>
      </w:r>
      <w:r w:rsidR="000C1694">
        <w:rPr>
          <w:szCs w:val="28"/>
        </w:rPr>
        <w:t>первом</w:t>
      </w:r>
      <w:r>
        <w:rPr>
          <w:szCs w:val="28"/>
        </w:rPr>
        <w:t xml:space="preserve"> </w:t>
      </w:r>
      <w:r w:rsidR="009F0CE5">
        <w:rPr>
          <w:szCs w:val="28"/>
        </w:rPr>
        <w:t>слова "муниципальных районов</w:t>
      </w:r>
      <w:r w:rsidR="00363759">
        <w:rPr>
          <w:szCs w:val="28"/>
        </w:rPr>
        <w:t>,</w:t>
      </w:r>
      <w:r w:rsidR="00F959AE">
        <w:rPr>
          <w:szCs w:val="28"/>
        </w:rPr>
        <w:t xml:space="preserve">", </w:t>
      </w:r>
      <w:r w:rsidR="00C12598">
        <w:rPr>
          <w:szCs w:val="28"/>
        </w:rPr>
        <w:t>"</w:t>
      </w:r>
      <w:r w:rsidR="002B10E9">
        <w:rPr>
          <w:szCs w:val="28"/>
        </w:rPr>
        <w:t xml:space="preserve">и </w:t>
      </w:r>
      <w:r w:rsidR="009344E3">
        <w:rPr>
          <w:szCs w:val="28"/>
        </w:rPr>
        <w:t xml:space="preserve">иных межбюджетных трансфертов, предоставляемых на осуществление части полномочий по решению вопросов местного значения в соответствии с </w:t>
      </w:r>
      <w:r w:rsidR="0060368C">
        <w:rPr>
          <w:szCs w:val="28"/>
        </w:rPr>
        <w:t>соглашениями</w:t>
      </w:r>
      <w:r w:rsidR="009344E3">
        <w:rPr>
          <w:szCs w:val="28"/>
        </w:rPr>
        <w:t>, заключенными муни</w:t>
      </w:r>
      <w:r w:rsidR="008436A3">
        <w:rPr>
          <w:szCs w:val="28"/>
        </w:rPr>
        <w:t>ципальным районом и поселениями"</w:t>
      </w:r>
      <w:r w:rsidR="00354271">
        <w:rPr>
          <w:szCs w:val="28"/>
        </w:rPr>
        <w:t xml:space="preserve"> и</w:t>
      </w:r>
      <w:r w:rsidR="009344E3">
        <w:rPr>
          <w:szCs w:val="28"/>
        </w:rPr>
        <w:t xml:space="preserve"> </w:t>
      </w:r>
      <w:r w:rsidR="008436A3">
        <w:rPr>
          <w:szCs w:val="28"/>
        </w:rPr>
        <w:t>"</w:t>
      </w:r>
      <w:r w:rsidR="009344E3">
        <w:rPr>
          <w:szCs w:val="28"/>
        </w:rPr>
        <w:t>муниципальные районы</w:t>
      </w:r>
      <w:proofErr w:type="gramStart"/>
      <w:r w:rsidR="00B00607">
        <w:rPr>
          <w:szCs w:val="28"/>
        </w:rPr>
        <w:t>,"</w:t>
      </w:r>
      <w:proofErr w:type="gramEnd"/>
      <w:r w:rsidR="00B00607" w:rsidRPr="00B00607">
        <w:rPr>
          <w:szCs w:val="28"/>
        </w:rPr>
        <w:t xml:space="preserve"> </w:t>
      </w:r>
      <w:r w:rsidR="00B00607">
        <w:rPr>
          <w:szCs w:val="28"/>
        </w:rPr>
        <w:t>исключить</w:t>
      </w:r>
      <w:r w:rsidR="00C12598">
        <w:rPr>
          <w:szCs w:val="28"/>
        </w:rPr>
        <w:t>;</w:t>
      </w:r>
    </w:p>
    <w:p w:rsidR="00A84F4A" w:rsidRPr="0026755D" w:rsidRDefault="001F3FC2" w:rsidP="00C70024">
      <w:pPr>
        <w:ind w:firstLine="540"/>
        <w:jc w:val="both"/>
        <w:rPr>
          <w:szCs w:val="28"/>
          <w:highlight w:val="lightGray"/>
        </w:rPr>
      </w:pPr>
      <w:r>
        <w:rPr>
          <w:szCs w:val="28"/>
        </w:rPr>
        <w:t>2)</w:t>
      </w:r>
      <w:r w:rsidR="007651DA" w:rsidRPr="0026755D">
        <w:rPr>
          <w:szCs w:val="28"/>
        </w:rPr>
        <w:t> </w:t>
      </w:r>
      <w:r w:rsidR="007F7235">
        <w:rPr>
          <w:szCs w:val="28"/>
        </w:rPr>
        <w:t>в</w:t>
      </w:r>
      <w:r w:rsidR="007651DA" w:rsidRPr="0026755D">
        <w:rPr>
          <w:szCs w:val="28"/>
        </w:rPr>
        <w:t xml:space="preserve"> абзаце </w:t>
      </w:r>
      <w:r w:rsidR="000C1694" w:rsidRPr="0026755D">
        <w:rPr>
          <w:szCs w:val="28"/>
        </w:rPr>
        <w:t>втором</w:t>
      </w:r>
      <w:r w:rsidR="009F0CE5" w:rsidRPr="0026755D">
        <w:rPr>
          <w:szCs w:val="28"/>
        </w:rPr>
        <w:t xml:space="preserve"> </w:t>
      </w:r>
      <w:r w:rsidR="0026755D" w:rsidRPr="0026755D">
        <w:rPr>
          <w:szCs w:val="28"/>
        </w:rPr>
        <w:t>слова "муниципальные районы</w:t>
      </w:r>
      <w:proofErr w:type="gramStart"/>
      <w:r w:rsidR="0026755D" w:rsidRPr="0026755D">
        <w:rPr>
          <w:szCs w:val="28"/>
        </w:rPr>
        <w:t>,"</w:t>
      </w:r>
      <w:proofErr w:type="gramEnd"/>
      <w:r w:rsidR="007A24B9">
        <w:rPr>
          <w:szCs w:val="28"/>
        </w:rPr>
        <w:t xml:space="preserve"> и</w:t>
      </w:r>
      <w:r w:rsidR="0026755D" w:rsidRPr="0026755D">
        <w:rPr>
          <w:szCs w:val="28"/>
        </w:rPr>
        <w:t xml:space="preserve"> "и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поселениями" исключить, </w:t>
      </w:r>
      <w:r w:rsidR="00DD1411" w:rsidRPr="0026755D">
        <w:rPr>
          <w:szCs w:val="28"/>
        </w:rPr>
        <w:t>слова "муниципального района (муниципального округа, городского округа)" заменить словами "муниципального округа</w:t>
      </w:r>
      <w:r w:rsidR="0026755D" w:rsidRPr="0026755D">
        <w:rPr>
          <w:szCs w:val="28"/>
        </w:rPr>
        <w:t xml:space="preserve"> (</w:t>
      </w:r>
      <w:r w:rsidR="00DD1411" w:rsidRPr="0026755D">
        <w:rPr>
          <w:szCs w:val="28"/>
        </w:rPr>
        <w:t>городского округа</w:t>
      </w:r>
      <w:r w:rsidR="0026755D" w:rsidRPr="0026755D">
        <w:rPr>
          <w:szCs w:val="28"/>
        </w:rPr>
        <w:t>)</w:t>
      </w:r>
      <w:r w:rsidR="00DD1411" w:rsidRPr="0026755D">
        <w:rPr>
          <w:szCs w:val="28"/>
        </w:rPr>
        <w:t>"</w:t>
      </w:r>
      <w:r w:rsidR="00A84F4A" w:rsidRPr="0026755D">
        <w:rPr>
          <w:szCs w:val="28"/>
        </w:rPr>
        <w:t>;</w:t>
      </w:r>
    </w:p>
    <w:p w:rsidR="00A84F4A" w:rsidRPr="007A24B9" w:rsidRDefault="001F3FC2" w:rsidP="00C70024">
      <w:pPr>
        <w:ind w:firstLine="540"/>
        <w:jc w:val="both"/>
        <w:rPr>
          <w:szCs w:val="28"/>
        </w:rPr>
      </w:pPr>
      <w:r>
        <w:rPr>
          <w:szCs w:val="28"/>
        </w:rPr>
        <w:t>3)</w:t>
      </w:r>
      <w:r w:rsidR="009F0CE5" w:rsidRPr="007A24B9">
        <w:rPr>
          <w:szCs w:val="28"/>
        </w:rPr>
        <w:t> </w:t>
      </w:r>
      <w:r w:rsidR="007F7235">
        <w:rPr>
          <w:szCs w:val="28"/>
        </w:rPr>
        <w:t>в</w:t>
      </w:r>
      <w:r w:rsidR="009F0CE5" w:rsidRPr="007A24B9">
        <w:rPr>
          <w:szCs w:val="28"/>
        </w:rPr>
        <w:t xml:space="preserve"> абзац</w:t>
      </w:r>
      <w:r w:rsidR="004915E8">
        <w:rPr>
          <w:szCs w:val="28"/>
        </w:rPr>
        <w:t>ах</w:t>
      </w:r>
      <w:r w:rsidR="009F0CE5" w:rsidRPr="007A24B9">
        <w:rPr>
          <w:szCs w:val="28"/>
        </w:rPr>
        <w:t xml:space="preserve"> </w:t>
      </w:r>
      <w:r w:rsidR="00F047D8" w:rsidRPr="007A24B9">
        <w:rPr>
          <w:szCs w:val="28"/>
        </w:rPr>
        <w:t>третьем</w:t>
      </w:r>
      <w:r w:rsidR="009F0CE5" w:rsidRPr="007A24B9">
        <w:rPr>
          <w:szCs w:val="28"/>
        </w:rPr>
        <w:t xml:space="preserve"> </w:t>
      </w:r>
      <w:r w:rsidR="004915E8">
        <w:rPr>
          <w:szCs w:val="28"/>
        </w:rPr>
        <w:t xml:space="preserve">и </w:t>
      </w:r>
      <w:r w:rsidR="004915E8" w:rsidRPr="006F564E">
        <w:rPr>
          <w:szCs w:val="28"/>
        </w:rPr>
        <w:t>четвертом</w:t>
      </w:r>
      <w:r w:rsidR="004915E8" w:rsidRPr="007A24B9">
        <w:rPr>
          <w:szCs w:val="28"/>
        </w:rPr>
        <w:t xml:space="preserve"> </w:t>
      </w:r>
      <w:r w:rsidR="0026755D" w:rsidRPr="007A24B9">
        <w:rPr>
          <w:szCs w:val="28"/>
        </w:rPr>
        <w:t>слова "муниципальные районы</w:t>
      </w:r>
      <w:proofErr w:type="gramStart"/>
      <w:r w:rsidR="0026755D" w:rsidRPr="007A24B9">
        <w:rPr>
          <w:szCs w:val="28"/>
        </w:rPr>
        <w:t>,"</w:t>
      </w:r>
      <w:proofErr w:type="gramEnd"/>
      <w:r w:rsidR="007A24B9">
        <w:rPr>
          <w:szCs w:val="28"/>
        </w:rPr>
        <w:t xml:space="preserve"> и</w:t>
      </w:r>
      <w:r w:rsidR="0026755D" w:rsidRPr="007A24B9">
        <w:rPr>
          <w:szCs w:val="28"/>
        </w:rPr>
        <w:t xml:space="preserve"> "и иных межбюджетных трансфертов, предоставляемых на осуществление части полномочий по решению вопросов местного значения в соответствии с </w:t>
      </w:r>
      <w:r w:rsidR="0026755D" w:rsidRPr="007A24B9">
        <w:rPr>
          <w:szCs w:val="28"/>
        </w:rPr>
        <w:lastRenderedPageBreak/>
        <w:t xml:space="preserve">соглашениями, заключенными муниципальным районом и поселениями" исключить, </w:t>
      </w:r>
      <w:r w:rsidR="00DD1411" w:rsidRPr="007A24B9">
        <w:rPr>
          <w:szCs w:val="28"/>
        </w:rPr>
        <w:t>слова "муниципального района (муниципального округа, городского округа)" заменить словами "муниципального округа</w:t>
      </w:r>
      <w:r w:rsidR="0026755D" w:rsidRPr="007A24B9">
        <w:rPr>
          <w:szCs w:val="28"/>
        </w:rPr>
        <w:t xml:space="preserve"> (</w:t>
      </w:r>
      <w:r w:rsidR="00DD1411" w:rsidRPr="007A24B9">
        <w:rPr>
          <w:szCs w:val="28"/>
        </w:rPr>
        <w:t>городского округа</w:t>
      </w:r>
      <w:r w:rsidR="0026755D" w:rsidRPr="007A24B9">
        <w:rPr>
          <w:szCs w:val="28"/>
        </w:rPr>
        <w:t>)</w:t>
      </w:r>
      <w:r w:rsidR="00DD1411" w:rsidRPr="007A24B9">
        <w:rPr>
          <w:szCs w:val="28"/>
        </w:rPr>
        <w:t>"</w:t>
      </w:r>
      <w:r w:rsidR="00A84F4A" w:rsidRPr="007A24B9">
        <w:rPr>
          <w:szCs w:val="28"/>
        </w:rPr>
        <w:t>;</w:t>
      </w:r>
    </w:p>
    <w:p w:rsidR="00A84F4A" w:rsidRPr="006F564E" w:rsidRDefault="004915E8" w:rsidP="00C7002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1F3FC2">
        <w:rPr>
          <w:szCs w:val="28"/>
        </w:rPr>
        <w:t>)</w:t>
      </w:r>
      <w:r w:rsidR="0090236C" w:rsidRPr="006F564E">
        <w:rPr>
          <w:szCs w:val="28"/>
        </w:rPr>
        <w:t> </w:t>
      </w:r>
      <w:r w:rsidR="007F7235">
        <w:rPr>
          <w:szCs w:val="28"/>
        </w:rPr>
        <w:t>в</w:t>
      </w:r>
      <w:r w:rsidR="002B10E9" w:rsidRPr="006F564E">
        <w:rPr>
          <w:szCs w:val="28"/>
        </w:rPr>
        <w:t xml:space="preserve"> абзаце </w:t>
      </w:r>
      <w:r w:rsidR="002D4835" w:rsidRPr="006F564E">
        <w:rPr>
          <w:szCs w:val="28"/>
        </w:rPr>
        <w:t>седьмом</w:t>
      </w:r>
      <w:r w:rsidR="002B10E9" w:rsidRPr="006F564E">
        <w:rPr>
          <w:szCs w:val="28"/>
        </w:rPr>
        <w:t xml:space="preserve"> слова "и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поселениями"</w:t>
      </w:r>
      <w:r w:rsidR="00A75262" w:rsidRPr="006F564E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2B10E9" w:rsidRPr="006F564E" w:rsidRDefault="002B10E9" w:rsidP="00C70024">
      <w:pPr>
        <w:ind w:firstLine="540"/>
        <w:jc w:val="both"/>
        <w:rPr>
          <w:szCs w:val="28"/>
        </w:rPr>
      </w:pPr>
      <w:r w:rsidRPr="006F564E">
        <w:rPr>
          <w:szCs w:val="28"/>
        </w:rPr>
        <w:t>1.</w:t>
      </w:r>
      <w:r w:rsidR="00D64CD9">
        <w:rPr>
          <w:szCs w:val="28"/>
        </w:rPr>
        <w:t>4</w:t>
      </w:r>
      <w:r w:rsidR="00E94830" w:rsidRPr="006F564E">
        <w:rPr>
          <w:szCs w:val="28"/>
        </w:rPr>
        <w:t>.4.</w:t>
      </w:r>
      <w:r w:rsidR="008224A1" w:rsidRPr="006F564E">
        <w:rPr>
          <w:szCs w:val="28"/>
        </w:rPr>
        <w:t> </w:t>
      </w:r>
      <w:r w:rsidR="00E94830" w:rsidRPr="006F564E">
        <w:rPr>
          <w:szCs w:val="28"/>
        </w:rPr>
        <w:t>В пункте 1.3</w:t>
      </w:r>
      <w:r w:rsidRPr="006F564E">
        <w:rPr>
          <w:szCs w:val="28"/>
        </w:rPr>
        <w:t xml:space="preserve"> </w:t>
      </w:r>
      <w:r w:rsidR="008D42A3" w:rsidRPr="006F564E">
        <w:rPr>
          <w:szCs w:val="28"/>
        </w:rPr>
        <w:t>слова</w:t>
      </w:r>
      <w:r w:rsidRPr="006F564E">
        <w:rPr>
          <w:szCs w:val="28"/>
        </w:rPr>
        <w:t xml:space="preserve"> "и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</w:t>
      </w:r>
      <w:r w:rsidR="00654215" w:rsidRPr="006F564E">
        <w:rPr>
          <w:szCs w:val="28"/>
        </w:rPr>
        <w:t>поселениями</w:t>
      </w:r>
      <w:r w:rsidRPr="006F564E">
        <w:rPr>
          <w:szCs w:val="28"/>
        </w:rPr>
        <w:t>"</w:t>
      </w:r>
      <w:r w:rsidR="00A75262" w:rsidRPr="006F564E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DD7924" w:rsidRPr="006F564E" w:rsidRDefault="00DD7924" w:rsidP="00C70024">
      <w:pPr>
        <w:ind w:firstLine="540"/>
        <w:jc w:val="both"/>
        <w:rPr>
          <w:szCs w:val="28"/>
        </w:rPr>
      </w:pPr>
      <w:r w:rsidRPr="006F564E">
        <w:rPr>
          <w:szCs w:val="28"/>
        </w:rPr>
        <w:t>1.</w:t>
      </w:r>
      <w:r w:rsidR="00D64CD9">
        <w:rPr>
          <w:szCs w:val="28"/>
        </w:rPr>
        <w:t>4</w:t>
      </w:r>
      <w:r w:rsidRPr="006F564E">
        <w:rPr>
          <w:szCs w:val="28"/>
        </w:rPr>
        <w:t>.5.</w:t>
      </w:r>
      <w:r w:rsidR="000F4620" w:rsidRPr="006F564E">
        <w:rPr>
          <w:szCs w:val="28"/>
        </w:rPr>
        <w:t> В пункте 1.4 слова "муниципальных районов</w:t>
      </w:r>
      <w:r w:rsidR="00752FE6" w:rsidRPr="006F564E">
        <w:rPr>
          <w:szCs w:val="28"/>
        </w:rPr>
        <w:t>,</w:t>
      </w:r>
      <w:r w:rsidR="000F4620" w:rsidRPr="006F564E">
        <w:rPr>
          <w:szCs w:val="28"/>
        </w:rPr>
        <w:t>", "муниципального района</w:t>
      </w:r>
      <w:r w:rsidR="00752FE6" w:rsidRPr="006F564E">
        <w:rPr>
          <w:szCs w:val="28"/>
        </w:rPr>
        <w:t>,</w:t>
      </w:r>
      <w:r w:rsidR="000F4620" w:rsidRPr="006F564E">
        <w:rPr>
          <w:szCs w:val="28"/>
        </w:rPr>
        <w:t>", "муниципальным районам</w:t>
      </w:r>
      <w:r w:rsidR="00D64CD9">
        <w:rPr>
          <w:szCs w:val="28"/>
        </w:rPr>
        <w:t>,</w:t>
      </w:r>
      <w:r w:rsidR="00D64CD9" w:rsidRPr="006F564E">
        <w:rPr>
          <w:szCs w:val="28"/>
        </w:rPr>
        <w:t>"</w:t>
      </w:r>
      <w:r w:rsidR="006F564E" w:rsidRPr="006F564E">
        <w:rPr>
          <w:szCs w:val="28"/>
        </w:rPr>
        <w:t xml:space="preserve"> </w:t>
      </w:r>
      <w:r w:rsidR="00A75262" w:rsidRPr="006F564E">
        <w:rPr>
          <w:szCs w:val="28"/>
        </w:rPr>
        <w:t>исключить</w:t>
      </w:r>
      <w:r w:rsidR="00B95A97" w:rsidRPr="006F564E">
        <w:rPr>
          <w:szCs w:val="28"/>
        </w:rPr>
        <w:t>.</w:t>
      </w:r>
      <w:r w:rsidR="000F4620" w:rsidRPr="006F564E">
        <w:rPr>
          <w:szCs w:val="28"/>
        </w:rPr>
        <w:t xml:space="preserve"> </w:t>
      </w:r>
    </w:p>
    <w:p w:rsidR="0053312D" w:rsidRPr="00072516" w:rsidRDefault="009D1238" w:rsidP="00C70024">
      <w:pPr>
        <w:ind w:firstLine="539"/>
        <w:jc w:val="both"/>
        <w:rPr>
          <w:szCs w:val="28"/>
        </w:rPr>
      </w:pPr>
      <w:r w:rsidRPr="00072516">
        <w:rPr>
          <w:szCs w:val="28"/>
        </w:rPr>
        <w:t>1.</w:t>
      </w:r>
      <w:r w:rsidR="00D64CD9">
        <w:rPr>
          <w:szCs w:val="28"/>
        </w:rPr>
        <w:t>4</w:t>
      </w:r>
      <w:r w:rsidRPr="00072516">
        <w:rPr>
          <w:szCs w:val="28"/>
        </w:rPr>
        <w:t>.</w:t>
      </w:r>
      <w:r w:rsidR="002E513A" w:rsidRPr="00072516">
        <w:rPr>
          <w:szCs w:val="28"/>
        </w:rPr>
        <w:t>6. </w:t>
      </w:r>
      <w:r w:rsidR="0053312D" w:rsidRPr="00072516">
        <w:rPr>
          <w:szCs w:val="28"/>
        </w:rPr>
        <w:t>В</w:t>
      </w:r>
      <w:r w:rsidR="007651DA" w:rsidRPr="00072516">
        <w:rPr>
          <w:szCs w:val="28"/>
        </w:rPr>
        <w:t xml:space="preserve"> наименовании </w:t>
      </w:r>
      <w:r w:rsidR="004B0FE7" w:rsidRPr="00072516">
        <w:rPr>
          <w:szCs w:val="28"/>
        </w:rPr>
        <w:t>раздела</w:t>
      </w:r>
      <w:r w:rsidR="007651DA" w:rsidRPr="00072516">
        <w:rPr>
          <w:szCs w:val="28"/>
        </w:rPr>
        <w:t xml:space="preserve"> 2 слова "муниципальным районам</w:t>
      </w:r>
      <w:proofErr w:type="gramStart"/>
      <w:r w:rsidR="00752FE6" w:rsidRPr="00072516">
        <w:rPr>
          <w:szCs w:val="28"/>
        </w:rPr>
        <w:t>,</w:t>
      </w:r>
      <w:r w:rsidR="007651DA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C45F19">
        <w:rPr>
          <w:szCs w:val="28"/>
        </w:rPr>
        <w:t>.</w:t>
      </w:r>
      <w:r w:rsidR="0053312D" w:rsidRPr="00072516">
        <w:rPr>
          <w:szCs w:val="28"/>
        </w:rPr>
        <w:t xml:space="preserve">          </w:t>
      </w:r>
    </w:p>
    <w:p w:rsidR="0087220C" w:rsidRPr="00072516" w:rsidRDefault="009D1238" w:rsidP="00C70024">
      <w:pPr>
        <w:ind w:firstLine="539"/>
        <w:jc w:val="both"/>
        <w:rPr>
          <w:szCs w:val="28"/>
        </w:rPr>
      </w:pPr>
      <w:r w:rsidRPr="00072516">
        <w:rPr>
          <w:szCs w:val="28"/>
        </w:rPr>
        <w:t>1</w:t>
      </w:r>
      <w:r w:rsidR="00176639" w:rsidRPr="00072516">
        <w:rPr>
          <w:szCs w:val="28"/>
        </w:rPr>
        <w:t>.</w:t>
      </w:r>
      <w:r w:rsidR="00D64CD9">
        <w:rPr>
          <w:szCs w:val="28"/>
        </w:rPr>
        <w:t>4</w:t>
      </w:r>
      <w:r w:rsidR="0053312D" w:rsidRPr="00072516">
        <w:rPr>
          <w:szCs w:val="28"/>
        </w:rPr>
        <w:t>.</w:t>
      </w:r>
      <w:r w:rsidR="002E513A" w:rsidRPr="00072516">
        <w:rPr>
          <w:szCs w:val="28"/>
        </w:rPr>
        <w:t>7</w:t>
      </w:r>
      <w:r w:rsidR="006B4C1F" w:rsidRPr="00072516">
        <w:rPr>
          <w:szCs w:val="28"/>
        </w:rPr>
        <w:t>.</w:t>
      </w:r>
      <w:r w:rsidR="007651DA" w:rsidRPr="00072516">
        <w:rPr>
          <w:szCs w:val="28"/>
        </w:rPr>
        <w:t> </w:t>
      </w:r>
      <w:r w:rsidR="0053312D" w:rsidRPr="00072516">
        <w:rPr>
          <w:szCs w:val="28"/>
        </w:rPr>
        <w:t>В</w:t>
      </w:r>
      <w:r w:rsidR="007651DA" w:rsidRPr="00072516">
        <w:rPr>
          <w:szCs w:val="28"/>
        </w:rPr>
        <w:t xml:space="preserve"> </w:t>
      </w:r>
      <w:r w:rsidR="002D4835" w:rsidRPr="00072516">
        <w:rPr>
          <w:szCs w:val="28"/>
        </w:rPr>
        <w:t>пункте</w:t>
      </w:r>
      <w:r w:rsidR="007651DA" w:rsidRPr="00072516">
        <w:rPr>
          <w:szCs w:val="28"/>
        </w:rPr>
        <w:t xml:space="preserve"> 2.1</w:t>
      </w:r>
      <w:r w:rsidR="0087220C" w:rsidRPr="00072516">
        <w:rPr>
          <w:szCs w:val="28"/>
        </w:rPr>
        <w:t>:</w:t>
      </w:r>
    </w:p>
    <w:p w:rsidR="007651DA" w:rsidRPr="00072516" w:rsidRDefault="0087220C" w:rsidP="00C70024">
      <w:pPr>
        <w:ind w:firstLine="539"/>
        <w:jc w:val="both"/>
        <w:rPr>
          <w:szCs w:val="28"/>
        </w:rPr>
      </w:pPr>
      <w:r w:rsidRPr="00072516">
        <w:rPr>
          <w:szCs w:val="28"/>
        </w:rPr>
        <w:t>1</w:t>
      </w:r>
      <w:r w:rsidR="007F7235">
        <w:rPr>
          <w:szCs w:val="28"/>
        </w:rPr>
        <w:t>)</w:t>
      </w:r>
      <w:r w:rsidR="000F4620" w:rsidRPr="00072516">
        <w:rPr>
          <w:szCs w:val="28"/>
        </w:rPr>
        <w:t xml:space="preserve"> </w:t>
      </w:r>
      <w:r w:rsidR="007F7235">
        <w:rPr>
          <w:szCs w:val="28"/>
        </w:rPr>
        <w:t>в</w:t>
      </w:r>
      <w:r w:rsidRPr="00072516">
        <w:rPr>
          <w:szCs w:val="28"/>
        </w:rPr>
        <w:t xml:space="preserve"> абзаце </w:t>
      </w:r>
      <w:r w:rsidR="001A2C64" w:rsidRPr="00072516">
        <w:rPr>
          <w:szCs w:val="28"/>
        </w:rPr>
        <w:t>первом</w:t>
      </w:r>
      <w:r w:rsidRPr="00072516">
        <w:rPr>
          <w:szCs w:val="28"/>
        </w:rPr>
        <w:t xml:space="preserve"> </w:t>
      </w:r>
      <w:r w:rsidR="00E97F38" w:rsidRPr="00072516">
        <w:rPr>
          <w:szCs w:val="28"/>
        </w:rPr>
        <w:t>слова</w:t>
      </w:r>
      <w:r w:rsidR="0053312D" w:rsidRPr="00072516">
        <w:rPr>
          <w:szCs w:val="28"/>
        </w:rPr>
        <w:t xml:space="preserve"> </w:t>
      </w:r>
      <w:r w:rsidR="00252291" w:rsidRPr="00072516">
        <w:rPr>
          <w:szCs w:val="28"/>
        </w:rPr>
        <w:t>"муниципальными районами</w:t>
      </w:r>
      <w:proofErr w:type="gramStart"/>
      <w:r w:rsidR="00752FE6" w:rsidRPr="00072516">
        <w:rPr>
          <w:szCs w:val="28"/>
        </w:rPr>
        <w:t>,</w:t>
      </w:r>
      <w:r w:rsidR="00252291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0F4620" w:rsidRPr="00072516">
        <w:rPr>
          <w:szCs w:val="28"/>
        </w:rPr>
        <w:t>;</w:t>
      </w:r>
    </w:p>
    <w:p w:rsidR="00252291" w:rsidRPr="00072516" w:rsidRDefault="0087220C" w:rsidP="00C70024">
      <w:pPr>
        <w:ind w:firstLine="539"/>
        <w:jc w:val="both"/>
        <w:rPr>
          <w:szCs w:val="28"/>
        </w:rPr>
      </w:pPr>
      <w:r w:rsidRPr="00072516">
        <w:rPr>
          <w:szCs w:val="28"/>
        </w:rPr>
        <w:t>2</w:t>
      </w:r>
      <w:r w:rsidR="007F7235">
        <w:rPr>
          <w:szCs w:val="28"/>
        </w:rPr>
        <w:t>)</w:t>
      </w:r>
      <w:r w:rsidR="00252291" w:rsidRPr="00072516">
        <w:rPr>
          <w:szCs w:val="28"/>
        </w:rPr>
        <w:t xml:space="preserve"> </w:t>
      </w:r>
      <w:r w:rsidR="007F7235">
        <w:rPr>
          <w:szCs w:val="28"/>
        </w:rPr>
        <w:t>в</w:t>
      </w:r>
      <w:r w:rsidR="00252291" w:rsidRPr="00072516">
        <w:rPr>
          <w:szCs w:val="28"/>
        </w:rPr>
        <w:t xml:space="preserve"> абзаце </w:t>
      </w:r>
      <w:r w:rsidR="0082408A" w:rsidRPr="00072516">
        <w:rPr>
          <w:szCs w:val="28"/>
        </w:rPr>
        <w:t>втором</w:t>
      </w:r>
      <w:r w:rsidR="00252291" w:rsidRPr="00072516">
        <w:rPr>
          <w:szCs w:val="28"/>
        </w:rPr>
        <w:t xml:space="preserve"> слова "муниципальные районы</w:t>
      </w:r>
      <w:proofErr w:type="gramStart"/>
      <w:r w:rsidR="00752FE6" w:rsidRPr="00072516">
        <w:rPr>
          <w:szCs w:val="28"/>
        </w:rPr>
        <w:t>,</w:t>
      </w:r>
      <w:r w:rsidR="00252291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0F4620" w:rsidRPr="00072516" w:rsidRDefault="009D1238" w:rsidP="00C70024">
      <w:pPr>
        <w:ind w:firstLine="539"/>
        <w:jc w:val="both"/>
        <w:rPr>
          <w:szCs w:val="28"/>
        </w:rPr>
      </w:pPr>
      <w:r w:rsidRPr="00072516">
        <w:rPr>
          <w:szCs w:val="28"/>
        </w:rPr>
        <w:t>1</w:t>
      </w:r>
      <w:r w:rsidR="000F4620" w:rsidRPr="00072516">
        <w:rPr>
          <w:szCs w:val="28"/>
        </w:rPr>
        <w:t>.</w:t>
      </w:r>
      <w:r w:rsidR="00D64CD9">
        <w:rPr>
          <w:szCs w:val="28"/>
        </w:rPr>
        <w:t>4</w:t>
      </w:r>
      <w:r w:rsidR="000F4620" w:rsidRPr="00072516">
        <w:rPr>
          <w:szCs w:val="28"/>
        </w:rPr>
        <w:t>.</w:t>
      </w:r>
      <w:r w:rsidR="002E513A" w:rsidRPr="00072516">
        <w:rPr>
          <w:szCs w:val="28"/>
        </w:rPr>
        <w:t>8</w:t>
      </w:r>
      <w:r w:rsidRPr="00072516">
        <w:rPr>
          <w:szCs w:val="28"/>
        </w:rPr>
        <w:t>.</w:t>
      </w:r>
      <w:r w:rsidR="000F4620" w:rsidRPr="00072516">
        <w:rPr>
          <w:szCs w:val="28"/>
        </w:rPr>
        <w:t> В пункте 2.2 слова "муниципальных районов</w:t>
      </w:r>
      <w:proofErr w:type="gramStart"/>
      <w:r w:rsidR="00752FE6" w:rsidRPr="00072516">
        <w:rPr>
          <w:szCs w:val="28"/>
        </w:rPr>
        <w:t>,</w:t>
      </w:r>
      <w:r w:rsidR="000F4620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C45F19">
        <w:rPr>
          <w:szCs w:val="28"/>
        </w:rPr>
        <w:t>.</w:t>
      </w:r>
      <w:r w:rsidR="000F4620" w:rsidRPr="00072516">
        <w:rPr>
          <w:szCs w:val="28"/>
        </w:rPr>
        <w:t xml:space="preserve"> </w:t>
      </w:r>
    </w:p>
    <w:p w:rsidR="00752FE6" w:rsidRPr="00072516" w:rsidRDefault="009D1238" w:rsidP="00C70024">
      <w:pPr>
        <w:ind w:firstLine="540"/>
        <w:jc w:val="both"/>
        <w:rPr>
          <w:szCs w:val="28"/>
        </w:rPr>
      </w:pPr>
      <w:r w:rsidRPr="00072516">
        <w:rPr>
          <w:szCs w:val="28"/>
        </w:rPr>
        <w:t>1</w:t>
      </w:r>
      <w:r w:rsidR="000F4620" w:rsidRPr="00072516">
        <w:rPr>
          <w:szCs w:val="28"/>
        </w:rPr>
        <w:t>.</w:t>
      </w:r>
      <w:r w:rsidR="00D64CD9">
        <w:rPr>
          <w:szCs w:val="28"/>
        </w:rPr>
        <w:t>4</w:t>
      </w:r>
      <w:r w:rsidR="000F4620" w:rsidRPr="00072516">
        <w:rPr>
          <w:szCs w:val="28"/>
        </w:rPr>
        <w:t>.</w:t>
      </w:r>
      <w:r w:rsidR="002E513A" w:rsidRPr="00072516">
        <w:rPr>
          <w:szCs w:val="28"/>
        </w:rPr>
        <w:t>9</w:t>
      </w:r>
      <w:r w:rsidRPr="00072516">
        <w:rPr>
          <w:szCs w:val="28"/>
        </w:rPr>
        <w:t>.</w:t>
      </w:r>
      <w:r w:rsidR="00600C92" w:rsidRPr="00072516">
        <w:rPr>
          <w:szCs w:val="28"/>
        </w:rPr>
        <w:t> В пункте 2.3</w:t>
      </w:r>
      <w:r w:rsidR="000F4620" w:rsidRPr="00072516">
        <w:rPr>
          <w:szCs w:val="28"/>
        </w:rPr>
        <w:t xml:space="preserve"> </w:t>
      </w:r>
      <w:r w:rsidR="00752FE6" w:rsidRPr="00072516">
        <w:rPr>
          <w:szCs w:val="28"/>
        </w:rPr>
        <w:t>слова "муниципального района (муниципального округа, городского округа)" заменить словами "муниципального округа</w:t>
      </w:r>
      <w:r w:rsidR="00072516" w:rsidRPr="00072516">
        <w:rPr>
          <w:szCs w:val="28"/>
        </w:rPr>
        <w:t xml:space="preserve"> (</w:t>
      </w:r>
      <w:r w:rsidR="00752FE6" w:rsidRPr="00072516">
        <w:rPr>
          <w:szCs w:val="28"/>
        </w:rPr>
        <w:t>городского округа</w:t>
      </w:r>
      <w:r w:rsidR="00072516" w:rsidRPr="00072516">
        <w:rPr>
          <w:szCs w:val="28"/>
        </w:rPr>
        <w:t>)</w:t>
      </w:r>
      <w:r w:rsidR="00752FE6" w:rsidRPr="00072516">
        <w:rPr>
          <w:szCs w:val="28"/>
        </w:rPr>
        <w:t>"</w:t>
      </w:r>
      <w:r w:rsidR="00C45F19">
        <w:rPr>
          <w:szCs w:val="28"/>
        </w:rPr>
        <w:t>.</w:t>
      </w:r>
    </w:p>
    <w:p w:rsidR="000F4620" w:rsidRPr="00072516" w:rsidRDefault="009D1238" w:rsidP="00C70024">
      <w:pPr>
        <w:ind w:firstLine="540"/>
        <w:jc w:val="both"/>
        <w:rPr>
          <w:szCs w:val="28"/>
        </w:rPr>
      </w:pPr>
      <w:r w:rsidRPr="00072516">
        <w:rPr>
          <w:szCs w:val="28"/>
        </w:rPr>
        <w:t>1</w:t>
      </w:r>
      <w:r w:rsidR="00B33656" w:rsidRPr="00072516">
        <w:rPr>
          <w:szCs w:val="28"/>
        </w:rPr>
        <w:t>.</w:t>
      </w:r>
      <w:r w:rsidR="00D64CD9">
        <w:rPr>
          <w:szCs w:val="28"/>
        </w:rPr>
        <w:t>4</w:t>
      </w:r>
      <w:r w:rsidR="00B33656" w:rsidRPr="00072516">
        <w:rPr>
          <w:szCs w:val="28"/>
        </w:rPr>
        <w:t>.</w:t>
      </w:r>
      <w:r w:rsidR="002E513A" w:rsidRPr="00072516">
        <w:rPr>
          <w:szCs w:val="28"/>
        </w:rPr>
        <w:t>10</w:t>
      </w:r>
      <w:r w:rsidRPr="00072516">
        <w:rPr>
          <w:szCs w:val="28"/>
        </w:rPr>
        <w:t>.</w:t>
      </w:r>
      <w:r w:rsidR="002E513A" w:rsidRPr="00072516">
        <w:rPr>
          <w:szCs w:val="28"/>
        </w:rPr>
        <w:t> </w:t>
      </w:r>
      <w:r w:rsidR="00600C92" w:rsidRPr="00072516">
        <w:rPr>
          <w:szCs w:val="28"/>
        </w:rPr>
        <w:t>В пункте 2.4</w:t>
      </w:r>
      <w:r w:rsidR="00B33656" w:rsidRPr="00072516">
        <w:rPr>
          <w:szCs w:val="28"/>
        </w:rPr>
        <w:t xml:space="preserve"> слова "муниципальных районов</w:t>
      </w:r>
      <w:proofErr w:type="gramStart"/>
      <w:r w:rsidR="00DD67FD" w:rsidRPr="00072516">
        <w:rPr>
          <w:szCs w:val="28"/>
        </w:rPr>
        <w:t>,</w:t>
      </w:r>
      <w:r w:rsidR="00B33656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DD67FD" w:rsidRPr="00072516">
        <w:rPr>
          <w:szCs w:val="28"/>
        </w:rPr>
        <w:t>, слова "муниципальных районов (муниципальных округов, городских округов)" заменить словами "муниципальных округов</w:t>
      </w:r>
      <w:r w:rsidR="00072516" w:rsidRPr="00072516">
        <w:rPr>
          <w:szCs w:val="28"/>
        </w:rPr>
        <w:t xml:space="preserve"> (</w:t>
      </w:r>
      <w:r w:rsidR="00DD67FD" w:rsidRPr="00072516">
        <w:rPr>
          <w:szCs w:val="28"/>
        </w:rPr>
        <w:t>городских округов</w:t>
      </w:r>
      <w:r w:rsidR="00072516" w:rsidRPr="00072516">
        <w:rPr>
          <w:szCs w:val="28"/>
        </w:rPr>
        <w:t>)</w:t>
      </w:r>
      <w:r w:rsidR="00DD67FD" w:rsidRPr="00072516">
        <w:rPr>
          <w:szCs w:val="28"/>
        </w:rPr>
        <w:t>"</w:t>
      </w:r>
      <w:r w:rsidR="00C45F19">
        <w:rPr>
          <w:szCs w:val="28"/>
        </w:rPr>
        <w:t>.</w:t>
      </w:r>
    </w:p>
    <w:p w:rsidR="00B33656" w:rsidRPr="00072516" w:rsidRDefault="006B4C1F" w:rsidP="00C70024">
      <w:pPr>
        <w:ind w:firstLine="540"/>
        <w:jc w:val="both"/>
        <w:rPr>
          <w:szCs w:val="28"/>
        </w:rPr>
      </w:pPr>
      <w:r w:rsidRPr="00072516">
        <w:rPr>
          <w:szCs w:val="28"/>
        </w:rPr>
        <w:t>1</w:t>
      </w:r>
      <w:r w:rsidR="00B33656" w:rsidRPr="00072516">
        <w:rPr>
          <w:szCs w:val="28"/>
        </w:rPr>
        <w:t>.</w:t>
      </w:r>
      <w:r w:rsidR="00D64CD9">
        <w:rPr>
          <w:szCs w:val="28"/>
        </w:rPr>
        <w:t>4</w:t>
      </w:r>
      <w:r w:rsidR="00B33656" w:rsidRPr="00072516">
        <w:rPr>
          <w:szCs w:val="28"/>
        </w:rPr>
        <w:t>.</w:t>
      </w:r>
      <w:r w:rsidR="002E513A" w:rsidRPr="00072516">
        <w:rPr>
          <w:szCs w:val="28"/>
        </w:rPr>
        <w:t>11</w:t>
      </w:r>
      <w:r w:rsidR="00DD67FD" w:rsidRPr="00072516">
        <w:rPr>
          <w:szCs w:val="28"/>
        </w:rPr>
        <w:t>.</w:t>
      </w:r>
      <w:r w:rsidR="002E513A" w:rsidRPr="00072516">
        <w:rPr>
          <w:szCs w:val="28"/>
        </w:rPr>
        <w:t> </w:t>
      </w:r>
      <w:r w:rsidR="00B33656" w:rsidRPr="00072516">
        <w:rPr>
          <w:szCs w:val="28"/>
        </w:rPr>
        <w:t xml:space="preserve">В пункте 2.5 </w:t>
      </w:r>
      <w:r w:rsidR="00E14F0A" w:rsidRPr="00072516">
        <w:rPr>
          <w:szCs w:val="28"/>
        </w:rPr>
        <w:t>слова</w:t>
      </w:r>
      <w:r w:rsidR="00B33656" w:rsidRPr="00072516">
        <w:rPr>
          <w:szCs w:val="28"/>
        </w:rPr>
        <w:t xml:space="preserve"> "муниципальных районов</w:t>
      </w:r>
      <w:proofErr w:type="gramStart"/>
      <w:r w:rsidR="00DD67FD" w:rsidRPr="00072516">
        <w:rPr>
          <w:szCs w:val="28"/>
        </w:rPr>
        <w:t>,</w:t>
      </w:r>
      <w:r w:rsidR="00B33656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DD67FD" w:rsidRPr="00072516">
        <w:rPr>
          <w:szCs w:val="28"/>
        </w:rPr>
        <w:t>, слова "муниципальных районов (муниципальных округов, городских округов)" заменить словами "муниципальных округов</w:t>
      </w:r>
      <w:r w:rsidR="00072516" w:rsidRPr="00072516">
        <w:rPr>
          <w:szCs w:val="28"/>
        </w:rPr>
        <w:t xml:space="preserve"> (</w:t>
      </w:r>
      <w:r w:rsidR="00DD67FD" w:rsidRPr="00072516">
        <w:rPr>
          <w:szCs w:val="28"/>
        </w:rPr>
        <w:t>городских округов</w:t>
      </w:r>
      <w:r w:rsidR="00072516" w:rsidRPr="00072516">
        <w:rPr>
          <w:szCs w:val="28"/>
        </w:rPr>
        <w:t>)</w:t>
      </w:r>
      <w:r w:rsidR="00DD67FD" w:rsidRPr="00072516">
        <w:rPr>
          <w:szCs w:val="28"/>
        </w:rPr>
        <w:t>".</w:t>
      </w:r>
    </w:p>
    <w:p w:rsidR="007651DA" w:rsidRPr="00072516" w:rsidRDefault="006B4C1F" w:rsidP="00C70024">
      <w:pPr>
        <w:ind w:firstLine="540"/>
        <w:jc w:val="both"/>
        <w:rPr>
          <w:szCs w:val="28"/>
        </w:rPr>
      </w:pPr>
      <w:r w:rsidRPr="00072516">
        <w:rPr>
          <w:szCs w:val="28"/>
        </w:rPr>
        <w:t>1</w:t>
      </w:r>
      <w:r w:rsidR="0053312D" w:rsidRPr="00072516">
        <w:rPr>
          <w:szCs w:val="28"/>
        </w:rPr>
        <w:t>.</w:t>
      </w:r>
      <w:r w:rsidR="00D64CD9">
        <w:rPr>
          <w:szCs w:val="28"/>
        </w:rPr>
        <w:t>4</w:t>
      </w:r>
      <w:r w:rsidR="007F7235">
        <w:rPr>
          <w:szCs w:val="28"/>
        </w:rPr>
        <w:t>.12</w:t>
      </w:r>
      <w:r w:rsidRPr="00072516">
        <w:rPr>
          <w:szCs w:val="28"/>
        </w:rPr>
        <w:t>.</w:t>
      </w:r>
      <w:r w:rsidR="002E513A" w:rsidRPr="00072516">
        <w:rPr>
          <w:szCs w:val="28"/>
        </w:rPr>
        <w:t> </w:t>
      </w:r>
      <w:r w:rsidR="0053312D" w:rsidRPr="00072516">
        <w:rPr>
          <w:szCs w:val="28"/>
        </w:rPr>
        <w:t>В</w:t>
      </w:r>
      <w:r w:rsidR="007651DA" w:rsidRPr="00072516">
        <w:rPr>
          <w:szCs w:val="28"/>
        </w:rPr>
        <w:t xml:space="preserve"> наименовании раздела 3 </w:t>
      </w:r>
      <w:r w:rsidR="00840CA4" w:rsidRPr="00072516">
        <w:rPr>
          <w:szCs w:val="28"/>
        </w:rPr>
        <w:t>слова "муниципальным районам</w:t>
      </w:r>
      <w:proofErr w:type="gramStart"/>
      <w:r w:rsidR="00DD67FD" w:rsidRPr="00072516">
        <w:rPr>
          <w:szCs w:val="28"/>
        </w:rPr>
        <w:t>,</w:t>
      </w:r>
      <w:r w:rsidR="007651DA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87220C" w:rsidRPr="00072516" w:rsidRDefault="006B4C1F" w:rsidP="00C70024">
      <w:pPr>
        <w:ind w:firstLine="540"/>
        <w:jc w:val="both"/>
        <w:rPr>
          <w:szCs w:val="28"/>
        </w:rPr>
      </w:pPr>
      <w:r w:rsidRPr="00072516">
        <w:rPr>
          <w:szCs w:val="28"/>
        </w:rPr>
        <w:t>1</w:t>
      </w:r>
      <w:r w:rsidR="00176639" w:rsidRPr="00072516">
        <w:rPr>
          <w:szCs w:val="28"/>
        </w:rPr>
        <w:t>.</w:t>
      </w:r>
      <w:r w:rsidR="00D64CD9">
        <w:rPr>
          <w:szCs w:val="28"/>
        </w:rPr>
        <w:t>4</w:t>
      </w:r>
      <w:r w:rsidR="00176639" w:rsidRPr="00072516">
        <w:rPr>
          <w:szCs w:val="28"/>
        </w:rPr>
        <w:t>.</w:t>
      </w:r>
      <w:r w:rsidRPr="00072516">
        <w:rPr>
          <w:szCs w:val="28"/>
        </w:rPr>
        <w:t>1</w:t>
      </w:r>
      <w:r w:rsidR="007F7235">
        <w:rPr>
          <w:szCs w:val="28"/>
        </w:rPr>
        <w:t>3</w:t>
      </w:r>
      <w:r w:rsidRPr="00072516">
        <w:rPr>
          <w:szCs w:val="28"/>
        </w:rPr>
        <w:t>.</w:t>
      </w:r>
      <w:r w:rsidR="007651DA" w:rsidRPr="00072516">
        <w:rPr>
          <w:szCs w:val="28"/>
        </w:rPr>
        <w:t> </w:t>
      </w:r>
      <w:r w:rsidRPr="00072516">
        <w:rPr>
          <w:szCs w:val="28"/>
        </w:rPr>
        <w:t>В</w:t>
      </w:r>
      <w:r w:rsidR="007651DA" w:rsidRPr="00072516">
        <w:rPr>
          <w:szCs w:val="28"/>
        </w:rPr>
        <w:t xml:space="preserve"> пункте 3.1</w:t>
      </w:r>
      <w:r w:rsidR="0087220C" w:rsidRPr="00072516">
        <w:rPr>
          <w:szCs w:val="28"/>
        </w:rPr>
        <w:t>:</w:t>
      </w:r>
    </w:p>
    <w:p w:rsidR="007651DA" w:rsidRPr="00072516" w:rsidRDefault="0087220C" w:rsidP="00C70024">
      <w:pPr>
        <w:ind w:firstLine="540"/>
        <w:jc w:val="both"/>
        <w:rPr>
          <w:szCs w:val="28"/>
        </w:rPr>
      </w:pPr>
      <w:r w:rsidRPr="00072516">
        <w:rPr>
          <w:szCs w:val="28"/>
        </w:rPr>
        <w:t>1</w:t>
      </w:r>
      <w:r w:rsidR="007F7235">
        <w:rPr>
          <w:szCs w:val="28"/>
        </w:rPr>
        <w:t>)</w:t>
      </w:r>
      <w:r w:rsidRPr="00072516">
        <w:rPr>
          <w:szCs w:val="28"/>
        </w:rPr>
        <w:t xml:space="preserve"> </w:t>
      </w:r>
      <w:r w:rsidR="007F7235">
        <w:rPr>
          <w:szCs w:val="28"/>
        </w:rPr>
        <w:t>в</w:t>
      </w:r>
      <w:r w:rsidRPr="00072516">
        <w:rPr>
          <w:szCs w:val="28"/>
        </w:rPr>
        <w:t xml:space="preserve"> абзаце </w:t>
      </w:r>
      <w:r w:rsidR="00433A3A" w:rsidRPr="00072516">
        <w:rPr>
          <w:szCs w:val="28"/>
        </w:rPr>
        <w:t>первом</w:t>
      </w:r>
      <w:r w:rsidR="00072516" w:rsidRPr="00072516">
        <w:rPr>
          <w:szCs w:val="28"/>
        </w:rPr>
        <w:t xml:space="preserve"> </w:t>
      </w:r>
      <w:r w:rsidR="00176639" w:rsidRPr="00072516">
        <w:rPr>
          <w:szCs w:val="28"/>
        </w:rPr>
        <w:t>слова "муниципальным</w:t>
      </w:r>
      <w:r w:rsidR="00B33656" w:rsidRPr="00072516">
        <w:rPr>
          <w:szCs w:val="28"/>
        </w:rPr>
        <w:t>и</w:t>
      </w:r>
      <w:r w:rsidR="00176639" w:rsidRPr="00072516">
        <w:rPr>
          <w:szCs w:val="28"/>
        </w:rPr>
        <w:t xml:space="preserve"> районам</w:t>
      </w:r>
      <w:r w:rsidR="00B33656" w:rsidRPr="00072516">
        <w:rPr>
          <w:szCs w:val="28"/>
        </w:rPr>
        <w:t>и</w:t>
      </w:r>
      <w:proofErr w:type="gramStart"/>
      <w:r w:rsidR="00DD67FD" w:rsidRPr="00072516">
        <w:rPr>
          <w:szCs w:val="28"/>
        </w:rPr>
        <w:t>,</w:t>
      </w:r>
      <w:r w:rsidR="00176639" w:rsidRPr="00072516">
        <w:rPr>
          <w:szCs w:val="28"/>
        </w:rPr>
        <w:t>"</w:t>
      </w:r>
      <w:proofErr w:type="gramEnd"/>
      <w:r w:rsidR="00A75262" w:rsidRPr="00072516">
        <w:rPr>
          <w:szCs w:val="28"/>
        </w:rPr>
        <w:t xml:space="preserve"> исключить</w:t>
      </w:r>
      <w:r w:rsidR="007651DA" w:rsidRPr="00072516">
        <w:rPr>
          <w:szCs w:val="28"/>
        </w:rPr>
        <w:t>;</w:t>
      </w:r>
    </w:p>
    <w:p w:rsidR="00F46355" w:rsidRPr="00880C40" w:rsidRDefault="0087220C" w:rsidP="00C70024">
      <w:pPr>
        <w:ind w:firstLine="540"/>
        <w:jc w:val="both"/>
        <w:rPr>
          <w:szCs w:val="28"/>
        </w:rPr>
      </w:pPr>
      <w:r w:rsidRPr="00880C40">
        <w:rPr>
          <w:szCs w:val="28"/>
        </w:rPr>
        <w:t>2</w:t>
      </w:r>
      <w:r w:rsidR="007F7235">
        <w:rPr>
          <w:szCs w:val="28"/>
        </w:rPr>
        <w:t>)</w:t>
      </w:r>
      <w:r w:rsidR="00F46355" w:rsidRPr="00880C40">
        <w:rPr>
          <w:szCs w:val="28"/>
        </w:rPr>
        <w:t xml:space="preserve"> </w:t>
      </w:r>
      <w:r w:rsidR="007F7235">
        <w:rPr>
          <w:szCs w:val="28"/>
        </w:rPr>
        <w:t>в</w:t>
      </w:r>
      <w:r w:rsidR="00F46355" w:rsidRPr="00880C40">
        <w:rPr>
          <w:szCs w:val="28"/>
        </w:rPr>
        <w:t xml:space="preserve"> абзаце </w:t>
      </w:r>
      <w:r w:rsidR="00722624" w:rsidRPr="00880C40">
        <w:rPr>
          <w:szCs w:val="28"/>
        </w:rPr>
        <w:t>втором</w:t>
      </w:r>
      <w:r w:rsidR="00072516" w:rsidRPr="00880C40">
        <w:rPr>
          <w:szCs w:val="28"/>
        </w:rPr>
        <w:t xml:space="preserve"> </w:t>
      </w:r>
      <w:r w:rsidR="00F46355" w:rsidRPr="00880C40">
        <w:rPr>
          <w:szCs w:val="28"/>
        </w:rPr>
        <w:t>слова "</w:t>
      </w:r>
      <w:r w:rsidR="00880C40" w:rsidRPr="00880C40">
        <w:rPr>
          <w:szCs w:val="28"/>
        </w:rPr>
        <w:t>М</w:t>
      </w:r>
      <w:r w:rsidR="00F46355" w:rsidRPr="00880C40">
        <w:rPr>
          <w:szCs w:val="28"/>
        </w:rPr>
        <w:t>униципальные районы</w:t>
      </w:r>
      <w:r w:rsidR="00DD67FD" w:rsidRPr="00880C40">
        <w:rPr>
          <w:szCs w:val="28"/>
        </w:rPr>
        <w:t>,</w:t>
      </w:r>
      <w:r w:rsidR="00880C40" w:rsidRPr="00880C40">
        <w:rPr>
          <w:szCs w:val="28"/>
        </w:rPr>
        <w:t xml:space="preserve"> муниципальные округа</w:t>
      </w:r>
      <w:r w:rsidR="00F46355" w:rsidRPr="00880C40">
        <w:rPr>
          <w:szCs w:val="28"/>
        </w:rPr>
        <w:t>"</w:t>
      </w:r>
      <w:r w:rsidR="00A75262" w:rsidRPr="00880C40">
        <w:rPr>
          <w:szCs w:val="28"/>
        </w:rPr>
        <w:t xml:space="preserve"> </w:t>
      </w:r>
      <w:r w:rsidR="00880C40" w:rsidRPr="00880C40">
        <w:rPr>
          <w:szCs w:val="28"/>
        </w:rPr>
        <w:t>заменить словами "Муниципальные округа"</w:t>
      </w:r>
      <w:r w:rsidR="00F46355" w:rsidRPr="00880C40">
        <w:rPr>
          <w:szCs w:val="28"/>
        </w:rPr>
        <w:t>;</w:t>
      </w:r>
    </w:p>
    <w:p w:rsidR="00DD67FD" w:rsidRPr="00880C40" w:rsidRDefault="0087220C" w:rsidP="00C70024">
      <w:pPr>
        <w:ind w:firstLine="540"/>
        <w:jc w:val="both"/>
        <w:rPr>
          <w:szCs w:val="28"/>
        </w:rPr>
      </w:pPr>
      <w:r w:rsidRPr="00880C40">
        <w:rPr>
          <w:szCs w:val="28"/>
        </w:rPr>
        <w:t>3</w:t>
      </w:r>
      <w:r w:rsidR="007F7235">
        <w:rPr>
          <w:szCs w:val="28"/>
        </w:rPr>
        <w:t>) в</w:t>
      </w:r>
      <w:r w:rsidR="00F46355" w:rsidRPr="00880C40">
        <w:rPr>
          <w:szCs w:val="28"/>
        </w:rPr>
        <w:t xml:space="preserve"> абзаце </w:t>
      </w:r>
      <w:r w:rsidR="002D7151" w:rsidRPr="00880C40">
        <w:rPr>
          <w:szCs w:val="28"/>
        </w:rPr>
        <w:t>четвертом</w:t>
      </w:r>
      <w:r w:rsidR="00F46355" w:rsidRPr="00880C40">
        <w:rPr>
          <w:szCs w:val="28"/>
        </w:rPr>
        <w:t xml:space="preserve"> </w:t>
      </w:r>
      <w:r w:rsidR="00DD67FD" w:rsidRPr="00880C40">
        <w:rPr>
          <w:szCs w:val="28"/>
        </w:rPr>
        <w:t>слова "муниципальных районов (муниципальных округов, городских округов)" заменить словами "муниципальных округов</w:t>
      </w:r>
      <w:r w:rsidR="00880C40" w:rsidRPr="00880C40">
        <w:rPr>
          <w:szCs w:val="28"/>
        </w:rPr>
        <w:t xml:space="preserve"> (</w:t>
      </w:r>
      <w:r w:rsidR="00DD67FD" w:rsidRPr="00880C40">
        <w:rPr>
          <w:szCs w:val="28"/>
        </w:rPr>
        <w:t>городских округов</w:t>
      </w:r>
      <w:r w:rsidR="00880C40" w:rsidRPr="00880C40">
        <w:rPr>
          <w:szCs w:val="28"/>
        </w:rPr>
        <w:t>)</w:t>
      </w:r>
      <w:r w:rsidR="00DD67FD" w:rsidRPr="00880C40">
        <w:rPr>
          <w:szCs w:val="28"/>
        </w:rPr>
        <w:t>"</w:t>
      </w:r>
      <w:r w:rsidR="00C45F19">
        <w:rPr>
          <w:szCs w:val="28"/>
        </w:rPr>
        <w:t>.</w:t>
      </w:r>
    </w:p>
    <w:p w:rsidR="0087220C" w:rsidRPr="00880C40" w:rsidRDefault="006B4C1F" w:rsidP="00C70024">
      <w:pPr>
        <w:ind w:firstLine="540"/>
        <w:jc w:val="both"/>
        <w:rPr>
          <w:szCs w:val="28"/>
        </w:rPr>
      </w:pPr>
      <w:r w:rsidRPr="00880C40">
        <w:rPr>
          <w:szCs w:val="28"/>
        </w:rPr>
        <w:t>1</w:t>
      </w:r>
      <w:r w:rsidR="0023485C" w:rsidRPr="00880C40">
        <w:rPr>
          <w:szCs w:val="28"/>
        </w:rPr>
        <w:t>.</w:t>
      </w:r>
      <w:r w:rsidR="00D64CD9">
        <w:rPr>
          <w:szCs w:val="28"/>
        </w:rPr>
        <w:t>4</w:t>
      </w:r>
      <w:r w:rsidR="007F7235">
        <w:rPr>
          <w:szCs w:val="28"/>
        </w:rPr>
        <w:t>.14</w:t>
      </w:r>
      <w:r w:rsidR="002E513A" w:rsidRPr="00880C40">
        <w:rPr>
          <w:szCs w:val="28"/>
        </w:rPr>
        <w:t>.</w:t>
      </w:r>
      <w:r w:rsidR="0023485C" w:rsidRPr="00880C40">
        <w:rPr>
          <w:szCs w:val="28"/>
        </w:rPr>
        <w:t xml:space="preserve"> </w:t>
      </w:r>
      <w:r w:rsidR="00252291" w:rsidRPr="00880C40">
        <w:rPr>
          <w:szCs w:val="28"/>
        </w:rPr>
        <w:t>В</w:t>
      </w:r>
      <w:r w:rsidR="0023485C" w:rsidRPr="00880C40">
        <w:rPr>
          <w:szCs w:val="28"/>
        </w:rPr>
        <w:t xml:space="preserve"> </w:t>
      </w:r>
      <w:r w:rsidR="001310E8" w:rsidRPr="00880C40">
        <w:rPr>
          <w:szCs w:val="28"/>
        </w:rPr>
        <w:t>пункте</w:t>
      </w:r>
      <w:r w:rsidR="0023485C" w:rsidRPr="00880C40">
        <w:rPr>
          <w:szCs w:val="28"/>
        </w:rPr>
        <w:t xml:space="preserve"> 3.2</w:t>
      </w:r>
      <w:r w:rsidR="0087220C" w:rsidRPr="00880C40">
        <w:rPr>
          <w:szCs w:val="28"/>
        </w:rPr>
        <w:t>:</w:t>
      </w:r>
    </w:p>
    <w:p w:rsidR="0023485C" w:rsidRPr="00880C40" w:rsidRDefault="002E513A" w:rsidP="00C70024">
      <w:pPr>
        <w:ind w:firstLine="540"/>
        <w:jc w:val="both"/>
        <w:rPr>
          <w:szCs w:val="28"/>
        </w:rPr>
      </w:pPr>
      <w:r w:rsidRPr="00880C40">
        <w:rPr>
          <w:szCs w:val="28"/>
        </w:rPr>
        <w:t>1</w:t>
      </w:r>
      <w:r w:rsidR="007F7235">
        <w:rPr>
          <w:szCs w:val="28"/>
        </w:rPr>
        <w:t>)</w:t>
      </w:r>
      <w:r w:rsidR="0087220C" w:rsidRPr="00880C40">
        <w:rPr>
          <w:szCs w:val="28"/>
        </w:rPr>
        <w:t xml:space="preserve"> </w:t>
      </w:r>
      <w:r w:rsidR="007F7235">
        <w:rPr>
          <w:szCs w:val="28"/>
        </w:rPr>
        <w:t>в</w:t>
      </w:r>
      <w:r w:rsidR="0087220C" w:rsidRPr="00880C40">
        <w:rPr>
          <w:szCs w:val="28"/>
        </w:rPr>
        <w:t xml:space="preserve"> абзаце </w:t>
      </w:r>
      <w:r w:rsidR="008A12F8" w:rsidRPr="00880C40">
        <w:rPr>
          <w:szCs w:val="28"/>
        </w:rPr>
        <w:t>первом</w:t>
      </w:r>
      <w:r w:rsidR="0087220C" w:rsidRPr="00880C40">
        <w:rPr>
          <w:szCs w:val="28"/>
        </w:rPr>
        <w:t xml:space="preserve"> </w:t>
      </w:r>
      <w:r w:rsidR="0023485C" w:rsidRPr="00880C40">
        <w:rPr>
          <w:szCs w:val="28"/>
        </w:rPr>
        <w:t>слова "муниципальных районов</w:t>
      </w:r>
      <w:proofErr w:type="gramStart"/>
      <w:r w:rsidR="00DD67FD" w:rsidRPr="00880C40">
        <w:rPr>
          <w:szCs w:val="28"/>
        </w:rPr>
        <w:t>,</w:t>
      </w:r>
      <w:r w:rsidR="0023485C" w:rsidRPr="00880C40">
        <w:rPr>
          <w:szCs w:val="28"/>
        </w:rPr>
        <w:t>"</w:t>
      </w:r>
      <w:proofErr w:type="gramEnd"/>
      <w:r w:rsidR="00A75262" w:rsidRPr="00880C40">
        <w:rPr>
          <w:szCs w:val="28"/>
        </w:rPr>
        <w:t xml:space="preserve"> исключить</w:t>
      </w:r>
      <w:r w:rsidR="0023485C" w:rsidRPr="00880C40">
        <w:rPr>
          <w:szCs w:val="28"/>
        </w:rPr>
        <w:t>;</w:t>
      </w:r>
    </w:p>
    <w:p w:rsidR="0023485C" w:rsidRPr="00880C40" w:rsidRDefault="002E513A" w:rsidP="00C70024">
      <w:pPr>
        <w:ind w:firstLine="540"/>
        <w:jc w:val="both"/>
        <w:rPr>
          <w:szCs w:val="28"/>
        </w:rPr>
      </w:pPr>
      <w:r w:rsidRPr="00880C40">
        <w:rPr>
          <w:szCs w:val="28"/>
        </w:rPr>
        <w:t>2</w:t>
      </w:r>
      <w:r w:rsidR="007F7235">
        <w:rPr>
          <w:szCs w:val="28"/>
        </w:rPr>
        <w:t>)</w:t>
      </w:r>
      <w:r w:rsidR="0023485C" w:rsidRPr="00880C40">
        <w:rPr>
          <w:szCs w:val="28"/>
        </w:rPr>
        <w:t xml:space="preserve"> </w:t>
      </w:r>
      <w:r w:rsidR="007F7235">
        <w:rPr>
          <w:szCs w:val="28"/>
        </w:rPr>
        <w:t>в</w:t>
      </w:r>
      <w:r w:rsidR="0023485C" w:rsidRPr="00880C40">
        <w:rPr>
          <w:szCs w:val="28"/>
        </w:rPr>
        <w:t xml:space="preserve"> абзаце </w:t>
      </w:r>
      <w:r w:rsidR="007C40AE" w:rsidRPr="00880C40">
        <w:rPr>
          <w:szCs w:val="28"/>
        </w:rPr>
        <w:t>втором</w:t>
      </w:r>
      <w:r w:rsidR="0023485C" w:rsidRPr="00880C40">
        <w:rPr>
          <w:szCs w:val="28"/>
        </w:rPr>
        <w:t xml:space="preserve"> слова "муниципальных районов</w:t>
      </w:r>
      <w:proofErr w:type="gramStart"/>
      <w:r w:rsidR="00DD67FD" w:rsidRPr="00880C40">
        <w:rPr>
          <w:szCs w:val="28"/>
        </w:rPr>
        <w:t>,</w:t>
      </w:r>
      <w:r w:rsidR="0023485C" w:rsidRPr="00880C40">
        <w:rPr>
          <w:szCs w:val="28"/>
        </w:rPr>
        <w:t>"</w:t>
      </w:r>
      <w:proofErr w:type="gramEnd"/>
      <w:r w:rsidR="00A75262" w:rsidRPr="00880C40">
        <w:rPr>
          <w:szCs w:val="28"/>
        </w:rPr>
        <w:t xml:space="preserve"> исключить</w:t>
      </w:r>
      <w:r w:rsidR="0023485C" w:rsidRPr="00880C40">
        <w:rPr>
          <w:szCs w:val="28"/>
        </w:rPr>
        <w:t>;</w:t>
      </w:r>
    </w:p>
    <w:p w:rsidR="0023485C" w:rsidRPr="00880C40" w:rsidRDefault="002E513A" w:rsidP="00C70024">
      <w:pPr>
        <w:ind w:firstLine="540"/>
        <w:jc w:val="both"/>
        <w:rPr>
          <w:szCs w:val="28"/>
        </w:rPr>
      </w:pPr>
      <w:r w:rsidRPr="00880C40">
        <w:rPr>
          <w:szCs w:val="28"/>
        </w:rPr>
        <w:t>3</w:t>
      </w:r>
      <w:r w:rsidR="007F7235">
        <w:rPr>
          <w:szCs w:val="28"/>
        </w:rPr>
        <w:t>)</w:t>
      </w:r>
      <w:r w:rsidR="0023485C" w:rsidRPr="00880C40">
        <w:rPr>
          <w:szCs w:val="28"/>
        </w:rPr>
        <w:t xml:space="preserve"> </w:t>
      </w:r>
      <w:r w:rsidR="007F7235">
        <w:rPr>
          <w:szCs w:val="28"/>
        </w:rPr>
        <w:t>в</w:t>
      </w:r>
      <w:r w:rsidR="0023485C" w:rsidRPr="00880C40">
        <w:rPr>
          <w:szCs w:val="28"/>
        </w:rPr>
        <w:t xml:space="preserve"> абзаце </w:t>
      </w:r>
      <w:r w:rsidR="00F72C29" w:rsidRPr="00880C40">
        <w:rPr>
          <w:szCs w:val="28"/>
        </w:rPr>
        <w:t>третьем</w:t>
      </w:r>
      <w:r w:rsidR="0023485C" w:rsidRPr="00880C40">
        <w:rPr>
          <w:szCs w:val="28"/>
        </w:rPr>
        <w:t xml:space="preserve"> слова "муниципальных районов</w:t>
      </w:r>
      <w:proofErr w:type="gramStart"/>
      <w:r w:rsidR="00DD67FD" w:rsidRPr="00880C40">
        <w:rPr>
          <w:szCs w:val="28"/>
        </w:rPr>
        <w:t>,"</w:t>
      </w:r>
      <w:proofErr w:type="gramEnd"/>
      <w:r w:rsidR="00A75262" w:rsidRPr="00880C40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DD67FD" w:rsidRPr="00E22476" w:rsidRDefault="006B4C1F" w:rsidP="00C70024">
      <w:pPr>
        <w:ind w:firstLine="540"/>
        <w:jc w:val="both"/>
        <w:rPr>
          <w:szCs w:val="28"/>
        </w:rPr>
      </w:pPr>
      <w:r w:rsidRPr="00E22476">
        <w:rPr>
          <w:szCs w:val="28"/>
        </w:rPr>
        <w:t>1</w:t>
      </w:r>
      <w:r w:rsidR="00252291" w:rsidRPr="00E22476">
        <w:rPr>
          <w:szCs w:val="28"/>
        </w:rPr>
        <w:t>.</w:t>
      </w:r>
      <w:r w:rsidR="00D64CD9">
        <w:rPr>
          <w:szCs w:val="28"/>
        </w:rPr>
        <w:t>4</w:t>
      </w:r>
      <w:r w:rsidR="007F7235">
        <w:rPr>
          <w:szCs w:val="28"/>
        </w:rPr>
        <w:t>.15</w:t>
      </w:r>
      <w:r w:rsidR="002E513A" w:rsidRPr="00E22476">
        <w:rPr>
          <w:szCs w:val="28"/>
        </w:rPr>
        <w:t>. </w:t>
      </w:r>
      <w:r w:rsidR="00252291" w:rsidRPr="00E22476">
        <w:rPr>
          <w:szCs w:val="28"/>
        </w:rPr>
        <w:t>В</w:t>
      </w:r>
      <w:r w:rsidR="0023485C" w:rsidRPr="00E22476">
        <w:rPr>
          <w:szCs w:val="28"/>
        </w:rPr>
        <w:t xml:space="preserve"> пункте 3.4 </w:t>
      </w:r>
      <w:r w:rsidR="00DD67FD" w:rsidRPr="00E22476">
        <w:rPr>
          <w:szCs w:val="28"/>
        </w:rPr>
        <w:t>слова "муниципальных районов (муниципальных округов, городских округов)" заменить словами "муниципальных округов</w:t>
      </w:r>
      <w:r w:rsidR="00E22476" w:rsidRPr="00E22476">
        <w:rPr>
          <w:szCs w:val="28"/>
        </w:rPr>
        <w:t xml:space="preserve"> (</w:t>
      </w:r>
      <w:r w:rsidR="00DD67FD" w:rsidRPr="00E22476">
        <w:rPr>
          <w:szCs w:val="28"/>
        </w:rPr>
        <w:t>городских округов</w:t>
      </w:r>
      <w:r w:rsidR="00E22476" w:rsidRPr="00E22476">
        <w:rPr>
          <w:szCs w:val="28"/>
        </w:rPr>
        <w:t>)</w:t>
      </w:r>
      <w:r w:rsidR="00DD67FD" w:rsidRPr="00E22476">
        <w:rPr>
          <w:szCs w:val="28"/>
        </w:rPr>
        <w:t>".</w:t>
      </w:r>
    </w:p>
    <w:p w:rsidR="0023485C" w:rsidRPr="00E22476" w:rsidRDefault="006B4C1F" w:rsidP="00C70024">
      <w:pPr>
        <w:ind w:firstLine="540"/>
        <w:jc w:val="both"/>
        <w:rPr>
          <w:szCs w:val="28"/>
        </w:rPr>
      </w:pPr>
      <w:r w:rsidRPr="00E22476">
        <w:rPr>
          <w:szCs w:val="28"/>
        </w:rPr>
        <w:t>1</w:t>
      </w:r>
      <w:r w:rsidR="0023485C" w:rsidRPr="00E22476">
        <w:rPr>
          <w:szCs w:val="28"/>
        </w:rPr>
        <w:t>.</w:t>
      </w:r>
      <w:r w:rsidR="00D64CD9">
        <w:rPr>
          <w:szCs w:val="28"/>
        </w:rPr>
        <w:t>4</w:t>
      </w:r>
      <w:r w:rsidR="007F7235">
        <w:rPr>
          <w:szCs w:val="28"/>
        </w:rPr>
        <w:t>.16</w:t>
      </w:r>
      <w:r w:rsidRPr="00E22476">
        <w:rPr>
          <w:szCs w:val="28"/>
        </w:rPr>
        <w:t>.</w:t>
      </w:r>
      <w:r w:rsidR="0090236C" w:rsidRPr="00E22476">
        <w:rPr>
          <w:szCs w:val="28"/>
        </w:rPr>
        <w:t> </w:t>
      </w:r>
      <w:r w:rsidR="0023485C" w:rsidRPr="00E22476">
        <w:rPr>
          <w:szCs w:val="28"/>
        </w:rPr>
        <w:t xml:space="preserve">В наименовании раздела </w:t>
      </w:r>
      <w:r w:rsidR="00332679" w:rsidRPr="00E22476">
        <w:rPr>
          <w:szCs w:val="28"/>
        </w:rPr>
        <w:t>4</w:t>
      </w:r>
      <w:r w:rsidR="0023485C" w:rsidRPr="00E22476">
        <w:rPr>
          <w:szCs w:val="28"/>
        </w:rPr>
        <w:t xml:space="preserve"> </w:t>
      </w:r>
      <w:r w:rsidR="002D7151" w:rsidRPr="00E22476">
        <w:rPr>
          <w:szCs w:val="28"/>
        </w:rPr>
        <w:t>слова</w:t>
      </w:r>
      <w:r w:rsidR="0023485C" w:rsidRPr="00E22476">
        <w:rPr>
          <w:szCs w:val="28"/>
        </w:rPr>
        <w:t xml:space="preserve"> "муниципальным районам</w:t>
      </w:r>
      <w:proofErr w:type="gramStart"/>
      <w:r w:rsidR="00DD67FD" w:rsidRPr="00E22476">
        <w:rPr>
          <w:szCs w:val="28"/>
        </w:rPr>
        <w:t>,</w:t>
      </w:r>
      <w:r w:rsidR="0023485C" w:rsidRPr="00E22476">
        <w:rPr>
          <w:szCs w:val="28"/>
        </w:rPr>
        <w:t>"</w:t>
      </w:r>
      <w:proofErr w:type="gramEnd"/>
      <w:r w:rsidR="00A75262" w:rsidRPr="00E22476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E3258C" w:rsidRPr="00E22476" w:rsidRDefault="006B4C1F" w:rsidP="00C70024">
      <w:pPr>
        <w:ind w:firstLine="540"/>
        <w:jc w:val="both"/>
        <w:rPr>
          <w:szCs w:val="28"/>
        </w:rPr>
      </w:pPr>
      <w:r w:rsidRPr="00E22476">
        <w:rPr>
          <w:szCs w:val="28"/>
        </w:rPr>
        <w:lastRenderedPageBreak/>
        <w:t>1</w:t>
      </w:r>
      <w:r w:rsidR="00332679" w:rsidRPr="00E22476">
        <w:rPr>
          <w:szCs w:val="28"/>
        </w:rPr>
        <w:t>.</w:t>
      </w:r>
      <w:r w:rsidR="00D64CD9">
        <w:rPr>
          <w:szCs w:val="28"/>
        </w:rPr>
        <w:t>4</w:t>
      </w:r>
      <w:r w:rsidR="007F7235">
        <w:rPr>
          <w:szCs w:val="28"/>
        </w:rPr>
        <w:t>.17</w:t>
      </w:r>
      <w:r w:rsidRPr="00E22476">
        <w:rPr>
          <w:szCs w:val="28"/>
        </w:rPr>
        <w:t>.</w:t>
      </w:r>
      <w:r w:rsidR="00332679" w:rsidRPr="00E22476">
        <w:rPr>
          <w:szCs w:val="28"/>
        </w:rPr>
        <w:t> </w:t>
      </w:r>
      <w:r w:rsidR="00252291" w:rsidRPr="00E22476">
        <w:rPr>
          <w:szCs w:val="28"/>
        </w:rPr>
        <w:t>В</w:t>
      </w:r>
      <w:r w:rsidR="00332679" w:rsidRPr="00E22476">
        <w:rPr>
          <w:szCs w:val="28"/>
        </w:rPr>
        <w:t xml:space="preserve"> пункте 4.1</w:t>
      </w:r>
      <w:r w:rsidR="00E3258C" w:rsidRPr="00E22476">
        <w:rPr>
          <w:szCs w:val="28"/>
        </w:rPr>
        <w:t>:</w:t>
      </w:r>
    </w:p>
    <w:p w:rsidR="00332679" w:rsidRPr="00E22476" w:rsidRDefault="00E3258C" w:rsidP="00C70024">
      <w:pPr>
        <w:ind w:firstLine="540"/>
        <w:jc w:val="both"/>
        <w:rPr>
          <w:szCs w:val="28"/>
        </w:rPr>
      </w:pPr>
      <w:r w:rsidRPr="00E22476">
        <w:rPr>
          <w:szCs w:val="28"/>
        </w:rPr>
        <w:t>1</w:t>
      </w:r>
      <w:r w:rsidR="007F7235">
        <w:rPr>
          <w:szCs w:val="28"/>
        </w:rPr>
        <w:t>)</w:t>
      </w:r>
      <w:r w:rsidRPr="00E22476">
        <w:rPr>
          <w:szCs w:val="28"/>
        </w:rPr>
        <w:t xml:space="preserve"> </w:t>
      </w:r>
      <w:r w:rsidR="007F7235">
        <w:rPr>
          <w:szCs w:val="28"/>
        </w:rPr>
        <w:t>в</w:t>
      </w:r>
      <w:r w:rsidRPr="00E22476">
        <w:rPr>
          <w:szCs w:val="28"/>
        </w:rPr>
        <w:t xml:space="preserve"> абзаце </w:t>
      </w:r>
      <w:r w:rsidR="0036703A" w:rsidRPr="00E22476">
        <w:rPr>
          <w:szCs w:val="28"/>
        </w:rPr>
        <w:t>первом</w:t>
      </w:r>
      <w:r w:rsidR="00E22476" w:rsidRPr="00E22476">
        <w:rPr>
          <w:szCs w:val="28"/>
        </w:rPr>
        <w:t xml:space="preserve"> </w:t>
      </w:r>
      <w:r w:rsidR="00332679" w:rsidRPr="00E22476">
        <w:rPr>
          <w:szCs w:val="28"/>
        </w:rPr>
        <w:t>слова "муниципальными районами</w:t>
      </w:r>
      <w:proofErr w:type="gramStart"/>
      <w:r w:rsidR="00DD67FD" w:rsidRPr="00E22476">
        <w:rPr>
          <w:szCs w:val="28"/>
        </w:rPr>
        <w:t>,</w:t>
      </w:r>
      <w:r w:rsidR="00332679" w:rsidRPr="00E22476">
        <w:rPr>
          <w:szCs w:val="28"/>
        </w:rPr>
        <w:t>"</w:t>
      </w:r>
      <w:proofErr w:type="gramEnd"/>
      <w:r w:rsidR="00A75262" w:rsidRPr="00E22476">
        <w:rPr>
          <w:szCs w:val="28"/>
        </w:rPr>
        <w:t xml:space="preserve"> исключить</w:t>
      </w:r>
      <w:r w:rsidR="00332679" w:rsidRPr="00E22476">
        <w:rPr>
          <w:szCs w:val="28"/>
        </w:rPr>
        <w:t>;</w:t>
      </w:r>
    </w:p>
    <w:p w:rsidR="00332679" w:rsidRPr="00E22476" w:rsidRDefault="00E3258C" w:rsidP="00C70024">
      <w:pPr>
        <w:ind w:firstLine="540"/>
        <w:jc w:val="both"/>
        <w:rPr>
          <w:szCs w:val="28"/>
        </w:rPr>
      </w:pPr>
      <w:r w:rsidRPr="00E22476">
        <w:rPr>
          <w:szCs w:val="28"/>
        </w:rPr>
        <w:t>2</w:t>
      </w:r>
      <w:r w:rsidR="007F7235">
        <w:rPr>
          <w:szCs w:val="28"/>
        </w:rPr>
        <w:t>)</w:t>
      </w:r>
      <w:r w:rsidR="00332679" w:rsidRPr="00E22476">
        <w:rPr>
          <w:szCs w:val="28"/>
        </w:rPr>
        <w:t xml:space="preserve"> </w:t>
      </w:r>
      <w:r w:rsidR="007F7235">
        <w:rPr>
          <w:szCs w:val="28"/>
        </w:rPr>
        <w:t>в</w:t>
      </w:r>
      <w:r w:rsidR="00332679" w:rsidRPr="00E22476">
        <w:rPr>
          <w:szCs w:val="28"/>
        </w:rPr>
        <w:t xml:space="preserve"> абзаце </w:t>
      </w:r>
      <w:r w:rsidRPr="00E22476">
        <w:rPr>
          <w:szCs w:val="28"/>
        </w:rPr>
        <w:t>втором</w:t>
      </w:r>
      <w:r w:rsidR="00E22476" w:rsidRPr="00E22476">
        <w:rPr>
          <w:szCs w:val="28"/>
        </w:rPr>
        <w:t xml:space="preserve"> слова "Муниципальные районы, муниципальные округа" заменить словами "Муниципальные округа";</w:t>
      </w:r>
    </w:p>
    <w:p w:rsidR="00DD67FD" w:rsidRPr="00E22476" w:rsidRDefault="00E3258C" w:rsidP="00C70024">
      <w:pPr>
        <w:ind w:firstLine="540"/>
        <w:jc w:val="both"/>
        <w:rPr>
          <w:szCs w:val="28"/>
        </w:rPr>
      </w:pPr>
      <w:r w:rsidRPr="00E22476">
        <w:rPr>
          <w:szCs w:val="28"/>
        </w:rPr>
        <w:t>3</w:t>
      </w:r>
      <w:r w:rsidR="007F7235">
        <w:rPr>
          <w:szCs w:val="28"/>
        </w:rPr>
        <w:t>)</w:t>
      </w:r>
      <w:r w:rsidR="001317BD" w:rsidRPr="00E22476">
        <w:rPr>
          <w:szCs w:val="28"/>
        </w:rPr>
        <w:t> </w:t>
      </w:r>
      <w:r w:rsidR="007F7235">
        <w:rPr>
          <w:szCs w:val="28"/>
        </w:rPr>
        <w:t>в</w:t>
      </w:r>
      <w:r w:rsidR="00332679" w:rsidRPr="00E22476">
        <w:rPr>
          <w:szCs w:val="28"/>
        </w:rPr>
        <w:t xml:space="preserve"> абзаце </w:t>
      </w:r>
      <w:r w:rsidRPr="00E22476">
        <w:rPr>
          <w:szCs w:val="28"/>
        </w:rPr>
        <w:t>четвертом</w:t>
      </w:r>
      <w:r w:rsidR="00332679" w:rsidRPr="00E22476">
        <w:rPr>
          <w:szCs w:val="28"/>
        </w:rPr>
        <w:t xml:space="preserve"> </w:t>
      </w:r>
      <w:r w:rsidR="00DD67FD" w:rsidRPr="00E22476">
        <w:rPr>
          <w:szCs w:val="28"/>
        </w:rPr>
        <w:t>слова "муниципальных районов (муниципальн</w:t>
      </w:r>
      <w:r w:rsidR="00C14856" w:rsidRPr="00E22476">
        <w:rPr>
          <w:szCs w:val="28"/>
        </w:rPr>
        <w:t>ых</w:t>
      </w:r>
      <w:r w:rsidR="00DD67FD" w:rsidRPr="00E22476">
        <w:rPr>
          <w:szCs w:val="28"/>
        </w:rPr>
        <w:t xml:space="preserve"> округ</w:t>
      </w:r>
      <w:r w:rsidR="00C14856" w:rsidRPr="00E22476">
        <w:rPr>
          <w:szCs w:val="28"/>
        </w:rPr>
        <w:t>ов</w:t>
      </w:r>
      <w:r w:rsidR="00DD67FD" w:rsidRPr="00E22476">
        <w:rPr>
          <w:szCs w:val="28"/>
        </w:rPr>
        <w:t>, городск</w:t>
      </w:r>
      <w:r w:rsidR="00C14856" w:rsidRPr="00E22476">
        <w:rPr>
          <w:szCs w:val="28"/>
        </w:rPr>
        <w:t>их</w:t>
      </w:r>
      <w:r w:rsidR="00DD67FD" w:rsidRPr="00E22476">
        <w:rPr>
          <w:szCs w:val="28"/>
        </w:rPr>
        <w:t xml:space="preserve"> округ</w:t>
      </w:r>
      <w:r w:rsidR="00C14856" w:rsidRPr="00E22476">
        <w:rPr>
          <w:szCs w:val="28"/>
        </w:rPr>
        <w:t>ов</w:t>
      </w:r>
      <w:r w:rsidR="00DD67FD" w:rsidRPr="00E22476">
        <w:rPr>
          <w:szCs w:val="28"/>
        </w:rPr>
        <w:t>)" заменить словами "муниципальн</w:t>
      </w:r>
      <w:r w:rsidR="00C14856" w:rsidRPr="00E22476">
        <w:rPr>
          <w:szCs w:val="28"/>
        </w:rPr>
        <w:t>ых</w:t>
      </w:r>
      <w:r w:rsidR="00DD67FD" w:rsidRPr="00E22476">
        <w:rPr>
          <w:szCs w:val="28"/>
        </w:rPr>
        <w:t xml:space="preserve"> округ</w:t>
      </w:r>
      <w:r w:rsidR="00C14856" w:rsidRPr="00E22476">
        <w:rPr>
          <w:szCs w:val="28"/>
        </w:rPr>
        <w:t>ов</w:t>
      </w:r>
      <w:r w:rsidR="00E22476" w:rsidRPr="00E22476">
        <w:rPr>
          <w:szCs w:val="28"/>
        </w:rPr>
        <w:t xml:space="preserve"> (</w:t>
      </w:r>
      <w:r w:rsidR="00DD67FD" w:rsidRPr="00E22476">
        <w:rPr>
          <w:szCs w:val="28"/>
        </w:rPr>
        <w:t>городск</w:t>
      </w:r>
      <w:r w:rsidR="00C14856" w:rsidRPr="00E22476">
        <w:rPr>
          <w:szCs w:val="28"/>
        </w:rPr>
        <w:t>их</w:t>
      </w:r>
      <w:r w:rsidR="00DD67FD" w:rsidRPr="00E22476">
        <w:rPr>
          <w:szCs w:val="28"/>
        </w:rPr>
        <w:t xml:space="preserve"> округ</w:t>
      </w:r>
      <w:r w:rsidR="00C14856" w:rsidRPr="00E22476">
        <w:rPr>
          <w:szCs w:val="28"/>
        </w:rPr>
        <w:t>ов</w:t>
      </w:r>
      <w:r w:rsidR="00E22476" w:rsidRPr="00E22476">
        <w:rPr>
          <w:szCs w:val="28"/>
        </w:rPr>
        <w:t>)</w:t>
      </w:r>
      <w:r w:rsidR="00DD67FD" w:rsidRPr="00E22476">
        <w:rPr>
          <w:szCs w:val="28"/>
        </w:rPr>
        <w:t>"</w:t>
      </w:r>
      <w:r w:rsidR="00C14856" w:rsidRPr="00E22476">
        <w:rPr>
          <w:szCs w:val="28"/>
        </w:rPr>
        <w:t>;</w:t>
      </w:r>
    </w:p>
    <w:p w:rsidR="00C14856" w:rsidRPr="004B0601" w:rsidRDefault="00E3258C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4</w:t>
      </w:r>
      <w:r w:rsidR="007F7235" w:rsidRPr="004B0601">
        <w:rPr>
          <w:szCs w:val="28"/>
        </w:rPr>
        <w:t>)</w:t>
      </w:r>
      <w:r w:rsidR="001317BD" w:rsidRPr="004B0601">
        <w:rPr>
          <w:szCs w:val="28"/>
        </w:rPr>
        <w:t> </w:t>
      </w:r>
      <w:r w:rsidR="007F7235" w:rsidRPr="004B0601">
        <w:rPr>
          <w:szCs w:val="28"/>
        </w:rPr>
        <w:t>в</w:t>
      </w:r>
      <w:r w:rsidR="00332679" w:rsidRPr="004B0601">
        <w:rPr>
          <w:szCs w:val="28"/>
        </w:rPr>
        <w:t xml:space="preserve"> абзаце </w:t>
      </w:r>
      <w:r w:rsidR="00F77DE3" w:rsidRPr="004B0601">
        <w:rPr>
          <w:szCs w:val="28"/>
        </w:rPr>
        <w:t>шестом</w:t>
      </w:r>
      <w:r w:rsidR="00332679" w:rsidRPr="004B0601">
        <w:rPr>
          <w:szCs w:val="28"/>
        </w:rPr>
        <w:t xml:space="preserve"> </w:t>
      </w:r>
      <w:r w:rsidR="00C14856" w:rsidRPr="004B0601">
        <w:rPr>
          <w:szCs w:val="28"/>
        </w:rPr>
        <w:t>слова "муниципального района (муниципального округа, городского округа)" заменить словами "муниципального округа</w:t>
      </w:r>
      <w:r w:rsidR="00E22476" w:rsidRPr="004B0601">
        <w:rPr>
          <w:szCs w:val="28"/>
        </w:rPr>
        <w:t xml:space="preserve"> (</w:t>
      </w:r>
      <w:r w:rsidR="00C14856" w:rsidRPr="004B0601">
        <w:rPr>
          <w:szCs w:val="28"/>
        </w:rPr>
        <w:t>городского округа</w:t>
      </w:r>
      <w:r w:rsidR="00E22476" w:rsidRPr="004B0601">
        <w:rPr>
          <w:szCs w:val="28"/>
        </w:rPr>
        <w:t>)</w:t>
      </w:r>
      <w:r w:rsidR="00C14856" w:rsidRPr="004B0601">
        <w:rPr>
          <w:szCs w:val="28"/>
        </w:rPr>
        <w:t>"</w:t>
      </w:r>
      <w:r w:rsidR="00C45F19" w:rsidRPr="004B0601">
        <w:rPr>
          <w:szCs w:val="28"/>
        </w:rPr>
        <w:t>.</w:t>
      </w:r>
    </w:p>
    <w:p w:rsidR="00E3258C" w:rsidRPr="004B0601" w:rsidRDefault="006B4C1F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1</w:t>
      </w:r>
      <w:r w:rsidR="00332679" w:rsidRPr="004B0601">
        <w:rPr>
          <w:szCs w:val="28"/>
        </w:rPr>
        <w:t>.</w:t>
      </w:r>
      <w:r w:rsidR="00D64CD9">
        <w:rPr>
          <w:szCs w:val="28"/>
        </w:rPr>
        <w:t>4</w:t>
      </w:r>
      <w:r w:rsidRPr="004B0601">
        <w:rPr>
          <w:szCs w:val="28"/>
        </w:rPr>
        <w:t>.</w:t>
      </w:r>
      <w:r w:rsidR="00C36B6E" w:rsidRPr="004B0601">
        <w:rPr>
          <w:szCs w:val="28"/>
        </w:rPr>
        <w:t>1</w:t>
      </w:r>
      <w:r w:rsidR="007F7235" w:rsidRPr="004B0601">
        <w:rPr>
          <w:szCs w:val="28"/>
        </w:rPr>
        <w:t>8</w:t>
      </w:r>
      <w:r w:rsidRPr="004B0601">
        <w:rPr>
          <w:szCs w:val="28"/>
        </w:rPr>
        <w:t>.</w:t>
      </w:r>
      <w:r w:rsidR="00332679" w:rsidRPr="004B0601">
        <w:rPr>
          <w:szCs w:val="28"/>
        </w:rPr>
        <w:t xml:space="preserve"> </w:t>
      </w:r>
      <w:r w:rsidR="00252291" w:rsidRPr="004B0601">
        <w:rPr>
          <w:szCs w:val="28"/>
        </w:rPr>
        <w:t>В</w:t>
      </w:r>
      <w:r w:rsidR="00332679" w:rsidRPr="004B0601">
        <w:rPr>
          <w:szCs w:val="28"/>
        </w:rPr>
        <w:t xml:space="preserve"> пункте </w:t>
      </w:r>
      <w:r w:rsidR="00477D19" w:rsidRPr="004B0601">
        <w:rPr>
          <w:szCs w:val="28"/>
        </w:rPr>
        <w:t>4</w:t>
      </w:r>
      <w:r w:rsidR="00332679" w:rsidRPr="004B0601">
        <w:rPr>
          <w:szCs w:val="28"/>
        </w:rPr>
        <w:t>.2</w:t>
      </w:r>
      <w:r w:rsidR="00E3258C" w:rsidRPr="004B0601">
        <w:rPr>
          <w:szCs w:val="28"/>
        </w:rPr>
        <w:t>:</w:t>
      </w:r>
    </w:p>
    <w:p w:rsidR="00332679" w:rsidRPr="004B0601" w:rsidRDefault="007F7235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1)</w:t>
      </w:r>
      <w:r w:rsidR="001317BD" w:rsidRPr="004B0601">
        <w:rPr>
          <w:szCs w:val="28"/>
        </w:rPr>
        <w:t> </w:t>
      </w:r>
      <w:r w:rsidRPr="004B0601">
        <w:rPr>
          <w:szCs w:val="28"/>
        </w:rPr>
        <w:t>в</w:t>
      </w:r>
      <w:r w:rsidR="00E3258C" w:rsidRPr="004B0601">
        <w:rPr>
          <w:szCs w:val="28"/>
        </w:rPr>
        <w:t xml:space="preserve"> абзаце первом </w:t>
      </w:r>
      <w:r w:rsidR="00332679" w:rsidRPr="004B0601">
        <w:rPr>
          <w:szCs w:val="28"/>
        </w:rPr>
        <w:t>слов</w:t>
      </w:r>
      <w:r w:rsidR="00E22476" w:rsidRPr="004B0601">
        <w:rPr>
          <w:szCs w:val="28"/>
        </w:rPr>
        <w:t>о</w:t>
      </w:r>
      <w:r w:rsidR="00332679" w:rsidRPr="004B0601">
        <w:rPr>
          <w:szCs w:val="28"/>
        </w:rPr>
        <w:t xml:space="preserve"> "районов"</w:t>
      </w:r>
      <w:r w:rsidR="00C14856" w:rsidRPr="004B0601">
        <w:rPr>
          <w:szCs w:val="28"/>
        </w:rPr>
        <w:t xml:space="preserve"> заменить слов</w:t>
      </w:r>
      <w:r w:rsidR="00E22476" w:rsidRPr="004B0601">
        <w:rPr>
          <w:szCs w:val="28"/>
        </w:rPr>
        <w:t>ом</w:t>
      </w:r>
      <w:r w:rsidR="00C14856" w:rsidRPr="004B0601">
        <w:rPr>
          <w:szCs w:val="28"/>
        </w:rPr>
        <w:t xml:space="preserve"> "округов"</w:t>
      </w:r>
      <w:r w:rsidR="00332679" w:rsidRPr="004B0601">
        <w:rPr>
          <w:szCs w:val="28"/>
        </w:rPr>
        <w:t>;</w:t>
      </w:r>
    </w:p>
    <w:p w:rsidR="00332679" w:rsidRPr="004B0601" w:rsidRDefault="007F7235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2)</w:t>
      </w:r>
      <w:r w:rsidR="00332679" w:rsidRPr="004B0601">
        <w:rPr>
          <w:szCs w:val="28"/>
        </w:rPr>
        <w:t xml:space="preserve"> </w:t>
      </w:r>
      <w:r w:rsidRPr="004B0601">
        <w:rPr>
          <w:szCs w:val="28"/>
        </w:rPr>
        <w:t>в</w:t>
      </w:r>
      <w:r w:rsidR="00332679" w:rsidRPr="004B0601">
        <w:rPr>
          <w:szCs w:val="28"/>
        </w:rPr>
        <w:t xml:space="preserve"> абзаце </w:t>
      </w:r>
      <w:r w:rsidR="00E3258C" w:rsidRPr="004B0601">
        <w:rPr>
          <w:szCs w:val="28"/>
        </w:rPr>
        <w:t>втором</w:t>
      </w:r>
      <w:r w:rsidR="00332679" w:rsidRPr="004B0601">
        <w:rPr>
          <w:szCs w:val="28"/>
        </w:rPr>
        <w:t xml:space="preserve"> слова "муниципальных районов</w:t>
      </w:r>
      <w:proofErr w:type="gramStart"/>
      <w:r w:rsidR="00C14856" w:rsidRPr="004B0601">
        <w:rPr>
          <w:szCs w:val="28"/>
        </w:rPr>
        <w:t>,</w:t>
      </w:r>
      <w:r w:rsidR="00332679" w:rsidRPr="004B0601">
        <w:rPr>
          <w:szCs w:val="28"/>
        </w:rPr>
        <w:t>"</w:t>
      </w:r>
      <w:proofErr w:type="gramEnd"/>
      <w:r w:rsidR="00A75262" w:rsidRPr="004B0601">
        <w:rPr>
          <w:szCs w:val="28"/>
        </w:rPr>
        <w:t xml:space="preserve"> исключить</w:t>
      </w:r>
      <w:r w:rsidR="00332679" w:rsidRPr="004B0601">
        <w:rPr>
          <w:szCs w:val="28"/>
        </w:rPr>
        <w:t>;</w:t>
      </w:r>
    </w:p>
    <w:p w:rsidR="00332679" w:rsidRPr="004B0601" w:rsidRDefault="007F7235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3)</w:t>
      </w:r>
      <w:r w:rsidR="00332679" w:rsidRPr="004B0601">
        <w:rPr>
          <w:szCs w:val="28"/>
        </w:rPr>
        <w:t xml:space="preserve"> </w:t>
      </w:r>
      <w:r w:rsidRPr="004B0601">
        <w:rPr>
          <w:szCs w:val="28"/>
        </w:rPr>
        <w:t>в</w:t>
      </w:r>
      <w:r w:rsidR="00332679" w:rsidRPr="004B0601">
        <w:rPr>
          <w:szCs w:val="28"/>
        </w:rPr>
        <w:t xml:space="preserve"> абзаце </w:t>
      </w:r>
      <w:r w:rsidR="00C70DA2" w:rsidRPr="004B0601">
        <w:rPr>
          <w:szCs w:val="28"/>
        </w:rPr>
        <w:t>третьем</w:t>
      </w:r>
      <w:r w:rsidR="00332679" w:rsidRPr="004B0601">
        <w:rPr>
          <w:szCs w:val="28"/>
        </w:rPr>
        <w:t xml:space="preserve"> </w:t>
      </w:r>
      <w:r w:rsidR="00F332C1" w:rsidRPr="004B0601">
        <w:rPr>
          <w:szCs w:val="28"/>
        </w:rPr>
        <w:t>слова</w:t>
      </w:r>
      <w:r w:rsidR="00332679" w:rsidRPr="004B0601">
        <w:rPr>
          <w:szCs w:val="28"/>
        </w:rPr>
        <w:t xml:space="preserve"> "муниципальных районов</w:t>
      </w:r>
      <w:proofErr w:type="gramStart"/>
      <w:r w:rsidR="00C14856" w:rsidRPr="004B0601">
        <w:rPr>
          <w:szCs w:val="28"/>
        </w:rPr>
        <w:t>,"</w:t>
      </w:r>
      <w:proofErr w:type="gramEnd"/>
      <w:r w:rsidR="00A75262" w:rsidRPr="004B0601">
        <w:rPr>
          <w:szCs w:val="28"/>
        </w:rPr>
        <w:t xml:space="preserve"> исключить</w:t>
      </w:r>
      <w:r w:rsidR="00332679" w:rsidRPr="004B0601">
        <w:rPr>
          <w:szCs w:val="28"/>
        </w:rPr>
        <w:t>;</w:t>
      </w:r>
    </w:p>
    <w:p w:rsidR="00C14856" w:rsidRPr="004B0601" w:rsidRDefault="007F7235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4)</w:t>
      </w:r>
      <w:r w:rsidR="001317BD" w:rsidRPr="004B0601">
        <w:rPr>
          <w:szCs w:val="28"/>
        </w:rPr>
        <w:t> </w:t>
      </w:r>
      <w:r w:rsidRPr="004B0601">
        <w:rPr>
          <w:szCs w:val="28"/>
        </w:rPr>
        <w:t>в</w:t>
      </w:r>
      <w:r w:rsidR="00477D19" w:rsidRPr="004B0601">
        <w:rPr>
          <w:szCs w:val="28"/>
        </w:rPr>
        <w:t xml:space="preserve"> абзаце </w:t>
      </w:r>
      <w:r w:rsidR="00E3258C" w:rsidRPr="004B0601">
        <w:rPr>
          <w:szCs w:val="28"/>
        </w:rPr>
        <w:t>пятом</w:t>
      </w:r>
      <w:r w:rsidR="00477D19" w:rsidRPr="004B0601">
        <w:rPr>
          <w:szCs w:val="28"/>
        </w:rPr>
        <w:t xml:space="preserve"> </w:t>
      </w:r>
      <w:r w:rsidR="00C14856" w:rsidRPr="004B0601">
        <w:rPr>
          <w:szCs w:val="28"/>
        </w:rPr>
        <w:t>слова "муниципального района (муниципального округа, городского округа)" заменить словами "муниципального округа</w:t>
      </w:r>
      <w:r w:rsidR="00E22476" w:rsidRPr="004B0601">
        <w:rPr>
          <w:szCs w:val="28"/>
        </w:rPr>
        <w:t xml:space="preserve"> (</w:t>
      </w:r>
      <w:r w:rsidR="00C14856" w:rsidRPr="004B0601">
        <w:rPr>
          <w:szCs w:val="28"/>
        </w:rPr>
        <w:t>городского округа</w:t>
      </w:r>
      <w:r w:rsidR="00E22476" w:rsidRPr="004B0601">
        <w:rPr>
          <w:szCs w:val="28"/>
        </w:rPr>
        <w:t>)</w:t>
      </w:r>
      <w:r w:rsidR="00C14856" w:rsidRPr="004B0601">
        <w:rPr>
          <w:szCs w:val="28"/>
        </w:rPr>
        <w:t>"</w:t>
      </w:r>
      <w:r w:rsidR="00C45F19" w:rsidRPr="004B0601">
        <w:rPr>
          <w:szCs w:val="28"/>
        </w:rPr>
        <w:t>.</w:t>
      </w:r>
    </w:p>
    <w:p w:rsidR="00C14856" w:rsidRPr="00E22476" w:rsidRDefault="006B4C1F" w:rsidP="00C70024">
      <w:pPr>
        <w:ind w:firstLine="540"/>
        <w:jc w:val="both"/>
        <w:rPr>
          <w:szCs w:val="28"/>
        </w:rPr>
      </w:pPr>
      <w:r w:rsidRPr="004B0601">
        <w:rPr>
          <w:szCs w:val="28"/>
        </w:rPr>
        <w:t>1</w:t>
      </w:r>
      <w:r w:rsidR="00477D19" w:rsidRPr="004B0601">
        <w:rPr>
          <w:szCs w:val="28"/>
        </w:rPr>
        <w:t>.</w:t>
      </w:r>
      <w:r w:rsidR="00D64CD9">
        <w:rPr>
          <w:szCs w:val="28"/>
        </w:rPr>
        <w:t>4</w:t>
      </w:r>
      <w:r w:rsidR="00C36B6E" w:rsidRPr="004B0601">
        <w:rPr>
          <w:szCs w:val="28"/>
        </w:rPr>
        <w:t>.</w:t>
      </w:r>
      <w:r w:rsidR="007F7235" w:rsidRPr="004B0601">
        <w:rPr>
          <w:szCs w:val="28"/>
        </w:rPr>
        <w:t>19</w:t>
      </w:r>
      <w:r w:rsidRPr="004B0601">
        <w:rPr>
          <w:szCs w:val="28"/>
        </w:rPr>
        <w:t>.</w:t>
      </w:r>
      <w:r w:rsidR="001317BD" w:rsidRPr="004B0601">
        <w:rPr>
          <w:szCs w:val="28"/>
        </w:rPr>
        <w:t> </w:t>
      </w:r>
      <w:r w:rsidR="00A4312C" w:rsidRPr="004B0601">
        <w:rPr>
          <w:szCs w:val="28"/>
        </w:rPr>
        <w:t>В</w:t>
      </w:r>
      <w:r w:rsidR="00477D19" w:rsidRPr="004B0601">
        <w:rPr>
          <w:szCs w:val="28"/>
        </w:rPr>
        <w:t xml:space="preserve"> </w:t>
      </w:r>
      <w:r w:rsidR="00B47C36" w:rsidRPr="004B0601">
        <w:rPr>
          <w:szCs w:val="28"/>
        </w:rPr>
        <w:t>пункте</w:t>
      </w:r>
      <w:r w:rsidR="00477D19" w:rsidRPr="004B0601">
        <w:rPr>
          <w:szCs w:val="28"/>
        </w:rPr>
        <w:t xml:space="preserve"> 4.4 </w:t>
      </w:r>
      <w:r w:rsidR="00C14856" w:rsidRPr="004B0601">
        <w:rPr>
          <w:szCs w:val="28"/>
        </w:rPr>
        <w:t>слова "муниципальных районов (муниципальных</w:t>
      </w:r>
      <w:r w:rsidR="00C14856" w:rsidRPr="00E22476">
        <w:rPr>
          <w:szCs w:val="28"/>
        </w:rPr>
        <w:t xml:space="preserve"> округов, городских округов)" заменить словами "муниципальных округов</w:t>
      </w:r>
      <w:r w:rsidR="00E22476" w:rsidRPr="00E22476">
        <w:rPr>
          <w:szCs w:val="28"/>
        </w:rPr>
        <w:t xml:space="preserve"> (</w:t>
      </w:r>
      <w:r w:rsidR="00C14856" w:rsidRPr="00E22476">
        <w:rPr>
          <w:szCs w:val="28"/>
        </w:rPr>
        <w:t>городских округов</w:t>
      </w:r>
      <w:r w:rsidR="00E22476" w:rsidRPr="00E22476">
        <w:rPr>
          <w:szCs w:val="28"/>
        </w:rPr>
        <w:t>)</w:t>
      </w:r>
      <w:r w:rsidR="00C14856" w:rsidRPr="00E22476">
        <w:rPr>
          <w:szCs w:val="28"/>
        </w:rPr>
        <w:t>".</w:t>
      </w:r>
    </w:p>
    <w:p w:rsidR="00477D19" w:rsidRPr="00EE3FBC" w:rsidRDefault="006B4C1F" w:rsidP="00C70024">
      <w:pPr>
        <w:ind w:firstLine="540"/>
        <w:jc w:val="both"/>
        <w:rPr>
          <w:szCs w:val="28"/>
        </w:rPr>
      </w:pPr>
      <w:r w:rsidRPr="00EE3FBC">
        <w:rPr>
          <w:szCs w:val="28"/>
        </w:rPr>
        <w:t>1</w:t>
      </w:r>
      <w:r w:rsidR="00477D19" w:rsidRPr="00EE3FBC">
        <w:rPr>
          <w:szCs w:val="28"/>
        </w:rPr>
        <w:t>.</w:t>
      </w:r>
      <w:r w:rsidR="00D64CD9">
        <w:rPr>
          <w:szCs w:val="28"/>
        </w:rPr>
        <w:t>4</w:t>
      </w:r>
      <w:r w:rsidRPr="00EE3FBC">
        <w:rPr>
          <w:szCs w:val="28"/>
        </w:rPr>
        <w:t>.</w:t>
      </w:r>
      <w:r w:rsidR="007F7235">
        <w:rPr>
          <w:szCs w:val="28"/>
        </w:rPr>
        <w:t>20.</w:t>
      </w:r>
      <w:r w:rsidR="0090236C" w:rsidRPr="00EE3FBC">
        <w:rPr>
          <w:szCs w:val="28"/>
        </w:rPr>
        <w:t> </w:t>
      </w:r>
      <w:r w:rsidR="00477D19" w:rsidRPr="00EE3FBC">
        <w:rPr>
          <w:szCs w:val="28"/>
        </w:rPr>
        <w:t xml:space="preserve">В наименовании раздела 5 </w:t>
      </w:r>
      <w:r w:rsidR="00624B01" w:rsidRPr="00EE3FBC">
        <w:rPr>
          <w:szCs w:val="28"/>
        </w:rPr>
        <w:t>слова</w:t>
      </w:r>
      <w:r w:rsidR="00477D19" w:rsidRPr="00EE3FBC">
        <w:rPr>
          <w:szCs w:val="28"/>
        </w:rPr>
        <w:t xml:space="preserve"> "муниципальных районов</w:t>
      </w:r>
      <w:r w:rsidR="00C14856" w:rsidRPr="00EE3FBC">
        <w:rPr>
          <w:szCs w:val="28"/>
        </w:rPr>
        <w:t>,</w:t>
      </w:r>
      <w:r w:rsidR="00477D19" w:rsidRPr="00EE3FBC">
        <w:rPr>
          <w:szCs w:val="28"/>
        </w:rPr>
        <w:t>", "муниципального района</w:t>
      </w:r>
      <w:proofErr w:type="gramStart"/>
      <w:r w:rsidR="00C14856" w:rsidRPr="00EE3FBC">
        <w:rPr>
          <w:szCs w:val="28"/>
        </w:rPr>
        <w:t>,</w:t>
      </w:r>
      <w:r w:rsidR="00477D19" w:rsidRPr="00EE3FBC">
        <w:rPr>
          <w:szCs w:val="28"/>
        </w:rPr>
        <w:t>"</w:t>
      </w:r>
      <w:proofErr w:type="gramEnd"/>
      <w:r w:rsidR="00A75262" w:rsidRPr="00EE3FBC">
        <w:rPr>
          <w:szCs w:val="28"/>
        </w:rPr>
        <w:t xml:space="preserve"> исключить</w:t>
      </w:r>
      <w:r w:rsidR="00C45F19">
        <w:rPr>
          <w:szCs w:val="28"/>
        </w:rPr>
        <w:t>.</w:t>
      </w:r>
    </w:p>
    <w:p w:rsidR="00E10733" w:rsidRPr="00EE3FBC" w:rsidRDefault="006B4C1F" w:rsidP="00C70024">
      <w:pPr>
        <w:ind w:firstLine="540"/>
        <w:jc w:val="both"/>
        <w:rPr>
          <w:szCs w:val="28"/>
        </w:rPr>
      </w:pPr>
      <w:r w:rsidRPr="00EE3FBC">
        <w:rPr>
          <w:szCs w:val="28"/>
        </w:rPr>
        <w:t>1</w:t>
      </w:r>
      <w:r w:rsidR="001C0F65" w:rsidRPr="00EE3FBC">
        <w:rPr>
          <w:szCs w:val="28"/>
        </w:rPr>
        <w:t>.</w:t>
      </w:r>
      <w:r w:rsidR="00D64CD9">
        <w:rPr>
          <w:szCs w:val="28"/>
        </w:rPr>
        <w:t>4</w:t>
      </w:r>
      <w:r w:rsidR="001C0F65" w:rsidRPr="00EE3FBC">
        <w:rPr>
          <w:szCs w:val="28"/>
        </w:rPr>
        <w:t>.</w:t>
      </w:r>
      <w:r w:rsidR="007F7235">
        <w:rPr>
          <w:szCs w:val="28"/>
        </w:rPr>
        <w:t>2</w:t>
      </w:r>
      <w:r w:rsidRPr="00EE3FBC">
        <w:rPr>
          <w:szCs w:val="28"/>
        </w:rPr>
        <w:t>1.</w:t>
      </w:r>
      <w:r w:rsidR="00A4312C" w:rsidRPr="00EE3FBC">
        <w:rPr>
          <w:szCs w:val="28"/>
        </w:rPr>
        <w:t> </w:t>
      </w:r>
      <w:proofErr w:type="gramStart"/>
      <w:r w:rsidR="00A4312C" w:rsidRPr="00EE3FBC">
        <w:rPr>
          <w:szCs w:val="28"/>
        </w:rPr>
        <w:t>В</w:t>
      </w:r>
      <w:r w:rsidR="001C0F65" w:rsidRPr="00EE3FBC">
        <w:rPr>
          <w:szCs w:val="28"/>
        </w:rPr>
        <w:t xml:space="preserve"> пункте 5.1 </w:t>
      </w:r>
      <w:r w:rsidR="00E10733" w:rsidRPr="00EE3FBC">
        <w:rPr>
          <w:szCs w:val="28"/>
        </w:rPr>
        <w:t xml:space="preserve">слова "муниципальных районов (муниципальных округов, городских округов)" </w:t>
      </w:r>
      <w:r w:rsidR="004915E8">
        <w:rPr>
          <w:szCs w:val="28"/>
        </w:rPr>
        <w:t xml:space="preserve">и </w:t>
      </w:r>
      <w:r w:rsidR="004915E8" w:rsidRPr="00EE3FBC">
        <w:rPr>
          <w:szCs w:val="28"/>
        </w:rPr>
        <w:t>"муниципального района (муниципального округа, городского округа)"</w:t>
      </w:r>
      <w:r w:rsidR="004915E8">
        <w:rPr>
          <w:szCs w:val="28"/>
        </w:rPr>
        <w:t xml:space="preserve"> </w:t>
      </w:r>
      <w:r w:rsidR="00E10733" w:rsidRPr="00EE3FBC">
        <w:rPr>
          <w:szCs w:val="28"/>
        </w:rPr>
        <w:t xml:space="preserve">заменить </w:t>
      </w:r>
      <w:r w:rsidR="004B0601">
        <w:rPr>
          <w:szCs w:val="28"/>
        </w:rPr>
        <w:t>соответственно</w:t>
      </w:r>
      <w:r w:rsidR="004B0601" w:rsidRPr="00EE3FBC">
        <w:rPr>
          <w:szCs w:val="28"/>
        </w:rPr>
        <w:t xml:space="preserve"> </w:t>
      </w:r>
      <w:r w:rsidR="00E10733" w:rsidRPr="00EE3FBC">
        <w:rPr>
          <w:szCs w:val="28"/>
        </w:rPr>
        <w:t>словами "муниципальных округов</w:t>
      </w:r>
      <w:r w:rsidR="00EE3FBC" w:rsidRPr="00EE3FBC">
        <w:rPr>
          <w:szCs w:val="28"/>
        </w:rPr>
        <w:t xml:space="preserve"> (</w:t>
      </w:r>
      <w:r w:rsidR="00E10733" w:rsidRPr="00EE3FBC">
        <w:rPr>
          <w:szCs w:val="28"/>
        </w:rPr>
        <w:t>городских округов</w:t>
      </w:r>
      <w:r w:rsidR="00EE3FBC" w:rsidRPr="00EE3FBC">
        <w:rPr>
          <w:szCs w:val="28"/>
        </w:rPr>
        <w:t>)</w:t>
      </w:r>
      <w:r w:rsidR="00E10733" w:rsidRPr="00EE3FBC">
        <w:rPr>
          <w:szCs w:val="28"/>
        </w:rPr>
        <w:t>"</w:t>
      </w:r>
      <w:r w:rsidR="004915E8">
        <w:rPr>
          <w:szCs w:val="28"/>
        </w:rPr>
        <w:t xml:space="preserve"> и </w:t>
      </w:r>
      <w:r w:rsidR="00E10733" w:rsidRPr="00EE3FBC">
        <w:rPr>
          <w:szCs w:val="28"/>
        </w:rPr>
        <w:t>"муниципального округа</w:t>
      </w:r>
      <w:r w:rsidR="00EE3FBC" w:rsidRPr="00EE3FBC">
        <w:rPr>
          <w:szCs w:val="28"/>
        </w:rPr>
        <w:t xml:space="preserve"> (</w:t>
      </w:r>
      <w:r w:rsidR="00E10733" w:rsidRPr="00EE3FBC">
        <w:rPr>
          <w:szCs w:val="28"/>
        </w:rPr>
        <w:t>городского округа</w:t>
      </w:r>
      <w:r w:rsidR="00EE3FBC" w:rsidRPr="00EE3FBC">
        <w:rPr>
          <w:szCs w:val="28"/>
        </w:rPr>
        <w:t>)</w:t>
      </w:r>
      <w:r w:rsidR="00E10733" w:rsidRPr="00EE3FBC">
        <w:rPr>
          <w:szCs w:val="28"/>
        </w:rPr>
        <w:t>"</w:t>
      </w:r>
      <w:r w:rsidR="00C45F19">
        <w:rPr>
          <w:szCs w:val="28"/>
        </w:rPr>
        <w:t>.</w:t>
      </w:r>
      <w:proofErr w:type="gramEnd"/>
    </w:p>
    <w:p w:rsidR="00E3258C" w:rsidRPr="00EE3FBC" w:rsidRDefault="006B4C1F" w:rsidP="00C70024">
      <w:pPr>
        <w:ind w:firstLine="540"/>
        <w:jc w:val="both"/>
        <w:rPr>
          <w:szCs w:val="28"/>
        </w:rPr>
      </w:pPr>
      <w:r w:rsidRPr="00EE3FBC">
        <w:rPr>
          <w:szCs w:val="28"/>
        </w:rPr>
        <w:t>1</w:t>
      </w:r>
      <w:r w:rsidR="001C0F65" w:rsidRPr="00EE3FBC">
        <w:rPr>
          <w:szCs w:val="28"/>
        </w:rPr>
        <w:t>.</w:t>
      </w:r>
      <w:r w:rsidR="00D64CD9">
        <w:rPr>
          <w:szCs w:val="28"/>
        </w:rPr>
        <w:t>4</w:t>
      </w:r>
      <w:r w:rsidR="001C0F65" w:rsidRPr="00EE3FBC">
        <w:rPr>
          <w:szCs w:val="28"/>
        </w:rPr>
        <w:t>.</w:t>
      </w:r>
      <w:r w:rsidR="007F7235">
        <w:rPr>
          <w:szCs w:val="28"/>
        </w:rPr>
        <w:t>2</w:t>
      </w:r>
      <w:r w:rsidRPr="00EE3FBC">
        <w:rPr>
          <w:szCs w:val="28"/>
        </w:rPr>
        <w:t>2.</w:t>
      </w:r>
      <w:r w:rsidR="001317BD" w:rsidRPr="00EE3FBC">
        <w:rPr>
          <w:szCs w:val="28"/>
        </w:rPr>
        <w:t> </w:t>
      </w:r>
      <w:r w:rsidR="00A4312C" w:rsidRPr="00EE3FBC">
        <w:rPr>
          <w:szCs w:val="28"/>
        </w:rPr>
        <w:t>В</w:t>
      </w:r>
      <w:r w:rsidR="001C0F65" w:rsidRPr="00EE3FBC">
        <w:rPr>
          <w:szCs w:val="28"/>
        </w:rPr>
        <w:t xml:space="preserve"> пункте 5.2</w:t>
      </w:r>
      <w:r w:rsidR="00E3258C" w:rsidRPr="00EE3FBC">
        <w:rPr>
          <w:szCs w:val="28"/>
        </w:rPr>
        <w:t>:</w:t>
      </w:r>
    </w:p>
    <w:p w:rsidR="001C0F65" w:rsidRPr="00EE3FBC" w:rsidRDefault="007F7235" w:rsidP="00C70024">
      <w:pPr>
        <w:ind w:firstLine="540"/>
        <w:jc w:val="both"/>
        <w:rPr>
          <w:szCs w:val="28"/>
        </w:rPr>
      </w:pPr>
      <w:r>
        <w:rPr>
          <w:szCs w:val="28"/>
        </w:rPr>
        <w:t>1)</w:t>
      </w:r>
      <w:r w:rsidR="00E3258C" w:rsidRPr="00EE3FBC">
        <w:rPr>
          <w:szCs w:val="28"/>
        </w:rPr>
        <w:t xml:space="preserve"> </w:t>
      </w:r>
      <w:r w:rsidR="008B70C1">
        <w:rPr>
          <w:szCs w:val="28"/>
        </w:rPr>
        <w:t>В</w:t>
      </w:r>
      <w:r w:rsidR="00E3258C" w:rsidRPr="00EE3FBC">
        <w:rPr>
          <w:szCs w:val="28"/>
        </w:rPr>
        <w:t xml:space="preserve"> </w:t>
      </w:r>
      <w:r w:rsidR="00F332C1" w:rsidRPr="00EE3FBC">
        <w:rPr>
          <w:szCs w:val="28"/>
        </w:rPr>
        <w:t>абзаце</w:t>
      </w:r>
      <w:r w:rsidR="00E3258C" w:rsidRPr="00EE3FBC">
        <w:rPr>
          <w:szCs w:val="28"/>
        </w:rPr>
        <w:t xml:space="preserve"> </w:t>
      </w:r>
      <w:r w:rsidR="00E33B09" w:rsidRPr="00EE3FBC">
        <w:rPr>
          <w:szCs w:val="28"/>
        </w:rPr>
        <w:t>первом</w:t>
      </w:r>
      <w:r w:rsidR="001C0F65" w:rsidRPr="00EE3FBC">
        <w:rPr>
          <w:szCs w:val="28"/>
        </w:rPr>
        <w:t xml:space="preserve"> </w:t>
      </w:r>
      <w:r w:rsidR="002D5EA2" w:rsidRPr="00EE3FBC">
        <w:rPr>
          <w:szCs w:val="28"/>
        </w:rPr>
        <w:t>слова</w:t>
      </w:r>
      <w:r w:rsidR="001C0F65" w:rsidRPr="00EE3FBC">
        <w:rPr>
          <w:szCs w:val="28"/>
        </w:rPr>
        <w:t xml:space="preserve"> "муниципальных районов</w:t>
      </w:r>
      <w:proofErr w:type="gramStart"/>
      <w:r w:rsidR="00121709" w:rsidRPr="00EE3FBC">
        <w:rPr>
          <w:szCs w:val="28"/>
        </w:rPr>
        <w:t>,</w:t>
      </w:r>
      <w:r w:rsidR="001C0F65" w:rsidRPr="00EE3FBC">
        <w:rPr>
          <w:szCs w:val="28"/>
        </w:rPr>
        <w:t>"</w:t>
      </w:r>
      <w:proofErr w:type="gramEnd"/>
      <w:r w:rsidR="00A75262" w:rsidRPr="00EE3FBC">
        <w:rPr>
          <w:szCs w:val="28"/>
        </w:rPr>
        <w:t xml:space="preserve"> исключить</w:t>
      </w:r>
      <w:r w:rsidR="001C0F65" w:rsidRPr="00EE3FBC">
        <w:rPr>
          <w:szCs w:val="28"/>
        </w:rPr>
        <w:t>;</w:t>
      </w:r>
    </w:p>
    <w:p w:rsidR="001C0F65" w:rsidRPr="00017506" w:rsidRDefault="009B3829" w:rsidP="00C70024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7F7235">
        <w:rPr>
          <w:szCs w:val="28"/>
        </w:rPr>
        <w:t>)</w:t>
      </w:r>
      <w:r w:rsidR="001C0F65" w:rsidRPr="00017506">
        <w:rPr>
          <w:szCs w:val="28"/>
        </w:rPr>
        <w:t xml:space="preserve"> </w:t>
      </w:r>
      <w:r w:rsidR="00977959" w:rsidRPr="00017506">
        <w:rPr>
          <w:szCs w:val="28"/>
        </w:rPr>
        <w:t>В</w:t>
      </w:r>
      <w:r w:rsidR="001C0F65" w:rsidRPr="00017506">
        <w:rPr>
          <w:szCs w:val="28"/>
        </w:rPr>
        <w:t xml:space="preserve"> абзаце </w:t>
      </w:r>
      <w:r w:rsidR="003B5DA2" w:rsidRPr="00017506">
        <w:rPr>
          <w:szCs w:val="28"/>
        </w:rPr>
        <w:t>третьем</w:t>
      </w:r>
      <w:r w:rsidR="001C0F65" w:rsidRPr="00017506">
        <w:rPr>
          <w:szCs w:val="28"/>
        </w:rPr>
        <w:t xml:space="preserve"> </w:t>
      </w:r>
      <w:r w:rsidR="00C4030E" w:rsidRPr="00017506">
        <w:rPr>
          <w:szCs w:val="28"/>
        </w:rPr>
        <w:t>слова</w:t>
      </w:r>
      <w:r w:rsidR="001C0F65" w:rsidRPr="00017506">
        <w:rPr>
          <w:szCs w:val="28"/>
        </w:rPr>
        <w:t xml:space="preserve"> "муниципального района</w:t>
      </w:r>
      <w:proofErr w:type="gramStart"/>
      <w:r w:rsidR="00535AB6" w:rsidRPr="00017506">
        <w:rPr>
          <w:szCs w:val="28"/>
        </w:rPr>
        <w:t>,</w:t>
      </w:r>
      <w:r w:rsidR="001C0F65" w:rsidRPr="00017506">
        <w:rPr>
          <w:szCs w:val="28"/>
        </w:rPr>
        <w:t>"</w:t>
      </w:r>
      <w:proofErr w:type="gramEnd"/>
      <w:r w:rsidR="00A75262" w:rsidRPr="00017506">
        <w:rPr>
          <w:szCs w:val="28"/>
        </w:rPr>
        <w:t xml:space="preserve"> исключить</w:t>
      </w:r>
      <w:r w:rsidR="001C0F65" w:rsidRPr="00017506">
        <w:rPr>
          <w:szCs w:val="28"/>
        </w:rPr>
        <w:t>;</w:t>
      </w:r>
    </w:p>
    <w:p w:rsidR="001C0F65" w:rsidRPr="00EE3FBC" w:rsidRDefault="009B3829" w:rsidP="00C70024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7F7235">
        <w:rPr>
          <w:szCs w:val="28"/>
        </w:rPr>
        <w:t>)</w:t>
      </w:r>
      <w:r w:rsidR="00A4312C" w:rsidRPr="00EE3FBC">
        <w:rPr>
          <w:szCs w:val="28"/>
        </w:rPr>
        <w:t xml:space="preserve"> В</w:t>
      </w:r>
      <w:r w:rsidR="00016E47" w:rsidRPr="00EE3FBC">
        <w:rPr>
          <w:szCs w:val="28"/>
        </w:rPr>
        <w:t xml:space="preserve"> пункте 5.3</w:t>
      </w:r>
      <w:r w:rsidR="001C0F65" w:rsidRPr="00EE3FBC">
        <w:rPr>
          <w:szCs w:val="28"/>
        </w:rPr>
        <w:t xml:space="preserve"> </w:t>
      </w:r>
      <w:r w:rsidR="00E105FC" w:rsidRPr="00EE3FBC">
        <w:rPr>
          <w:szCs w:val="28"/>
        </w:rPr>
        <w:t>слова</w:t>
      </w:r>
      <w:r w:rsidR="001C0F65" w:rsidRPr="00EE3FBC">
        <w:rPr>
          <w:szCs w:val="28"/>
        </w:rPr>
        <w:t xml:space="preserve"> "муниципальных районов</w:t>
      </w:r>
      <w:proofErr w:type="gramStart"/>
      <w:r w:rsidR="00535AB6" w:rsidRPr="00EE3FBC">
        <w:rPr>
          <w:szCs w:val="28"/>
        </w:rPr>
        <w:t>,</w:t>
      </w:r>
      <w:r w:rsidR="00933233" w:rsidRPr="00EE3FBC">
        <w:rPr>
          <w:szCs w:val="28"/>
        </w:rPr>
        <w:t>"</w:t>
      </w:r>
      <w:proofErr w:type="gramEnd"/>
      <w:r w:rsidR="00A75262" w:rsidRPr="00EE3FBC">
        <w:rPr>
          <w:szCs w:val="28"/>
        </w:rPr>
        <w:t xml:space="preserve"> исключить</w:t>
      </w:r>
      <w:r w:rsidR="00933233" w:rsidRPr="00EE3FBC">
        <w:rPr>
          <w:szCs w:val="28"/>
        </w:rPr>
        <w:t>.</w:t>
      </w:r>
    </w:p>
    <w:p w:rsidR="00A4312C" w:rsidRPr="00EE3FBC" w:rsidRDefault="00540BA0" w:rsidP="00C70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BC">
        <w:rPr>
          <w:rFonts w:ascii="Times New Roman" w:hAnsi="Times New Roman" w:cs="Times New Roman"/>
          <w:sz w:val="28"/>
          <w:szCs w:val="28"/>
        </w:rPr>
        <w:t>1</w:t>
      </w:r>
      <w:r w:rsidR="001C0F65" w:rsidRPr="00EE3FBC">
        <w:rPr>
          <w:rFonts w:ascii="Times New Roman" w:hAnsi="Times New Roman" w:cs="Times New Roman"/>
          <w:sz w:val="28"/>
          <w:szCs w:val="28"/>
        </w:rPr>
        <w:t>.</w:t>
      </w:r>
      <w:r w:rsidR="00D64CD9">
        <w:rPr>
          <w:rFonts w:ascii="Times New Roman" w:hAnsi="Times New Roman" w:cs="Times New Roman"/>
          <w:sz w:val="28"/>
          <w:szCs w:val="28"/>
        </w:rPr>
        <w:t>5</w:t>
      </w:r>
      <w:r w:rsidRPr="00EE3FB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4312C" w:rsidRPr="00EE3FBC">
        <w:rPr>
          <w:rFonts w:ascii="Times New Roman" w:hAnsi="Times New Roman" w:cs="Times New Roman"/>
          <w:sz w:val="28"/>
          <w:szCs w:val="28"/>
        </w:rPr>
        <w:t xml:space="preserve">В Порядке представления органами </w:t>
      </w:r>
      <w:r w:rsidR="00986502" w:rsidRPr="00EE3FBC">
        <w:rPr>
          <w:rFonts w:ascii="Times New Roman" w:hAnsi="Times New Roman" w:cs="Times New Roman"/>
          <w:sz w:val="28"/>
          <w:szCs w:val="28"/>
        </w:rPr>
        <w:t>местного</w:t>
      </w:r>
      <w:r w:rsidR="00A4312C" w:rsidRPr="00EE3FBC">
        <w:rPr>
          <w:rFonts w:ascii="Times New Roman" w:hAnsi="Times New Roman" w:cs="Times New Roman"/>
          <w:sz w:val="28"/>
          <w:szCs w:val="28"/>
        </w:rPr>
        <w:t xml:space="preserve"> </w:t>
      </w:r>
      <w:r w:rsidR="00A059BA" w:rsidRPr="00EE3FBC">
        <w:rPr>
          <w:rFonts w:ascii="Times New Roman" w:hAnsi="Times New Roman" w:cs="Times New Roman"/>
          <w:sz w:val="28"/>
          <w:szCs w:val="28"/>
        </w:rPr>
        <w:t>самоуправления</w:t>
      </w:r>
      <w:r w:rsidR="00A4312C" w:rsidRPr="00EE3FBC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муниципальных </w:t>
      </w:r>
      <w:r w:rsidR="006336F3" w:rsidRPr="00EE3FBC">
        <w:rPr>
          <w:rFonts w:ascii="Times New Roman" w:hAnsi="Times New Roman" w:cs="Times New Roman"/>
          <w:sz w:val="28"/>
          <w:szCs w:val="28"/>
        </w:rPr>
        <w:t>округов</w:t>
      </w:r>
      <w:r w:rsidR="00A4312C" w:rsidRPr="00EE3FBC">
        <w:rPr>
          <w:rFonts w:ascii="Times New Roman" w:hAnsi="Times New Roman" w:cs="Times New Roman"/>
          <w:sz w:val="28"/>
          <w:szCs w:val="28"/>
        </w:rPr>
        <w:t xml:space="preserve"> и городских округов Нижегородской области документов и материалов, необходимых для подготовки заключения о соответствии внесенного в представительный орган муниципального района (муниципального округа, городского округа) проекта решения о бюджете на очередной финансовый год и плановый период требованиям бюджетного законодательства Российской Федерации</w:t>
      </w:r>
      <w:r w:rsidR="007F7235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="00A4312C" w:rsidRPr="00EE3F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0F65" w:rsidRPr="00EE3FBC" w:rsidRDefault="00540BA0" w:rsidP="00C70024">
      <w:pPr>
        <w:ind w:firstLine="540"/>
        <w:jc w:val="both"/>
        <w:rPr>
          <w:szCs w:val="28"/>
        </w:rPr>
      </w:pPr>
      <w:r w:rsidRPr="00EE3FBC">
        <w:rPr>
          <w:szCs w:val="28"/>
        </w:rPr>
        <w:t>1</w:t>
      </w:r>
      <w:r w:rsidR="00A4312C" w:rsidRPr="00EE3FBC">
        <w:rPr>
          <w:szCs w:val="28"/>
        </w:rPr>
        <w:t>.</w:t>
      </w:r>
      <w:r w:rsidR="00D64CD9">
        <w:rPr>
          <w:szCs w:val="28"/>
        </w:rPr>
        <w:t>5</w:t>
      </w:r>
      <w:r w:rsidR="00A4312C" w:rsidRPr="00EE3FBC">
        <w:rPr>
          <w:szCs w:val="28"/>
        </w:rPr>
        <w:t>.</w:t>
      </w:r>
      <w:r w:rsidRPr="00EE3FBC">
        <w:rPr>
          <w:szCs w:val="28"/>
        </w:rPr>
        <w:t>1.</w:t>
      </w:r>
      <w:r w:rsidR="00EB0545" w:rsidRPr="00EE3FBC">
        <w:rPr>
          <w:szCs w:val="28"/>
        </w:rPr>
        <w:t> </w:t>
      </w:r>
      <w:r w:rsidR="00977959" w:rsidRPr="00EE3FBC">
        <w:rPr>
          <w:szCs w:val="28"/>
        </w:rPr>
        <w:t>В</w:t>
      </w:r>
      <w:r w:rsidR="00A4312C" w:rsidRPr="00EE3FBC">
        <w:rPr>
          <w:szCs w:val="28"/>
        </w:rPr>
        <w:t xml:space="preserve"> наименовании </w:t>
      </w:r>
      <w:r w:rsidR="006C010B" w:rsidRPr="00EE3FBC">
        <w:rPr>
          <w:szCs w:val="28"/>
        </w:rPr>
        <w:t>слова</w:t>
      </w:r>
      <w:r w:rsidR="00A4312C" w:rsidRPr="00EE3FBC">
        <w:rPr>
          <w:szCs w:val="28"/>
        </w:rPr>
        <w:t xml:space="preserve"> "м</w:t>
      </w:r>
      <w:r w:rsidR="00EB0545" w:rsidRPr="00EE3FBC">
        <w:rPr>
          <w:szCs w:val="28"/>
        </w:rPr>
        <w:t>униципальных районов</w:t>
      </w:r>
      <w:proofErr w:type="gramStart"/>
      <w:r w:rsidR="00535AB6" w:rsidRPr="00EE3FBC">
        <w:rPr>
          <w:szCs w:val="28"/>
        </w:rPr>
        <w:t>,</w:t>
      </w:r>
      <w:r w:rsidR="00EB0545" w:rsidRPr="00EE3FBC">
        <w:rPr>
          <w:szCs w:val="28"/>
        </w:rPr>
        <w:t>"</w:t>
      </w:r>
      <w:proofErr w:type="gramEnd"/>
      <w:r w:rsidR="00A75262" w:rsidRPr="00EE3FBC">
        <w:rPr>
          <w:szCs w:val="28"/>
        </w:rPr>
        <w:t xml:space="preserve"> исключить</w:t>
      </w:r>
      <w:r w:rsidR="00EB0545" w:rsidRPr="00EE3FBC">
        <w:rPr>
          <w:szCs w:val="28"/>
        </w:rPr>
        <w:t xml:space="preserve">, </w:t>
      </w:r>
      <w:r w:rsidR="00535AB6" w:rsidRPr="00EE3FBC">
        <w:rPr>
          <w:szCs w:val="28"/>
        </w:rPr>
        <w:t xml:space="preserve">слова </w:t>
      </w:r>
      <w:r w:rsidR="00EB0545" w:rsidRPr="00EE3FBC">
        <w:rPr>
          <w:szCs w:val="28"/>
        </w:rPr>
        <w:t>"муниципального района</w:t>
      </w:r>
      <w:r w:rsidR="00535AB6" w:rsidRPr="00EE3FBC">
        <w:rPr>
          <w:szCs w:val="28"/>
        </w:rPr>
        <w:t xml:space="preserve"> (муниципального округа, городского округа) заменить словами "муниципального округа</w:t>
      </w:r>
      <w:r w:rsidR="00EE3FBC" w:rsidRPr="00EE3FBC">
        <w:rPr>
          <w:szCs w:val="28"/>
        </w:rPr>
        <w:t xml:space="preserve"> (</w:t>
      </w:r>
      <w:r w:rsidR="00535AB6" w:rsidRPr="00EE3FBC">
        <w:rPr>
          <w:szCs w:val="28"/>
        </w:rPr>
        <w:t>городского округа</w:t>
      </w:r>
      <w:r w:rsidR="00EE3FBC" w:rsidRPr="00EE3FBC">
        <w:rPr>
          <w:szCs w:val="28"/>
        </w:rPr>
        <w:t>)</w:t>
      </w:r>
      <w:r w:rsidR="00EB0545" w:rsidRPr="00EE3FBC">
        <w:rPr>
          <w:szCs w:val="28"/>
        </w:rPr>
        <w:t>";</w:t>
      </w:r>
      <w:r w:rsidR="00C45F19">
        <w:rPr>
          <w:szCs w:val="28"/>
        </w:rPr>
        <w:t>.</w:t>
      </w:r>
    </w:p>
    <w:p w:rsidR="001C0F65" w:rsidRPr="00EE3FBC" w:rsidRDefault="00540BA0" w:rsidP="00C70024">
      <w:pPr>
        <w:ind w:firstLine="540"/>
        <w:jc w:val="both"/>
        <w:rPr>
          <w:szCs w:val="28"/>
        </w:rPr>
      </w:pPr>
      <w:r w:rsidRPr="00EE3FBC">
        <w:rPr>
          <w:szCs w:val="28"/>
        </w:rPr>
        <w:t>1</w:t>
      </w:r>
      <w:r w:rsidR="001C0F65" w:rsidRPr="00EE3FBC">
        <w:rPr>
          <w:szCs w:val="28"/>
        </w:rPr>
        <w:t>.</w:t>
      </w:r>
      <w:r w:rsidR="00D64CD9">
        <w:rPr>
          <w:szCs w:val="28"/>
        </w:rPr>
        <w:t>5</w:t>
      </w:r>
      <w:r w:rsidR="001C0F65" w:rsidRPr="00EE3FBC">
        <w:rPr>
          <w:szCs w:val="28"/>
        </w:rPr>
        <w:t>.</w:t>
      </w:r>
      <w:r w:rsidR="00792C79">
        <w:rPr>
          <w:szCs w:val="28"/>
        </w:rPr>
        <w:t>2</w:t>
      </w:r>
      <w:r w:rsidR="00EB0545" w:rsidRPr="00EE3FBC">
        <w:rPr>
          <w:szCs w:val="28"/>
        </w:rPr>
        <w:t>.</w:t>
      </w:r>
      <w:r w:rsidR="001317BD" w:rsidRPr="00EE3FBC">
        <w:rPr>
          <w:szCs w:val="28"/>
        </w:rPr>
        <w:t> </w:t>
      </w:r>
      <w:r w:rsidR="00977959" w:rsidRPr="00EE3FBC">
        <w:rPr>
          <w:szCs w:val="28"/>
        </w:rPr>
        <w:t>В</w:t>
      </w:r>
      <w:r w:rsidR="001C0F65" w:rsidRPr="00EE3FBC">
        <w:rPr>
          <w:szCs w:val="28"/>
        </w:rPr>
        <w:t xml:space="preserve"> пункте </w:t>
      </w:r>
      <w:r w:rsidR="00CF4DB4" w:rsidRPr="00EE3FBC">
        <w:rPr>
          <w:szCs w:val="28"/>
        </w:rPr>
        <w:t>1</w:t>
      </w:r>
      <w:r w:rsidR="001C0F65" w:rsidRPr="00EE3FBC">
        <w:rPr>
          <w:szCs w:val="28"/>
        </w:rPr>
        <w:t xml:space="preserve"> </w:t>
      </w:r>
      <w:r w:rsidR="00CF3F49" w:rsidRPr="00EE3FBC">
        <w:rPr>
          <w:szCs w:val="28"/>
        </w:rPr>
        <w:t>слова</w:t>
      </w:r>
      <w:r w:rsidR="001C0F65" w:rsidRPr="00EE3FBC">
        <w:rPr>
          <w:szCs w:val="28"/>
        </w:rPr>
        <w:t xml:space="preserve"> "муниципальных районов</w:t>
      </w:r>
      <w:proofErr w:type="gramStart"/>
      <w:r w:rsidR="00535AB6" w:rsidRPr="00EE3FBC">
        <w:rPr>
          <w:szCs w:val="28"/>
        </w:rPr>
        <w:t>,</w:t>
      </w:r>
      <w:r w:rsidR="001C0F65" w:rsidRPr="00EE3FBC">
        <w:rPr>
          <w:szCs w:val="28"/>
        </w:rPr>
        <w:t>"</w:t>
      </w:r>
      <w:proofErr w:type="gramEnd"/>
      <w:r w:rsidR="001C0F65" w:rsidRPr="00EE3FBC">
        <w:rPr>
          <w:szCs w:val="28"/>
        </w:rPr>
        <w:t xml:space="preserve">, "и </w:t>
      </w:r>
      <w:r w:rsidR="00991038" w:rsidRPr="00EE3FBC">
        <w:rPr>
          <w:szCs w:val="28"/>
        </w:rPr>
        <w:t>иных</w:t>
      </w:r>
      <w:r w:rsidR="001C0F65" w:rsidRPr="00EE3FBC">
        <w:rPr>
          <w:szCs w:val="28"/>
        </w:rPr>
        <w:t xml:space="preserve"> межбюджетных трансфертов, предоставляемых на осуществление части </w:t>
      </w:r>
      <w:r w:rsidR="00813060" w:rsidRPr="00EE3FBC">
        <w:rPr>
          <w:szCs w:val="28"/>
        </w:rPr>
        <w:t>полномочий</w:t>
      </w:r>
      <w:r w:rsidR="001C0F65" w:rsidRPr="00EE3FBC">
        <w:rPr>
          <w:szCs w:val="28"/>
        </w:rPr>
        <w:t xml:space="preserve"> по решению вопросов местного значения в соответствии с соглашениями, заключенными муниц</w:t>
      </w:r>
      <w:r w:rsidR="00535AB6" w:rsidRPr="00EE3FBC">
        <w:rPr>
          <w:szCs w:val="28"/>
        </w:rPr>
        <w:t>ипальным районом и поселениями"</w:t>
      </w:r>
      <w:r w:rsidR="00A75262" w:rsidRPr="00EE3FBC">
        <w:rPr>
          <w:szCs w:val="28"/>
        </w:rPr>
        <w:t xml:space="preserve"> исключить</w:t>
      </w:r>
      <w:r w:rsidR="00535AB6" w:rsidRPr="00EE3FBC">
        <w:rPr>
          <w:szCs w:val="28"/>
        </w:rPr>
        <w:t xml:space="preserve">, слова </w:t>
      </w:r>
      <w:r w:rsidR="00535AB6" w:rsidRPr="00EE3FBC">
        <w:rPr>
          <w:szCs w:val="28"/>
        </w:rPr>
        <w:lastRenderedPageBreak/>
        <w:t>"муниципального района (муниципального округа, городского округа) заменить словами "муниципального округа</w:t>
      </w:r>
      <w:r w:rsidR="00EE3FBC" w:rsidRPr="00EE3FBC">
        <w:rPr>
          <w:szCs w:val="28"/>
        </w:rPr>
        <w:t xml:space="preserve"> (</w:t>
      </w:r>
      <w:r w:rsidR="00535AB6" w:rsidRPr="00EE3FBC">
        <w:rPr>
          <w:szCs w:val="28"/>
        </w:rPr>
        <w:t>городского округа</w:t>
      </w:r>
      <w:r w:rsidR="00EE3FBC" w:rsidRPr="00EE3FBC">
        <w:rPr>
          <w:szCs w:val="28"/>
        </w:rPr>
        <w:t>)</w:t>
      </w:r>
      <w:r w:rsidR="00535AB6" w:rsidRPr="00EE3FBC">
        <w:rPr>
          <w:szCs w:val="28"/>
        </w:rPr>
        <w:t>"</w:t>
      </w:r>
      <w:r w:rsidR="00C45F19">
        <w:rPr>
          <w:szCs w:val="28"/>
        </w:rPr>
        <w:t>.</w:t>
      </w:r>
    </w:p>
    <w:p w:rsidR="00C45F19" w:rsidRPr="00C45F19" w:rsidRDefault="00540BA0" w:rsidP="00C70024">
      <w:pPr>
        <w:ind w:firstLine="540"/>
        <w:jc w:val="both"/>
        <w:rPr>
          <w:szCs w:val="28"/>
        </w:rPr>
      </w:pPr>
      <w:r w:rsidRPr="00C45F19">
        <w:rPr>
          <w:szCs w:val="28"/>
        </w:rPr>
        <w:t>1</w:t>
      </w:r>
      <w:r w:rsidR="001C0F65" w:rsidRPr="00C45F19">
        <w:rPr>
          <w:szCs w:val="28"/>
        </w:rPr>
        <w:t>.</w:t>
      </w:r>
      <w:r w:rsidR="00D64CD9">
        <w:rPr>
          <w:szCs w:val="28"/>
        </w:rPr>
        <w:t>5</w:t>
      </w:r>
      <w:r w:rsidR="001C0F65" w:rsidRPr="00C45F19">
        <w:rPr>
          <w:szCs w:val="28"/>
        </w:rPr>
        <w:t>.</w:t>
      </w:r>
      <w:r w:rsidR="00792C79" w:rsidRPr="00C45F19">
        <w:rPr>
          <w:szCs w:val="28"/>
        </w:rPr>
        <w:t>3</w:t>
      </w:r>
      <w:r w:rsidRPr="00C45F19">
        <w:rPr>
          <w:szCs w:val="28"/>
        </w:rPr>
        <w:t>.</w:t>
      </w:r>
      <w:r w:rsidR="001C0F65" w:rsidRPr="00C45F19">
        <w:rPr>
          <w:szCs w:val="28"/>
        </w:rPr>
        <w:t xml:space="preserve"> </w:t>
      </w:r>
      <w:r w:rsidR="00C45F19" w:rsidRPr="00C45F19">
        <w:rPr>
          <w:szCs w:val="28"/>
        </w:rPr>
        <w:t>П</w:t>
      </w:r>
      <w:r w:rsidR="001C0F65" w:rsidRPr="00C45F19">
        <w:rPr>
          <w:szCs w:val="28"/>
        </w:rPr>
        <w:t xml:space="preserve">ункт </w:t>
      </w:r>
      <w:r w:rsidR="004915E8">
        <w:rPr>
          <w:szCs w:val="28"/>
        </w:rPr>
        <w:t>1 дополнить абзацем</w:t>
      </w:r>
      <w:r w:rsidR="00C45F19" w:rsidRPr="00C45F19">
        <w:rPr>
          <w:szCs w:val="28"/>
        </w:rPr>
        <w:t xml:space="preserve"> следующе</w:t>
      </w:r>
      <w:r w:rsidR="004915E8">
        <w:rPr>
          <w:szCs w:val="28"/>
        </w:rPr>
        <w:t>го содержания:</w:t>
      </w:r>
    </w:p>
    <w:p w:rsidR="00193C19" w:rsidRDefault="00C45F19" w:rsidP="00C45F19">
      <w:pPr>
        <w:ind w:firstLine="540"/>
        <w:jc w:val="both"/>
        <w:rPr>
          <w:szCs w:val="28"/>
        </w:rPr>
      </w:pPr>
      <w:r w:rsidRPr="00C45F19">
        <w:rPr>
          <w:szCs w:val="28"/>
        </w:rPr>
        <w:t>"Одновременно с представлением в министерство финансов проекта решения о бюджете муниципального округа</w:t>
      </w:r>
      <w:r>
        <w:rPr>
          <w:szCs w:val="28"/>
        </w:rPr>
        <w:t xml:space="preserve"> (</w:t>
      </w:r>
      <w:r w:rsidRPr="00C45F19">
        <w:rPr>
          <w:szCs w:val="28"/>
        </w:rPr>
        <w:t xml:space="preserve">городского округа) области на очередной финансовый год и плановый период представляют пояснительную записку к проекту решения о бюджете муниципального </w:t>
      </w:r>
      <w:r>
        <w:rPr>
          <w:szCs w:val="28"/>
        </w:rPr>
        <w:t>округа</w:t>
      </w:r>
      <w:r w:rsidRPr="00C45F19">
        <w:rPr>
          <w:szCs w:val="28"/>
        </w:rPr>
        <w:t xml:space="preserve"> (городского округа) на очередной финансовый год и плановый период</w:t>
      </w:r>
      <w:r>
        <w:rPr>
          <w:szCs w:val="28"/>
        </w:rPr>
        <w:t>".</w:t>
      </w:r>
      <w:r w:rsidR="00193C19" w:rsidRPr="00C81901">
        <w:rPr>
          <w:szCs w:val="28"/>
        </w:rPr>
        <w:t xml:space="preserve">  </w:t>
      </w:r>
    </w:p>
    <w:p w:rsidR="004915E8" w:rsidRPr="00C81901" w:rsidRDefault="004915E8" w:rsidP="00C45F19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D64CD9">
        <w:rPr>
          <w:szCs w:val="28"/>
        </w:rPr>
        <w:t>5</w:t>
      </w:r>
      <w:r>
        <w:rPr>
          <w:szCs w:val="28"/>
        </w:rPr>
        <w:t>.4. Пункт 2 исключить.</w:t>
      </w:r>
    </w:p>
    <w:p w:rsidR="001C0F65" w:rsidRDefault="00540BA0" w:rsidP="00C70024">
      <w:pPr>
        <w:ind w:firstLine="540"/>
        <w:jc w:val="both"/>
        <w:rPr>
          <w:szCs w:val="28"/>
        </w:rPr>
      </w:pPr>
      <w:r w:rsidRPr="00E2736F">
        <w:rPr>
          <w:szCs w:val="28"/>
        </w:rPr>
        <w:t>1</w:t>
      </w:r>
      <w:r w:rsidR="001C0F65" w:rsidRPr="00E2736F">
        <w:rPr>
          <w:szCs w:val="28"/>
        </w:rPr>
        <w:t>.</w:t>
      </w:r>
      <w:r w:rsidR="00D64CD9">
        <w:rPr>
          <w:szCs w:val="28"/>
        </w:rPr>
        <w:t>5</w:t>
      </w:r>
      <w:r w:rsidR="001C0F65" w:rsidRPr="00E2736F">
        <w:rPr>
          <w:szCs w:val="28"/>
        </w:rPr>
        <w:t>.</w:t>
      </w:r>
      <w:r w:rsidR="00894D87">
        <w:rPr>
          <w:szCs w:val="28"/>
        </w:rPr>
        <w:t>5</w:t>
      </w:r>
      <w:r w:rsidRPr="00E2736F">
        <w:rPr>
          <w:szCs w:val="28"/>
        </w:rPr>
        <w:t>.</w:t>
      </w:r>
      <w:r w:rsidR="001C0F65" w:rsidRPr="00E2736F">
        <w:rPr>
          <w:szCs w:val="28"/>
        </w:rPr>
        <w:t xml:space="preserve"> </w:t>
      </w:r>
      <w:r w:rsidR="00EB0545" w:rsidRPr="00E2736F">
        <w:rPr>
          <w:szCs w:val="28"/>
        </w:rPr>
        <w:t>В</w:t>
      </w:r>
      <w:r w:rsidR="001C0F65" w:rsidRPr="00E2736F">
        <w:rPr>
          <w:szCs w:val="28"/>
        </w:rPr>
        <w:t xml:space="preserve"> пункте 3 слова "муниципальных районов</w:t>
      </w:r>
      <w:r w:rsidR="00193C19" w:rsidRPr="00E2736F">
        <w:rPr>
          <w:szCs w:val="28"/>
        </w:rPr>
        <w:t xml:space="preserve"> (муниципальных округов, городских округов</w:t>
      </w:r>
      <w:r w:rsidR="00E2736F" w:rsidRPr="00E2736F">
        <w:rPr>
          <w:szCs w:val="28"/>
        </w:rPr>
        <w:t>)</w:t>
      </w:r>
      <w:r w:rsidR="001C0F65" w:rsidRPr="00E2736F">
        <w:rPr>
          <w:szCs w:val="28"/>
        </w:rPr>
        <w:t>"</w:t>
      </w:r>
      <w:r w:rsidR="00193C19" w:rsidRPr="00E2736F">
        <w:rPr>
          <w:szCs w:val="28"/>
        </w:rPr>
        <w:t xml:space="preserve"> заменить словами "муниципальных округов</w:t>
      </w:r>
      <w:r w:rsidR="00E2736F" w:rsidRPr="00E2736F">
        <w:rPr>
          <w:szCs w:val="28"/>
        </w:rPr>
        <w:t xml:space="preserve"> (</w:t>
      </w:r>
      <w:r w:rsidR="00193C19" w:rsidRPr="00E2736F">
        <w:rPr>
          <w:szCs w:val="28"/>
        </w:rPr>
        <w:t>городских округов</w:t>
      </w:r>
      <w:r w:rsidR="00E2736F" w:rsidRPr="00E2736F">
        <w:rPr>
          <w:szCs w:val="28"/>
        </w:rPr>
        <w:t>)</w:t>
      </w:r>
      <w:r w:rsidR="0048213E" w:rsidRPr="00E2736F">
        <w:rPr>
          <w:szCs w:val="28"/>
        </w:rPr>
        <w:t>"</w:t>
      </w:r>
      <w:r w:rsidR="00193C19" w:rsidRPr="00E2736F">
        <w:rPr>
          <w:szCs w:val="28"/>
        </w:rPr>
        <w:t>, слова "муниципальных районов</w:t>
      </w:r>
      <w:proofErr w:type="gramStart"/>
      <w:r w:rsidR="00193C19" w:rsidRPr="00E2736F">
        <w:rPr>
          <w:szCs w:val="28"/>
        </w:rPr>
        <w:t>,"</w:t>
      </w:r>
      <w:proofErr w:type="gramEnd"/>
      <w:r w:rsidR="00A75262" w:rsidRPr="00E2736F">
        <w:rPr>
          <w:szCs w:val="28"/>
        </w:rPr>
        <w:t xml:space="preserve"> исключить</w:t>
      </w:r>
      <w:r w:rsidR="001C0F65" w:rsidRPr="00E2736F">
        <w:rPr>
          <w:szCs w:val="28"/>
        </w:rPr>
        <w:t>;</w:t>
      </w:r>
    </w:p>
    <w:p w:rsidR="00894D87" w:rsidRDefault="007F7235" w:rsidP="00C70024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D64CD9">
        <w:rPr>
          <w:szCs w:val="28"/>
        </w:rPr>
        <w:t>6</w:t>
      </w:r>
      <w:r>
        <w:rPr>
          <w:szCs w:val="28"/>
        </w:rPr>
        <w:t xml:space="preserve">. </w:t>
      </w:r>
      <w:r w:rsidR="00894D87">
        <w:rPr>
          <w:szCs w:val="28"/>
        </w:rPr>
        <w:t>П</w:t>
      </w:r>
      <w:r w:rsidR="00894D87" w:rsidRPr="007F7235">
        <w:rPr>
          <w:szCs w:val="28"/>
        </w:rPr>
        <w:t>ризнать утратившим</w:t>
      </w:r>
      <w:r w:rsidR="00894D87">
        <w:rPr>
          <w:szCs w:val="28"/>
        </w:rPr>
        <w:t>и</w:t>
      </w:r>
      <w:r w:rsidR="00894D87" w:rsidRPr="007F7235">
        <w:rPr>
          <w:szCs w:val="28"/>
        </w:rPr>
        <w:t xml:space="preserve"> силу</w:t>
      </w:r>
      <w:r w:rsidR="00894D87">
        <w:rPr>
          <w:szCs w:val="28"/>
        </w:rPr>
        <w:t>:</w:t>
      </w:r>
    </w:p>
    <w:p w:rsidR="007F7235" w:rsidRDefault="00894D87" w:rsidP="00C70024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D64CD9">
        <w:rPr>
          <w:szCs w:val="28"/>
        </w:rPr>
        <w:t>6</w:t>
      </w:r>
      <w:r>
        <w:rPr>
          <w:szCs w:val="28"/>
        </w:rPr>
        <w:t xml:space="preserve">.1. </w:t>
      </w:r>
      <w:r w:rsidR="007F7235">
        <w:rPr>
          <w:szCs w:val="28"/>
        </w:rPr>
        <w:t>Порядок осуществления контроля за соблюдением органами местного самоуправления поселений муниципальных районов Нижегородской области отдельных положений Бюджетного кодекса Российской Федерации, утвержденный постановлением</w:t>
      </w:r>
      <w:r w:rsidR="007F7235" w:rsidRPr="007F7235">
        <w:rPr>
          <w:szCs w:val="28"/>
        </w:rPr>
        <w:t>;</w:t>
      </w:r>
    </w:p>
    <w:p w:rsidR="007F7235" w:rsidRPr="00E2736F" w:rsidRDefault="007F7235" w:rsidP="00C70024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D64CD9">
        <w:rPr>
          <w:szCs w:val="28"/>
        </w:rPr>
        <w:t>6</w:t>
      </w:r>
      <w:r>
        <w:rPr>
          <w:szCs w:val="28"/>
        </w:rPr>
        <w:t>.</w:t>
      </w:r>
      <w:r w:rsidR="00894D87">
        <w:rPr>
          <w:szCs w:val="28"/>
        </w:rPr>
        <w:t>2. </w:t>
      </w:r>
      <w:r>
        <w:rPr>
          <w:szCs w:val="28"/>
        </w:rPr>
        <w:t>Порядок представления органа</w:t>
      </w:r>
      <w:bookmarkStart w:id="3" w:name="_GoBack"/>
      <w:bookmarkEnd w:id="3"/>
      <w:r>
        <w:rPr>
          <w:szCs w:val="28"/>
        </w:rPr>
        <w:t>ми местного самоуправления поселений Нижегородской области документов и материалов, необходимы для подготовки заключения о соответствии внесенного в представительный орган поселения проекта решения о бюджете на очередной финансовый год (очередной финансовый год и плановый период) требованиям бюджетного законодательства Российской Федерации, утвержденный постановлением.</w:t>
      </w:r>
    </w:p>
    <w:p w:rsidR="00986223" w:rsidRDefault="00332679" w:rsidP="007875E3">
      <w:pPr>
        <w:ind w:firstLine="540"/>
        <w:jc w:val="both"/>
        <w:rPr>
          <w:szCs w:val="28"/>
        </w:rPr>
      </w:pPr>
      <w:r w:rsidRPr="00A82AF8">
        <w:rPr>
          <w:szCs w:val="28"/>
        </w:rPr>
        <w:t>2. </w:t>
      </w:r>
      <w:r w:rsidR="00986223" w:rsidRPr="00A63866">
        <w:rPr>
          <w:szCs w:val="28"/>
        </w:rPr>
        <w:t xml:space="preserve">Настоящее постановление вступает в силу </w:t>
      </w:r>
      <w:r w:rsidR="00986223" w:rsidRPr="00A82AF8">
        <w:rPr>
          <w:szCs w:val="28"/>
        </w:rPr>
        <w:t>с 1 января 2023 года</w:t>
      </w:r>
      <w:r w:rsidR="007875E3">
        <w:rPr>
          <w:szCs w:val="28"/>
        </w:rPr>
        <w:t xml:space="preserve">, за исключением пункта 1.3 в части </w:t>
      </w:r>
      <w:r w:rsidR="00986223" w:rsidRPr="00A82AF8">
        <w:rPr>
          <w:szCs w:val="28"/>
        </w:rPr>
        <w:t>пункта 2</w:t>
      </w:r>
      <w:r w:rsidR="00986223" w:rsidRPr="00A82AF8">
        <w:rPr>
          <w:szCs w:val="28"/>
          <w:vertAlign w:val="superscript"/>
        </w:rPr>
        <w:t xml:space="preserve">1 </w:t>
      </w:r>
      <w:r w:rsidR="00986223" w:rsidRPr="00A82AF8">
        <w:rPr>
          <w:szCs w:val="28"/>
        </w:rPr>
        <w:t>и подпункт</w:t>
      </w:r>
      <w:r w:rsidR="007875E3">
        <w:rPr>
          <w:szCs w:val="28"/>
        </w:rPr>
        <w:t>а</w:t>
      </w:r>
      <w:r w:rsidR="00986223" w:rsidRPr="00A82AF8">
        <w:rPr>
          <w:szCs w:val="28"/>
        </w:rPr>
        <w:t xml:space="preserve"> 1.</w:t>
      </w:r>
      <w:r w:rsidR="00986223">
        <w:rPr>
          <w:szCs w:val="28"/>
        </w:rPr>
        <w:t>6</w:t>
      </w:r>
      <w:r w:rsidR="00986223" w:rsidRPr="00A82AF8">
        <w:rPr>
          <w:szCs w:val="28"/>
        </w:rPr>
        <w:t>.1 пункта 1.</w:t>
      </w:r>
      <w:r w:rsidR="00986223">
        <w:rPr>
          <w:szCs w:val="28"/>
        </w:rPr>
        <w:t>6  настоящего постановления</w:t>
      </w:r>
      <w:r w:rsidR="007875E3">
        <w:rPr>
          <w:szCs w:val="28"/>
        </w:rPr>
        <w:t>, которые</w:t>
      </w:r>
      <w:r w:rsidR="00986223">
        <w:rPr>
          <w:szCs w:val="28"/>
        </w:rPr>
        <w:t xml:space="preserve"> </w:t>
      </w:r>
      <w:r w:rsidR="00986223" w:rsidRPr="00A82AF8">
        <w:rPr>
          <w:szCs w:val="28"/>
        </w:rPr>
        <w:t>вступают в силу с 1 февраля 2023 года</w:t>
      </w:r>
      <w:r w:rsidR="00986223">
        <w:rPr>
          <w:szCs w:val="28"/>
        </w:rPr>
        <w:t>.</w:t>
      </w:r>
    </w:p>
    <w:p w:rsidR="00E469D1" w:rsidRDefault="00E469D1" w:rsidP="00BC4D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23" w:rsidRDefault="00986223" w:rsidP="00BC4D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356" w:rsidRDefault="00355CFE" w:rsidP="00355CFE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E65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Г.С.Никитин</w:t>
      </w:r>
      <w:proofErr w:type="spellEnd"/>
    </w:p>
    <w:sectPr w:rsidR="00CC5356" w:rsidSect="00940154">
      <w:type w:val="continuous"/>
      <w:pgSz w:w="11906" w:h="16838" w:code="9"/>
      <w:pgMar w:top="1134" w:right="707" w:bottom="709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E6" w:rsidRDefault="003207E6">
      <w:r>
        <w:separator/>
      </w:r>
    </w:p>
  </w:endnote>
  <w:endnote w:type="continuationSeparator" w:id="0">
    <w:p w:rsidR="003207E6" w:rsidRDefault="0032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E6" w:rsidRDefault="003207E6">
      <w:r>
        <w:separator/>
      </w:r>
    </w:p>
  </w:footnote>
  <w:footnote w:type="continuationSeparator" w:id="0">
    <w:p w:rsidR="003207E6" w:rsidRDefault="0032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5B5" w:rsidRDefault="003D6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141">
      <w:rPr>
        <w:rStyle w:val="a5"/>
        <w:noProof/>
      </w:rPr>
      <w:t>2</w:t>
    </w:r>
    <w:r>
      <w:rPr>
        <w:rStyle w:val="a5"/>
      </w:rPr>
      <w:fldChar w:fldCharType="end"/>
    </w:r>
  </w:p>
  <w:p w:rsidR="003D65B5" w:rsidRDefault="003D6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8752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3D65B5" w:rsidRDefault="003D65B5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3D65B5" w:rsidRDefault="003D65B5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3D65B5" w:rsidRDefault="003D65B5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+OwMQfXc818rotOPjsMVA6s3E=" w:salt="q970glHlYUOylZ5Gmk4L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4"/>
    <w:rsid w:val="00000EBD"/>
    <w:rsid w:val="00001D3C"/>
    <w:rsid w:val="00004BA4"/>
    <w:rsid w:val="00004E28"/>
    <w:rsid w:val="00007AA8"/>
    <w:rsid w:val="00007E99"/>
    <w:rsid w:val="00013E5B"/>
    <w:rsid w:val="00016E47"/>
    <w:rsid w:val="00017265"/>
    <w:rsid w:val="00017506"/>
    <w:rsid w:val="00022FCE"/>
    <w:rsid w:val="0003468F"/>
    <w:rsid w:val="000364F9"/>
    <w:rsid w:val="00040768"/>
    <w:rsid w:val="00043ACB"/>
    <w:rsid w:val="000458D8"/>
    <w:rsid w:val="0005188B"/>
    <w:rsid w:val="00051BDF"/>
    <w:rsid w:val="0005439E"/>
    <w:rsid w:val="00056D88"/>
    <w:rsid w:val="00066870"/>
    <w:rsid w:val="00071C51"/>
    <w:rsid w:val="00072516"/>
    <w:rsid w:val="0007257E"/>
    <w:rsid w:val="000759BB"/>
    <w:rsid w:val="00077D6F"/>
    <w:rsid w:val="00081790"/>
    <w:rsid w:val="000845E9"/>
    <w:rsid w:val="00093375"/>
    <w:rsid w:val="00093C94"/>
    <w:rsid w:val="00097811"/>
    <w:rsid w:val="00097CA7"/>
    <w:rsid w:val="000B342F"/>
    <w:rsid w:val="000B343B"/>
    <w:rsid w:val="000B55CC"/>
    <w:rsid w:val="000B6FC9"/>
    <w:rsid w:val="000C05D6"/>
    <w:rsid w:val="000C1694"/>
    <w:rsid w:val="000C67AC"/>
    <w:rsid w:val="000D021D"/>
    <w:rsid w:val="000D409A"/>
    <w:rsid w:val="000D521C"/>
    <w:rsid w:val="000E013D"/>
    <w:rsid w:val="000E1936"/>
    <w:rsid w:val="000E393D"/>
    <w:rsid w:val="000E7781"/>
    <w:rsid w:val="000F4620"/>
    <w:rsid w:val="000F6F9A"/>
    <w:rsid w:val="00113670"/>
    <w:rsid w:val="001151FE"/>
    <w:rsid w:val="00117287"/>
    <w:rsid w:val="00121709"/>
    <w:rsid w:val="001235B2"/>
    <w:rsid w:val="00123652"/>
    <w:rsid w:val="0012724B"/>
    <w:rsid w:val="001310E8"/>
    <w:rsid w:val="001317BD"/>
    <w:rsid w:val="001318A7"/>
    <w:rsid w:val="00146705"/>
    <w:rsid w:val="00147099"/>
    <w:rsid w:val="00147D70"/>
    <w:rsid w:val="00152B16"/>
    <w:rsid w:val="00152F26"/>
    <w:rsid w:val="00153A1F"/>
    <w:rsid w:val="00160A75"/>
    <w:rsid w:val="00163785"/>
    <w:rsid w:val="00163CE9"/>
    <w:rsid w:val="00164274"/>
    <w:rsid w:val="001712CF"/>
    <w:rsid w:val="001719FA"/>
    <w:rsid w:val="00172843"/>
    <w:rsid w:val="001737F0"/>
    <w:rsid w:val="001745FB"/>
    <w:rsid w:val="00174EF4"/>
    <w:rsid w:val="00175209"/>
    <w:rsid w:val="00175E5E"/>
    <w:rsid w:val="00176639"/>
    <w:rsid w:val="00182B89"/>
    <w:rsid w:val="001862DE"/>
    <w:rsid w:val="00193C19"/>
    <w:rsid w:val="001A1D24"/>
    <w:rsid w:val="001A2C64"/>
    <w:rsid w:val="001A3D71"/>
    <w:rsid w:val="001A5A26"/>
    <w:rsid w:val="001B2024"/>
    <w:rsid w:val="001B59CE"/>
    <w:rsid w:val="001B7642"/>
    <w:rsid w:val="001B7864"/>
    <w:rsid w:val="001B7D81"/>
    <w:rsid w:val="001C02BF"/>
    <w:rsid w:val="001C071C"/>
    <w:rsid w:val="001C0F65"/>
    <w:rsid w:val="001C5116"/>
    <w:rsid w:val="001E10E6"/>
    <w:rsid w:val="001E2F7F"/>
    <w:rsid w:val="001E54F4"/>
    <w:rsid w:val="001E65CF"/>
    <w:rsid w:val="001F03D8"/>
    <w:rsid w:val="001F0861"/>
    <w:rsid w:val="001F2980"/>
    <w:rsid w:val="001F35D4"/>
    <w:rsid w:val="001F3FC2"/>
    <w:rsid w:val="00200BA0"/>
    <w:rsid w:val="002042ED"/>
    <w:rsid w:val="00204A30"/>
    <w:rsid w:val="00205180"/>
    <w:rsid w:val="00207C92"/>
    <w:rsid w:val="00211A61"/>
    <w:rsid w:val="0021389C"/>
    <w:rsid w:val="002238CB"/>
    <w:rsid w:val="0023081A"/>
    <w:rsid w:val="0023485C"/>
    <w:rsid w:val="0023585F"/>
    <w:rsid w:val="00236B62"/>
    <w:rsid w:val="00241825"/>
    <w:rsid w:val="00244BCF"/>
    <w:rsid w:val="00251380"/>
    <w:rsid w:val="00251906"/>
    <w:rsid w:val="00252291"/>
    <w:rsid w:val="00253519"/>
    <w:rsid w:val="00254755"/>
    <w:rsid w:val="00254F8D"/>
    <w:rsid w:val="0025579D"/>
    <w:rsid w:val="0025632C"/>
    <w:rsid w:val="00256939"/>
    <w:rsid w:val="00260981"/>
    <w:rsid w:val="0026755D"/>
    <w:rsid w:val="00271925"/>
    <w:rsid w:val="00271981"/>
    <w:rsid w:val="00274969"/>
    <w:rsid w:val="0027716E"/>
    <w:rsid w:val="00277ADB"/>
    <w:rsid w:val="0029119C"/>
    <w:rsid w:val="002917DB"/>
    <w:rsid w:val="00295407"/>
    <w:rsid w:val="00296F7B"/>
    <w:rsid w:val="002A05B9"/>
    <w:rsid w:val="002A0DCC"/>
    <w:rsid w:val="002A6FC4"/>
    <w:rsid w:val="002B10E9"/>
    <w:rsid w:val="002B2608"/>
    <w:rsid w:val="002B326E"/>
    <w:rsid w:val="002B4F7F"/>
    <w:rsid w:val="002C2168"/>
    <w:rsid w:val="002C37F8"/>
    <w:rsid w:val="002C5BDE"/>
    <w:rsid w:val="002D14CA"/>
    <w:rsid w:val="002D4835"/>
    <w:rsid w:val="002D4A9F"/>
    <w:rsid w:val="002D5EA2"/>
    <w:rsid w:val="002D69CA"/>
    <w:rsid w:val="002D7151"/>
    <w:rsid w:val="002E1ECA"/>
    <w:rsid w:val="002E408E"/>
    <w:rsid w:val="002E513A"/>
    <w:rsid w:val="002E67B6"/>
    <w:rsid w:val="002F2068"/>
    <w:rsid w:val="002F4C37"/>
    <w:rsid w:val="0030327B"/>
    <w:rsid w:val="003033F7"/>
    <w:rsid w:val="00312D4F"/>
    <w:rsid w:val="00313B81"/>
    <w:rsid w:val="003207E6"/>
    <w:rsid w:val="00324082"/>
    <w:rsid w:val="00332679"/>
    <w:rsid w:val="00337F81"/>
    <w:rsid w:val="0035042D"/>
    <w:rsid w:val="00353A04"/>
    <w:rsid w:val="00354271"/>
    <w:rsid w:val="00355CFE"/>
    <w:rsid w:val="00361490"/>
    <w:rsid w:val="00361FE4"/>
    <w:rsid w:val="00362301"/>
    <w:rsid w:val="00363759"/>
    <w:rsid w:val="0036703A"/>
    <w:rsid w:val="00370195"/>
    <w:rsid w:val="003701B0"/>
    <w:rsid w:val="0037193E"/>
    <w:rsid w:val="00372C53"/>
    <w:rsid w:val="0037337A"/>
    <w:rsid w:val="003761C9"/>
    <w:rsid w:val="003853C9"/>
    <w:rsid w:val="003915CE"/>
    <w:rsid w:val="00393270"/>
    <w:rsid w:val="003A2045"/>
    <w:rsid w:val="003B05DC"/>
    <w:rsid w:val="003B1B20"/>
    <w:rsid w:val="003B3C20"/>
    <w:rsid w:val="003B5DA2"/>
    <w:rsid w:val="003B77BB"/>
    <w:rsid w:val="003B7B7D"/>
    <w:rsid w:val="003C4571"/>
    <w:rsid w:val="003C70A6"/>
    <w:rsid w:val="003D65B5"/>
    <w:rsid w:val="003E0AA9"/>
    <w:rsid w:val="003E572D"/>
    <w:rsid w:val="003E6BC1"/>
    <w:rsid w:val="003E6FD1"/>
    <w:rsid w:val="003F077F"/>
    <w:rsid w:val="003F27F1"/>
    <w:rsid w:val="003F4DB1"/>
    <w:rsid w:val="00404515"/>
    <w:rsid w:val="00404661"/>
    <w:rsid w:val="00417DEE"/>
    <w:rsid w:val="0042561B"/>
    <w:rsid w:val="0043007F"/>
    <w:rsid w:val="004315D2"/>
    <w:rsid w:val="00433A3A"/>
    <w:rsid w:val="00445066"/>
    <w:rsid w:val="0044594E"/>
    <w:rsid w:val="004502A4"/>
    <w:rsid w:val="00456910"/>
    <w:rsid w:val="00466DE4"/>
    <w:rsid w:val="00467C7C"/>
    <w:rsid w:val="00472058"/>
    <w:rsid w:val="004724E6"/>
    <w:rsid w:val="00474024"/>
    <w:rsid w:val="00475595"/>
    <w:rsid w:val="00477D19"/>
    <w:rsid w:val="0048213E"/>
    <w:rsid w:val="00490395"/>
    <w:rsid w:val="004915E8"/>
    <w:rsid w:val="004937A3"/>
    <w:rsid w:val="004A11A4"/>
    <w:rsid w:val="004A2903"/>
    <w:rsid w:val="004A3F3C"/>
    <w:rsid w:val="004B0601"/>
    <w:rsid w:val="004B0FE7"/>
    <w:rsid w:val="004B171A"/>
    <w:rsid w:val="004B351E"/>
    <w:rsid w:val="004C061A"/>
    <w:rsid w:val="004C162D"/>
    <w:rsid w:val="004C31DF"/>
    <w:rsid w:val="004C3E35"/>
    <w:rsid w:val="004C718B"/>
    <w:rsid w:val="004D1A77"/>
    <w:rsid w:val="004E7CA4"/>
    <w:rsid w:val="004F0373"/>
    <w:rsid w:val="004F2B57"/>
    <w:rsid w:val="004F394D"/>
    <w:rsid w:val="0051489A"/>
    <w:rsid w:val="00520A85"/>
    <w:rsid w:val="00523019"/>
    <w:rsid w:val="00524D31"/>
    <w:rsid w:val="00526C1D"/>
    <w:rsid w:val="00531029"/>
    <w:rsid w:val="00532241"/>
    <w:rsid w:val="0053312D"/>
    <w:rsid w:val="00535AB6"/>
    <w:rsid w:val="00540BA0"/>
    <w:rsid w:val="00554659"/>
    <w:rsid w:val="0055548A"/>
    <w:rsid w:val="00557012"/>
    <w:rsid w:val="00562780"/>
    <w:rsid w:val="00563096"/>
    <w:rsid w:val="00563BA0"/>
    <w:rsid w:val="005643AC"/>
    <w:rsid w:val="005656DE"/>
    <w:rsid w:val="0056620B"/>
    <w:rsid w:val="00571062"/>
    <w:rsid w:val="005744C4"/>
    <w:rsid w:val="00577763"/>
    <w:rsid w:val="005853A9"/>
    <w:rsid w:val="005856D2"/>
    <w:rsid w:val="00595B2A"/>
    <w:rsid w:val="005973AB"/>
    <w:rsid w:val="005A2801"/>
    <w:rsid w:val="005A61B5"/>
    <w:rsid w:val="005B2E6F"/>
    <w:rsid w:val="005B5A0F"/>
    <w:rsid w:val="005C0256"/>
    <w:rsid w:val="005C125D"/>
    <w:rsid w:val="005C3A19"/>
    <w:rsid w:val="005C6B26"/>
    <w:rsid w:val="005D05E5"/>
    <w:rsid w:val="005D2DB9"/>
    <w:rsid w:val="005E69AB"/>
    <w:rsid w:val="005E6B8E"/>
    <w:rsid w:val="005F1848"/>
    <w:rsid w:val="005F4207"/>
    <w:rsid w:val="005F5877"/>
    <w:rsid w:val="005F5E90"/>
    <w:rsid w:val="00600C92"/>
    <w:rsid w:val="0060243A"/>
    <w:rsid w:val="0060368C"/>
    <w:rsid w:val="0062068F"/>
    <w:rsid w:val="00622756"/>
    <w:rsid w:val="0062380F"/>
    <w:rsid w:val="00624A22"/>
    <w:rsid w:val="00624B01"/>
    <w:rsid w:val="006336F3"/>
    <w:rsid w:val="006374A6"/>
    <w:rsid w:val="00640188"/>
    <w:rsid w:val="006518D4"/>
    <w:rsid w:val="00651DE4"/>
    <w:rsid w:val="006527C9"/>
    <w:rsid w:val="00654215"/>
    <w:rsid w:val="00662728"/>
    <w:rsid w:val="00667819"/>
    <w:rsid w:val="00670879"/>
    <w:rsid w:val="00680185"/>
    <w:rsid w:val="006812A1"/>
    <w:rsid w:val="00682260"/>
    <w:rsid w:val="00690A7D"/>
    <w:rsid w:val="00697A3E"/>
    <w:rsid w:val="006A7428"/>
    <w:rsid w:val="006B4C1F"/>
    <w:rsid w:val="006B7412"/>
    <w:rsid w:val="006C010B"/>
    <w:rsid w:val="006C1922"/>
    <w:rsid w:val="006C7832"/>
    <w:rsid w:val="006D00F9"/>
    <w:rsid w:val="006D206A"/>
    <w:rsid w:val="006D6F88"/>
    <w:rsid w:val="006E0A59"/>
    <w:rsid w:val="006E24E0"/>
    <w:rsid w:val="006F564E"/>
    <w:rsid w:val="00700B62"/>
    <w:rsid w:val="00702EF4"/>
    <w:rsid w:val="0070405C"/>
    <w:rsid w:val="00704A22"/>
    <w:rsid w:val="007075FC"/>
    <w:rsid w:val="00712516"/>
    <w:rsid w:val="00713AED"/>
    <w:rsid w:val="00715336"/>
    <w:rsid w:val="00716A37"/>
    <w:rsid w:val="00717328"/>
    <w:rsid w:val="00722596"/>
    <w:rsid w:val="00722624"/>
    <w:rsid w:val="007277AB"/>
    <w:rsid w:val="00733ED1"/>
    <w:rsid w:val="00737D06"/>
    <w:rsid w:val="007421B2"/>
    <w:rsid w:val="0074227A"/>
    <w:rsid w:val="007429F5"/>
    <w:rsid w:val="007439A2"/>
    <w:rsid w:val="00744D59"/>
    <w:rsid w:val="00745931"/>
    <w:rsid w:val="0074660B"/>
    <w:rsid w:val="007520A4"/>
    <w:rsid w:val="00752FE6"/>
    <w:rsid w:val="0075317B"/>
    <w:rsid w:val="00754BAE"/>
    <w:rsid w:val="00757B9C"/>
    <w:rsid w:val="00761758"/>
    <w:rsid w:val="0076362E"/>
    <w:rsid w:val="007647C4"/>
    <w:rsid w:val="007651DA"/>
    <w:rsid w:val="00765E6F"/>
    <w:rsid w:val="00777B85"/>
    <w:rsid w:val="007831D2"/>
    <w:rsid w:val="00783310"/>
    <w:rsid w:val="007846A8"/>
    <w:rsid w:val="0078522C"/>
    <w:rsid w:val="007874C4"/>
    <w:rsid w:val="007875E3"/>
    <w:rsid w:val="007906A5"/>
    <w:rsid w:val="00790A2F"/>
    <w:rsid w:val="00792C79"/>
    <w:rsid w:val="00796F82"/>
    <w:rsid w:val="007A24B9"/>
    <w:rsid w:val="007A30E2"/>
    <w:rsid w:val="007B5EBB"/>
    <w:rsid w:val="007B7001"/>
    <w:rsid w:val="007C09AF"/>
    <w:rsid w:val="007C40AE"/>
    <w:rsid w:val="007C7A5C"/>
    <w:rsid w:val="007D1ABA"/>
    <w:rsid w:val="007D3C6C"/>
    <w:rsid w:val="007D43A4"/>
    <w:rsid w:val="007D625E"/>
    <w:rsid w:val="007E056B"/>
    <w:rsid w:val="007E5992"/>
    <w:rsid w:val="007F012B"/>
    <w:rsid w:val="007F55B6"/>
    <w:rsid w:val="007F7235"/>
    <w:rsid w:val="00800232"/>
    <w:rsid w:val="00802E65"/>
    <w:rsid w:val="00812868"/>
    <w:rsid w:val="00813060"/>
    <w:rsid w:val="00813FAF"/>
    <w:rsid w:val="0081621E"/>
    <w:rsid w:val="00820D30"/>
    <w:rsid w:val="008224A1"/>
    <w:rsid w:val="0082408A"/>
    <w:rsid w:val="00824A34"/>
    <w:rsid w:val="00826E72"/>
    <w:rsid w:val="0082787F"/>
    <w:rsid w:val="00840CA4"/>
    <w:rsid w:val="008436A3"/>
    <w:rsid w:val="0084424D"/>
    <w:rsid w:val="0085021E"/>
    <w:rsid w:val="00853C27"/>
    <w:rsid w:val="008551FC"/>
    <w:rsid w:val="0086271A"/>
    <w:rsid w:val="0087140B"/>
    <w:rsid w:val="0087220C"/>
    <w:rsid w:val="008735F8"/>
    <w:rsid w:val="00873603"/>
    <w:rsid w:val="00874E9E"/>
    <w:rsid w:val="00880BD6"/>
    <w:rsid w:val="00880C40"/>
    <w:rsid w:val="00887920"/>
    <w:rsid w:val="00893AE1"/>
    <w:rsid w:val="00894D87"/>
    <w:rsid w:val="008A0AAB"/>
    <w:rsid w:val="008A12F8"/>
    <w:rsid w:val="008A259C"/>
    <w:rsid w:val="008B70C1"/>
    <w:rsid w:val="008C1E49"/>
    <w:rsid w:val="008C6BC9"/>
    <w:rsid w:val="008D1267"/>
    <w:rsid w:val="008D42A3"/>
    <w:rsid w:val="008D652D"/>
    <w:rsid w:val="008D7A6F"/>
    <w:rsid w:val="008D7AC3"/>
    <w:rsid w:val="008E2F96"/>
    <w:rsid w:val="008E4A3E"/>
    <w:rsid w:val="008F1996"/>
    <w:rsid w:val="008F2DD8"/>
    <w:rsid w:val="008F3DF8"/>
    <w:rsid w:val="008F499D"/>
    <w:rsid w:val="008F53AE"/>
    <w:rsid w:val="0090236C"/>
    <w:rsid w:val="00906C89"/>
    <w:rsid w:val="00916418"/>
    <w:rsid w:val="00926C63"/>
    <w:rsid w:val="00930110"/>
    <w:rsid w:val="00933233"/>
    <w:rsid w:val="009344E3"/>
    <w:rsid w:val="0093465D"/>
    <w:rsid w:val="00936C1E"/>
    <w:rsid w:val="00940154"/>
    <w:rsid w:val="00946434"/>
    <w:rsid w:val="00953889"/>
    <w:rsid w:val="00957448"/>
    <w:rsid w:val="00961836"/>
    <w:rsid w:val="00962FDB"/>
    <w:rsid w:val="00963594"/>
    <w:rsid w:val="0096451B"/>
    <w:rsid w:val="00964706"/>
    <w:rsid w:val="00964BDA"/>
    <w:rsid w:val="00964D8B"/>
    <w:rsid w:val="00965625"/>
    <w:rsid w:val="00966B5C"/>
    <w:rsid w:val="00977959"/>
    <w:rsid w:val="0098034F"/>
    <w:rsid w:val="00980754"/>
    <w:rsid w:val="009855C0"/>
    <w:rsid w:val="00985929"/>
    <w:rsid w:val="00986223"/>
    <w:rsid w:val="00986502"/>
    <w:rsid w:val="009869F0"/>
    <w:rsid w:val="00991038"/>
    <w:rsid w:val="0099648A"/>
    <w:rsid w:val="009A2F3E"/>
    <w:rsid w:val="009A3345"/>
    <w:rsid w:val="009B215C"/>
    <w:rsid w:val="009B3829"/>
    <w:rsid w:val="009B6C9D"/>
    <w:rsid w:val="009B6F50"/>
    <w:rsid w:val="009C383C"/>
    <w:rsid w:val="009D1238"/>
    <w:rsid w:val="009D27C5"/>
    <w:rsid w:val="009D296A"/>
    <w:rsid w:val="009D4D33"/>
    <w:rsid w:val="009D6141"/>
    <w:rsid w:val="009D7A8F"/>
    <w:rsid w:val="009E3B81"/>
    <w:rsid w:val="009E43B2"/>
    <w:rsid w:val="009E6890"/>
    <w:rsid w:val="009E7138"/>
    <w:rsid w:val="009F0CE5"/>
    <w:rsid w:val="009F13CC"/>
    <w:rsid w:val="009F2064"/>
    <w:rsid w:val="009F3176"/>
    <w:rsid w:val="009F3A50"/>
    <w:rsid w:val="009F4A86"/>
    <w:rsid w:val="009F54FC"/>
    <w:rsid w:val="00A00394"/>
    <w:rsid w:val="00A00B77"/>
    <w:rsid w:val="00A059BA"/>
    <w:rsid w:val="00A0638F"/>
    <w:rsid w:val="00A11B0B"/>
    <w:rsid w:val="00A14BA7"/>
    <w:rsid w:val="00A1776B"/>
    <w:rsid w:val="00A17DAB"/>
    <w:rsid w:val="00A24814"/>
    <w:rsid w:val="00A25070"/>
    <w:rsid w:val="00A31D70"/>
    <w:rsid w:val="00A406B1"/>
    <w:rsid w:val="00A428C2"/>
    <w:rsid w:val="00A42CB9"/>
    <w:rsid w:val="00A4312C"/>
    <w:rsid w:val="00A476D5"/>
    <w:rsid w:val="00A47AF3"/>
    <w:rsid w:val="00A52B4A"/>
    <w:rsid w:val="00A55D9B"/>
    <w:rsid w:val="00A6113F"/>
    <w:rsid w:val="00A710A1"/>
    <w:rsid w:val="00A75262"/>
    <w:rsid w:val="00A812C2"/>
    <w:rsid w:val="00A82AF8"/>
    <w:rsid w:val="00A8402D"/>
    <w:rsid w:val="00A84F4A"/>
    <w:rsid w:val="00A8731E"/>
    <w:rsid w:val="00A90471"/>
    <w:rsid w:val="00A96414"/>
    <w:rsid w:val="00AA151F"/>
    <w:rsid w:val="00AB4393"/>
    <w:rsid w:val="00AC5E31"/>
    <w:rsid w:val="00AC62EF"/>
    <w:rsid w:val="00AD15D5"/>
    <w:rsid w:val="00AD1984"/>
    <w:rsid w:val="00AE0B60"/>
    <w:rsid w:val="00AE0F32"/>
    <w:rsid w:val="00AE18E9"/>
    <w:rsid w:val="00AE20E1"/>
    <w:rsid w:val="00AE306A"/>
    <w:rsid w:val="00AF2FCF"/>
    <w:rsid w:val="00AF6F57"/>
    <w:rsid w:val="00B00607"/>
    <w:rsid w:val="00B04F7B"/>
    <w:rsid w:val="00B12D3D"/>
    <w:rsid w:val="00B2161B"/>
    <w:rsid w:val="00B2213A"/>
    <w:rsid w:val="00B23EA6"/>
    <w:rsid w:val="00B269B9"/>
    <w:rsid w:val="00B27C94"/>
    <w:rsid w:val="00B30B41"/>
    <w:rsid w:val="00B33656"/>
    <w:rsid w:val="00B340E2"/>
    <w:rsid w:val="00B357CC"/>
    <w:rsid w:val="00B37F38"/>
    <w:rsid w:val="00B41F04"/>
    <w:rsid w:val="00B43AA7"/>
    <w:rsid w:val="00B47410"/>
    <w:rsid w:val="00B47C36"/>
    <w:rsid w:val="00B6295F"/>
    <w:rsid w:val="00B721D6"/>
    <w:rsid w:val="00B7285F"/>
    <w:rsid w:val="00B82FF7"/>
    <w:rsid w:val="00B94D80"/>
    <w:rsid w:val="00B95A97"/>
    <w:rsid w:val="00B95CF2"/>
    <w:rsid w:val="00B95D75"/>
    <w:rsid w:val="00B9732F"/>
    <w:rsid w:val="00BA11BC"/>
    <w:rsid w:val="00BA3FD5"/>
    <w:rsid w:val="00BA420E"/>
    <w:rsid w:val="00BA535D"/>
    <w:rsid w:val="00BA57E4"/>
    <w:rsid w:val="00BA5E56"/>
    <w:rsid w:val="00BB2918"/>
    <w:rsid w:val="00BB4003"/>
    <w:rsid w:val="00BC276B"/>
    <w:rsid w:val="00BC4D50"/>
    <w:rsid w:val="00BD737B"/>
    <w:rsid w:val="00BE2994"/>
    <w:rsid w:val="00BE58ED"/>
    <w:rsid w:val="00BF4712"/>
    <w:rsid w:val="00C00996"/>
    <w:rsid w:val="00C03191"/>
    <w:rsid w:val="00C04563"/>
    <w:rsid w:val="00C12598"/>
    <w:rsid w:val="00C14856"/>
    <w:rsid w:val="00C153D5"/>
    <w:rsid w:val="00C208B0"/>
    <w:rsid w:val="00C250CB"/>
    <w:rsid w:val="00C26576"/>
    <w:rsid w:val="00C33EF3"/>
    <w:rsid w:val="00C36B6E"/>
    <w:rsid w:val="00C4030E"/>
    <w:rsid w:val="00C41C9F"/>
    <w:rsid w:val="00C424DA"/>
    <w:rsid w:val="00C4582C"/>
    <w:rsid w:val="00C45F19"/>
    <w:rsid w:val="00C4664B"/>
    <w:rsid w:val="00C46CCD"/>
    <w:rsid w:val="00C55376"/>
    <w:rsid w:val="00C61F8F"/>
    <w:rsid w:val="00C62911"/>
    <w:rsid w:val="00C656D8"/>
    <w:rsid w:val="00C66B23"/>
    <w:rsid w:val="00C70024"/>
    <w:rsid w:val="00C7030D"/>
    <w:rsid w:val="00C70DA2"/>
    <w:rsid w:val="00C72A10"/>
    <w:rsid w:val="00C763DC"/>
    <w:rsid w:val="00C81901"/>
    <w:rsid w:val="00C845EC"/>
    <w:rsid w:val="00C92D44"/>
    <w:rsid w:val="00C96851"/>
    <w:rsid w:val="00CA4A3F"/>
    <w:rsid w:val="00CA4B4E"/>
    <w:rsid w:val="00CA5099"/>
    <w:rsid w:val="00CB2FB1"/>
    <w:rsid w:val="00CB39D4"/>
    <w:rsid w:val="00CB4F69"/>
    <w:rsid w:val="00CB53F6"/>
    <w:rsid w:val="00CC0766"/>
    <w:rsid w:val="00CC3504"/>
    <w:rsid w:val="00CC5356"/>
    <w:rsid w:val="00CC5C76"/>
    <w:rsid w:val="00CD1BFC"/>
    <w:rsid w:val="00CD6563"/>
    <w:rsid w:val="00CD7078"/>
    <w:rsid w:val="00CD7771"/>
    <w:rsid w:val="00CF36DA"/>
    <w:rsid w:val="00CF3F49"/>
    <w:rsid w:val="00CF4DB4"/>
    <w:rsid w:val="00CF7A45"/>
    <w:rsid w:val="00D049C7"/>
    <w:rsid w:val="00D0572E"/>
    <w:rsid w:val="00D077F9"/>
    <w:rsid w:val="00D12D84"/>
    <w:rsid w:val="00D13CD0"/>
    <w:rsid w:val="00D155DC"/>
    <w:rsid w:val="00D1769E"/>
    <w:rsid w:val="00D21A19"/>
    <w:rsid w:val="00D23DE1"/>
    <w:rsid w:val="00D2478C"/>
    <w:rsid w:val="00D3209C"/>
    <w:rsid w:val="00D431E4"/>
    <w:rsid w:val="00D462E0"/>
    <w:rsid w:val="00D47F04"/>
    <w:rsid w:val="00D528B0"/>
    <w:rsid w:val="00D55C06"/>
    <w:rsid w:val="00D64CD9"/>
    <w:rsid w:val="00D653E5"/>
    <w:rsid w:val="00D66DD4"/>
    <w:rsid w:val="00D673B1"/>
    <w:rsid w:val="00D72436"/>
    <w:rsid w:val="00D743A6"/>
    <w:rsid w:val="00D811DD"/>
    <w:rsid w:val="00D83186"/>
    <w:rsid w:val="00D85F9B"/>
    <w:rsid w:val="00D920C8"/>
    <w:rsid w:val="00D93E04"/>
    <w:rsid w:val="00DA14C6"/>
    <w:rsid w:val="00DA48DB"/>
    <w:rsid w:val="00DB1851"/>
    <w:rsid w:val="00DC188D"/>
    <w:rsid w:val="00DD1411"/>
    <w:rsid w:val="00DD1DAD"/>
    <w:rsid w:val="00DD3252"/>
    <w:rsid w:val="00DD383B"/>
    <w:rsid w:val="00DD3FDA"/>
    <w:rsid w:val="00DD58ED"/>
    <w:rsid w:val="00DD67FD"/>
    <w:rsid w:val="00DD7924"/>
    <w:rsid w:val="00DE1BF1"/>
    <w:rsid w:val="00DE6CED"/>
    <w:rsid w:val="00DF0F43"/>
    <w:rsid w:val="00DF1B74"/>
    <w:rsid w:val="00DF2BA4"/>
    <w:rsid w:val="00DF338B"/>
    <w:rsid w:val="00DF5A87"/>
    <w:rsid w:val="00E105FC"/>
    <w:rsid w:val="00E10733"/>
    <w:rsid w:val="00E10A71"/>
    <w:rsid w:val="00E13C30"/>
    <w:rsid w:val="00E14F0A"/>
    <w:rsid w:val="00E22476"/>
    <w:rsid w:val="00E23372"/>
    <w:rsid w:val="00E2736F"/>
    <w:rsid w:val="00E27F78"/>
    <w:rsid w:val="00E30867"/>
    <w:rsid w:val="00E30955"/>
    <w:rsid w:val="00E3258C"/>
    <w:rsid w:val="00E33B09"/>
    <w:rsid w:val="00E35FAA"/>
    <w:rsid w:val="00E37AC4"/>
    <w:rsid w:val="00E451EF"/>
    <w:rsid w:val="00E469D1"/>
    <w:rsid w:val="00E51663"/>
    <w:rsid w:val="00E525CE"/>
    <w:rsid w:val="00E530CA"/>
    <w:rsid w:val="00E53E92"/>
    <w:rsid w:val="00E61755"/>
    <w:rsid w:val="00E62BDA"/>
    <w:rsid w:val="00E64E35"/>
    <w:rsid w:val="00E70648"/>
    <w:rsid w:val="00E81977"/>
    <w:rsid w:val="00E86847"/>
    <w:rsid w:val="00E87E12"/>
    <w:rsid w:val="00E94830"/>
    <w:rsid w:val="00E95F9F"/>
    <w:rsid w:val="00E97F38"/>
    <w:rsid w:val="00EA7BC8"/>
    <w:rsid w:val="00EA7D8C"/>
    <w:rsid w:val="00EB0545"/>
    <w:rsid w:val="00EB218C"/>
    <w:rsid w:val="00EB2F87"/>
    <w:rsid w:val="00EC245E"/>
    <w:rsid w:val="00EC4A2E"/>
    <w:rsid w:val="00EC5B7D"/>
    <w:rsid w:val="00ED0004"/>
    <w:rsid w:val="00ED4D5C"/>
    <w:rsid w:val="00ED5E42"/>
    <w:rsid w:val="00ED72E5"/>
    <w:rsid w:val="00EE3FBC"/>
    <w:rsid w:val="00EE4351"/>
    <w:rsid w:val="00EE6B27"/>
    <w:rsid w:val="00EF20D4"/>
    <w:rsid w:val="00EF59A2"/>
    <w:rsid w:val="00F020B9"/>
    <w:rsid w:val="00F03DC9"/>
    <w:rsid w:val="00F047D8"/>
    <w:rsid w:val="00F05022"/>
    <w:rsid w:val="00F05626"/>
    <w:rsid w:val="00F0598E"/>
    <w:rsid w:val="00F061E3"/>
    <w:rsid w:val="00F06E87"/>
    <w:rsid w:val="00F10A3E"/>
    <w:rsid w:val="00F10B43"/>
    <w:rsid w:val="00F1778B"/>
    <w:rsid w:val="00F23597"/>
    <w:rsid w:val="00F2367E"/>
    <w:rsid w:val="00F32342"/>
    <w:rsid w:val="00F332C1"/>
    <w:rsid w:val="00F36E61"/>
    <w:rsid w:val="00F44CE1"/>
    <w:rsid w:val="00F46355"/>
    <w:rsid w:val="00F468A4"/>
    <w:rsid w:val="00F46D83"/>
    <w:rsid w:val="00F50024"/>
    <w:rsid w:val="00F533C3"/>
    <w:rsid w:val="00F72C29"/>
    <w:rsid w:val="00F77DE3"/>
    <w:rsid w:val="00F919B0"/>
    <w:rsid w:val="00F91BA0"/>
    <w:rsid w:val="00F953D2"/>
    <w:rsid w:val="00F959AE"/>
    <w:rsid w:val="00FA0272"/>
    <w:rsid w:val="00FA12B2"/>
    <w:rsid w:val="00FB66BF"/>
    <w:rsid w:val="00FC4C8A"/>
    <w:rsid w:val="00FD114E"/>
    <w:rsid w:val="00FD2F5B"/>
    <w:rsid w:val="00FD34F8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CD1BFC"/>
    <w:pPr>
      <w:ind w:left="720"/>
      <w:contextualSpacing/>
    </w:pPr>
  </w:style>
  <w:style w:type="paragraph" w:customStyle="1" w:styleId="1">
    <w:name w:val="Знак1 Знак Знак"/>
    <w:basedOn w:val="a"/>
    <w:rsid w:val="006708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CD1BFC"/>
    <w:pPr>
      <w:ind w:left="720"/>
      <w:contextualSpacing/>
    </w:pPr>
  </w:style>
  <w:style w:type="paragraph" w:customStyle="1" w:styleId="1">
    <w:name w:val="Знак1 Знак Знак"/>
    <w:basedOn w:val="a"/>
    <w:rsid w:val="006708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E6BFBA9A150936483D85CBD35C8F93E738267EE2D4C040CCFCBAA4F51E2E66FDA57DDA877D4B2F85CE57148741CE1A0N9M3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3;&#1054;\&#1041;&#1083;&#1072;&#1085;&#1082;&#1080;\003_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900B-D271-4E0B-9F93-385DA73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003_Постановление Правительства.dot</Template>
  <TotalTime>10414</TotalTime>
  <Pages>4</Pages>
  <Words>1035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agp05</dc:creator>
  <cp:keywords>Бланки</cp:keywords>
  <cp:lastModifiedBy>User</cp:lastModifiedBy>
  <cp:revision>161</cp:revision>
  <cp:lastPrinted>2022-10-04T10:52:00Z</cp:lastPrinted>
  <dcterms:created xsi:type="dcterms:W3CDTF">2022-02-24T13:48:00Z</dcterms:created>
  <dcterms:modified xsi:type="dcterms:W3CDTF">2022-10-04T11:15:00Z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