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4887"/>
        <w:gridCol w:w="499"/>
        <w:gridCol w:w="1769"/>
      </w:tblGrid>
      <w:tr w:rsidR="0085764D" w:rsidTr="00625A7E">
        <w:trPr>
          <w:trHeight w:val="993"/>
        </w:trPr>
        <w:tc>
          <w:tcPr>
            <w:tcW w:w="9815" w:type="dxa"/>
            <w:gridSpan w:val="5"/>
            <w:shd w:val="clear" w:color="auto" w:fill="auto"/>
          </w:tcPr>
          <w:p w:rsidR="0085764D" w:rsidRPr="00625A7E" w:rsidRDefault="0085764D" w:rsidP="00625A7E">
            <w:pPr>
              <w:rPr>
                <w:sz w:val="12"/>
                <w:szCs w:val="12"/>
              </w:rPr>
            </w:pPr>
          </w:p>
          <w:p w:rsidR="0085764D" w:rsidRPr="00625A7E" w:rsidRDefault="0085764D" w:rsidP="00625A7E">
            <w:pPr>
              <w:rPr>
                <w:sz w:val="12"/>
                <w:szCs w:val="12"/>
              </w:rPr>
            </w:pPr>
          </w:p>
          <w:p w:rsidR="0085764D" w:rsidRPr="00625A7E" w:rsidRDefault="0085764D" w:rsidP="00625A7E">
            <w:pPr>
              <w:rPr>
                <w:sz w:val="12"/>
                <w:szCs w:val="12"/>
              </w:rPr>
            </w:pPr>
          </w:p>
          <w:p w:rsidR="007166CA" w:rsidRPr="00625A7E" w:rsidRDefault="007166CA" w:rsidP="00625A7E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FC7C54" w:rsidRPr="00625A7E" w:rsidRDefault="00D64569" w:rsidP="00625A7E">
            <w:pPr>
              <w:tabs>
                <w:tab w:val="center" w:pos="2160"/>
              </w:tabs>
              <w:ind w:left="34"/>
              <w:jc w:val="center"/>
              <w:rPr>
                <w:sz w:val="34"/>
                <w:szCs w:val="34"/>
              </w:rPr>
            </w:pPr>
            <w:r w:rsidRPr="00625A7E">
              <w:rPr>
                <w:sz w:val="34"/>
                <w:szCs w:val="34"/>
              </w:rPr>
              <w:t xml:space="preserve"> </w:t>
            </w:r>
          </w:p>
        </w:tc>
      </w:tr>
      <w:tr w:rsidR="0085764D" w:rsidTr="00625A7E">
        <w:trPr>
          <w:trHeight w:val="292"/>
        </w:trPr>
        <w:tc>
          <w:tcPr>
            <w:tcW w:w="9815" w:type="dxa"/>
            <w:gridSpan w:val="5"/>
            <w:shd w:val="clear" w:color="auto" w:fill="auto"/>
            <w:vAlign w:val="center"/>
          </w:tcPr>
          <w:p w:rsidR="0085764D" w:rsidRPr="00625A7E" w:rsidRDefault="0085764D" w:rsidP="00625A7E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625A7E">
        <w:trPr>
          <w:trHeight w:hRule="exact" w:val="680"/>
        </w:trPr>
        <w:tc>
          <w:tcPr>
            <w:tcW w:w="2660" w:type="dxa"/>
            <w:gridSpan w:val="2"/>
            <w:shd w:val="clear" w:color="auto" w:fill="auto"/>
            <w:vAlign w:val="bottom"/>
          </w:tcPr>
          <w:p w:rsidR="0085764D" w:rsidRDefault="0085764D" w:rsidP="00B57D3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B57D3E">
              <w:rPr>
                <w:lang w:val="en-US"/>
              </w:rPr>
              <w:t>15</w:t>
            </w:r>
            <w:r w:rsidR="00B57D3E">
              <w:t>.07.2021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  <w:tc>
          <w:tcPr>
            <w:tcW w:w="4887" w:type="dxa"/>
            <w:shd w:val="clear" w:color="auto" w:fill="auto"/>
            <w:vAlign w:val="bottom"/>
          </w:tcPr>
          <w:p w:rsidR="0085764D" w:rsidRDefault="0085764D" w:rsidP="00625A7E"/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5764D" w:rsidRDefault="0085764D" w:rsidP="00B57D3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7D3E">
              <w:rPr>
                <w:lang w:val="en-US"/>
              </w:rPr>
              <w:t>124</w:t>
            </w:r>
            <w:r>
              <w:fldChar w:fldCharType="end"/>
            </w:r>
          </w:p>
        </w:tc>
      </w:tr>
      <w:tr w:rsidR="0085764D" w:rsidTr="00625A7E">
        <w:trPr>
          <w:trHeight w:hRule="exact" w:val="510"/>
        </w:trPr>
        <w:tc>
          <w:tcPr>
            <w:tcW w:w="9815" w:type="dxa"/>
            <w:gridSpan w:val="5"/>
            <w:shd w:val="clear" w:color="auto" w:fill="auto"/>
          </w:tcPr>
          <w:p w:rsidR="0085764D" w:rsidRDefault="0085764D" w:rsidP="00625A7E"/>
        </w:tc>
      </w:tr>
      <w:tr w:rsidR="0085764D" w:rsidTr="00625A7E">
        <w:trPr>
          <w:trHeight w:val="826"/>
        </w:trPr>
        <w:tc>
          <w:tcPr>
            <w:tcW w:w="1951" w:type="dxa"/>
            <w:shd w:val="clear" w:color="auto" w:fill="auto"/>
          </w:tcPr>
          <w:p w:rsidR="0085764D" w:rsidRDefault="0085764D" w:rsidP="00625A7E"/>
        </w:tc>
        <w:tc>
          <w:tcPr>
            <w:tcW w:w="6095" w:type="dxa"/>
            <w:gridSpan w:val="3"/>
            <w:shd w:val="clear" w:color="auto" w:fill="auto"/>
          </w:tcPr>
          <w:p w:rsidR="0085764D" w:rsidRPr="00625A7E" w:rsidRDefault="0085764D" w:rsidP="006979AA">
            <w:pPr>
              <w:jc w:val="center"/>
              <w:rPr>
                <w:b/>
              </w:rPr>
            </w:pPr>
            <w:r w:rsidRPr="00625A7E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ТекстовоеПоле23"/>
            <w:r w:rsidRPr="00625A7E">
              <w:rPr>
                <w:b/>
              </w:rPr>
              <w:instrText xml:space="preserve"> FORMTEXT </w:instrText>
            </w:r>
            <w:r w:rsidRPr="00625A7E">
              <w:rPr>
                <w:b/>
              </w:rPr>
            </w:r>
            <w:r w:rsidRPr="00625A7E">
              <w:rPr>
                <w:b/>
              </w:rPr>
              <w:fldChar w:fldCharType="separate"/>
            </w:r>
            <w:r w:rsidR="00A37A04" w:rsidRPr="00A37A04">
              <w:rPr>
                <w:b/>
              </w:rPr>
              <w:t xml:space="preserve">О внесении изменений в </w:t>
            </w:r>
            <w:r w:rsidR="006979AA">
              <w:rPr>
                <w:b/>
              </w:rPr>
              <w:t>некоторые приказы министерства финансов Нижегородской области</w:t>
            </w:r>
            <w:r w:rsidR="00A37A04" w:rsidRPr="00A37A04">
              <w:rPr>
                <w:b/>
              </w:rPr>
              <w:t xml:space="preserve"> </w:t>
            </w:r>
            <w:r w:rsidRPr="00625A7E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  <w:shd w:val="clear" w:color="auto" w:fill="auto"/>
          </w:tcPr>
          <w:p w:rsidR="0085764D" w:rsidRDefault="0085764D" w:rsidP="00625A7E"/>
        </w:tc>
      </w:tr>
    </w:tbl>
    <w:p w:rsidR="0085764D" w:rsidRDefault="0085764D" w:rsidP="0085764D">
      <w:pPr>
        <w:sectPr w:rsidR="0085764D" w:rsidSect="00D6456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368D5" w:rsidRPr="00890439" w:rsidRDefault="002368D5" w:rsidP="00E40B10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EE6C55" w:rsidRPr="00890439" w:rsidRDefault="00727F6C" w:rsidP="00EE6C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>В целях приведения в соответствие с действующим законодательством</w:t>
      </w:r>
      <w:r w:rsidR="00EE6C55" w:rsidRPr="00890439">
        <w:rPr>
          <w:sz w:val="27"/>
          <w:szCs w:val="27"/>
        </w:rPr>
        <w:t xml:space="preserve">                       </w:t>
      </w:r>
    </w:p>
    <w:p w:rsidR="00E649C5" w:rsidRPr="00890439" w:rsidRDefault="00E649C5" w:rsidP="00636479">
      <w:pPr>
        <w:autoSpaceDE w:val="0"/>
        <w:autoSpaceDN w:val="0"/>
        <w:adjustRightInd w:val="0"/>
        <w:spacing w:line="360" w:lineRule="auto"/>
        <w:jc w:val="both"/>
        <w:rPr>
          <w:b/>
          <w:sz w:val="27"/>
          <w:szCs w:val="27"/>
        </w:rPr>
      </w:pPr>
      <w:r w:rsidRPr="00890439">
        <w:rPr>
          <w:b/>
          <w:spacing w:val="60"/>
          <w:sz w:val="27"/>
          <w:szCs w:val="27"/>
        </w:rPr>
        <w:t>приказываю</w:t>
      </w:r>
      <w:r w:rsidRPr="00890439">
        <w:rPr>
          <w:b/>
          <w:sz w:val="27"/>
          <w:szCs w:val="27"/>
        </w:rPr>
        <w:t>:</w:t>
      </w:r>
    </w:p>
    <w:p w:rsidR="00866903" w:rsidRPr="00890439" w:rsidRDefault="00DC1793" w:rsidP="006364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439">
        <w:rPr>
          <w:rFonts w:ascii="Times New Roman" w:hAnsi="Times New Roman" w:cs="Times New Roman"/>
          <w:sz w:val="27"/>
          <w:szCs w:val="27"/>
        </w:rPr>
        <w:t>1. В</w:t>
      </w:r>
      <w:r w:rsidR="00866903" w:rsidRPr="00890439">
        <w:rPr>
          <w:rFonts w:ascii="Times New Roman" w:hAnsi="Times New Roman" w:cs="Times New Roman"/>
          <w:sz w:val="27"/>
          <w:szCs w:val="27"/>
        </w:rPr>
        <w:t>нести в</w:t>
      </w:r>
      <w:r w:rsidR="001A316C" w:rsidRPr="00890439">
        <w:rPr>
          <w:rFonts w:ascii="Times New Roman" w:hAnsi="Times New Roman" w:cs="Times New Roman"/>
          <w:sz w:val="27"/>
          <w:szCs w:val="27"/>
        </w:rPr>
        <w:t xml:space="preserve"> 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утвержденный приказом от </w:t>
      </w:r>
      <w:r w:rsidR="00636479" w:rsidRPr="00890439">
        <w:rPr>
          <w:rFonts w:ascii="Times New Roman" w:hAnsi="Times New Roman" w:cs="Times New Roman"/>
          <w:sz w:val="27"/>
          <w:szCs w:val="27"/>
        </w:rPr>
        <w:t xml:space="preserve">   </w:t>
      </w:r>
      <w:r w:rsidR="00890439">
        <w:rPr>
          <w:rFonts w:ascii="Times New Roman" w:hAnsi="Times New Roman" w:cs="Times New Roman"/>
          <w:sz w:val="27"/>
          <w:szCs w:val="27"/>
        </w:rPr>
        <w:t xml:space="preserve">     </w:t>
      </w:r>
      <w:r w:rsidR="00A37A04" w:rsidRPr="00890439">
        <w:rPr>
          <w:rFonts w:ascii="Times New Roman" w:hAnsi="Times New Roman" w:cs="Times New Roman"/>
          <w:sz w:val="27"/>
          <w:szCs w:val="27"/>
        </w:rPr>
        <w:t>2</w:t>
      </w:r>
      <w:r w:rsidR="001A316C" w:rsidRPr="00890439">
        <w:rPr>
          <w:rFonts w:ascii="Times New Roman" w:hAnsi="Times New Roman" w:cs="Times New Roman"/>
          <w:sz w:val="27"/>
          <w:szCs w:val="27"/>
        </w:rPr>
        <w:t>6 июня 2015 г. № 157 «Об утверждении Порядка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правонарушений»</w:t>
      </w:r>
      <w:r w:rsidR="00727F6C" w:rsidRPr="00890439">
        <w:rPr>
          <w:rFonts w:ascii="Times New Roman" w:hAnsi="Times New Roman" w:cs="Times New Roman"/>
          <w:sz w:val="27"/>
          <w:szCs w:val="27"/>
        </w:rPr>
        <w:t>, следующее</w:t>
      </w:r>
      <w:r w:rsidR="00636479" w:rsidRPr="00890439">
        <w:rPr>
          <w:rFonts w:ascii="Times New Roman" w:hAnsi="Times New Roman" w:cs="Times New Roman"/>
          <w:sz w:val="27"/>
          <w:szCs w:val="27"/>
        </w:rPr>
        <w:t xml:space="preserve"> изменение</w:t>
      </w:r>
      <w:r w:rsidR="00866903" w:rsidRPr="00890439">
        <w:rPr>
          <w:rFonts w:ascii="Times New Roman" w:hAnsi="Times New Roman" w:cs="Times New Roman"/>
          <w:sz w:val="27"/>
          <w:szCs w:val="27"/>
        </w:rPr>
        <w:t>:</w:t>
      </w:r>
    </w:p>
    <w:p w:rsidR="00636479" w:rsidRPr="00890439" w:rsidRDefault="006979AA" w:rsidP="006364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>1.1</w:t>
      </w:r>
      <w:r w:rsidR="00DC1793" w:rsidRPr="00890439">
        <w:rPr>
          <w:sz w:val="27"/>
          <w:szCs w:val="27"/>
        </w:rPr>
        <w:t xml:space="preserve">. </w:t>
      </w:r>
      <w:r w:rsidR="00727F6C" w:rsidRPr="00890439">
        <w:rPr>
          <w:sz w:val="27"/>
          <w:szCs w:val="27"/>
        </w:rPr>
        <w:t>П</w:t>
      </w:r>
      <w:r w:rsidR="00C51C5C" w:rsidRPr="00890439">
        <w:rPr>
          <w:sz w:val="27"/>
          <w:szCs w:val="27"/>
        </w:rPr>
        <w:t>ункт</w:t>
      </w:r>
      <w:r w:rsidR="00636479" w:rsidRPr="00890439">
        <w:rPr>
          <w:sz w:val="27"/>
          <w:szCs w:val="27"/>
        </w:rPr>
        <w:t xml:space="preserve"> 4.2. изложить в следующей редакции:</w:t>
      </w:r>
    </w:p>
    <w:p w:rsidR="00C51C5C" w:rsidRPr="00890439" w:rsidRDefault="00636479" w:rsidP="00A37A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>«4.2. Проверка сведений должна быть завершена не позд</w:t>
      </w:r>
      <w:r w:rsidR="006979AA" w:rsidRPr="00890439">
        <w:rPr>
          <w:sz w:val="27"/>
          <w:szCs w:val="27"/>
        </w:rPr>
        <w:t>нее чем через 3</w:t>
      </w:r>
      <w:r w:rsidR="00A37A04" w:rsidRPr="00890439">
        <w:rPr>
          <w:sz w:val="27"/>
          <w:szCs w:val="27"/>
        </w:rPr>
        <w:t>0 раб</w:t>
      </w:r>
      <w:r w:rsidRPr="00890439">
        <w:rPr>
          <w:sz w:val="27"/>
          <w:szCs w:val="27"/>
        </w:rPr>
        <w:t>очих дней со дня принятия решения о ее проведении</w:t>
      </w:r>
      <w:proofErr w:type="gramStart"/>
      <w:r w:rsidRPr="00890439">
        <w:rPr>
          <w:sz w:val="27"/>
          <w:szCs w:val="27"/>
        </w:rPr>
        <w:t>.».</w:t>
      </w:r>
      <w:proofErr w:type="gramEnd"/>
    </w:p>
    <w:p w:rsidR="006979AA" w:rsidRPr="00890439" w:rsidRDefault="00727F6C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>2</w:t>
      </w:r>
      <w:r w:rsidR="006979AA" w:rsidRPr="00890439">
        <w:rPr>
          <w:sz w:val="27"/>
          <w:szCs w:val="27"/>
        </w:rPr>
        <w:t xml:space="preserve">. </w:t>
      </w:r>
      <w:proofErr w:type="gramStart"/>
      <w:r w:rsidR="006979AA" w:rsidRPr="00890439">
        <w:rPr>
          <w:sz w:val="27"/>
          <w:szCs w:val="27"/>
        </w:rPr>
        <w:t xml:space="preserve">Внести </w:t>
      </w:r>
      <w:r w:rsidRPr="00890439">
        <w:rPr>
          <w:sz w:val="27"/>
          <w:szCs w:val="27"/>
        </w:rPr>
        <w:t>в</w:t>
      </w:r>
      <w:r w:rsidR="006979AA" w:rsidRPr="00890439">
        <w:rPr>
          <w:sz w:val="27"/>
          <w:szCs w:val="27"/>
        </w:rPr>
        <w:t xml:space="preserve"> Положение о представлении в сектор государственной службы и профилактики коррупционных правонарушений управления делами министерства финансов Нижегородской области сведений о доходах, расходах, об имуществе и обязательствах имущественного характера, утвержденное приказом министерства фина</w:t>
      </w:r>
      <w:r w:rsidR="00890439">
        <w:rPr>
          <w:sz w:val="27"/>
          <w:szCs w:val="27"/>
        </w:rPr>
        <w:t>нсов Нижегородской области</w:t>
      </w:r>
      <w:r w:rsidR="006979AA" w:rsidRPr="00890439">
        <w:rPr>
          <w:sz w:val="27"/>
          <w:szCs w:val="27"/>
        </w:rPr>
        <w:t xml:space="preserve"> от 30 июня 2015 г. </w:t>
      </w:r>
      <w:r w:rsidR="00B166C7">
        <w:rPr>
          <w:sz w:val="27"/>
          <w:szCs w:val="27"/>
        </w:rPr>
        <w:t xml:space="preserve">    </w:t>
      </w:r>
      <w:r w:rsidR="006979AA" w:rsidRPr="00890439">
        <w:rPr>
          <w:sz w:val="27"/>
          <w:szCs w:val="27"/>
        </w:rPr>
        <w:t>№ 158 «Об утверждении Положения о представлении в сектор государственной службы и профилактики коррупционных правонарушений управления делами министерства финансов Нижегородской области</w:t>
      </w:r>
      <w:proofErr w:type="gramEnd"/>
      <w:r w:rsidR="006979AA" w:rsidRPr="00890439">
        <w:rPr>
          <w:sz w:val="27"/>
          <w:szCs w:val="27"/>
        </w:rPr>
        <w:t xml:space="preserve"> сведений о доходах, о расходах, об имуществе и обязательствах имущественного характера» изменение, изложив пункт 2 в следующей редакции: 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 w:rsidRPr="00890439">
        <w:rPr>
          <w:sz w:val="27"/>
          <w:szCs w:val="27"/>
        </w:rPr>
        <w:lastRenderedPageBreak/>
        <w:t>«2. Сведения:</w:t>
      </w:r>
    </w:p>
    <w:p w:rsidR="006979AA" w:rsidRPr="00890439" w:rsidRDefault="006979AA" w:rsidP="0005762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proofErr w:type="gramStart"/>
      <w:r w:rsidRPr="00890439">
        <w:rPr>
          <w:sz w:val="27"/>
          <w:szCs w:val="27"/>
        </w:rPr>
        <w:t xml:space="preserve">- о доходах, об имуществе и обязательствах имущественного характера представляются по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</w:t>
      </w:r>
      <w:hyperlink r:id="rId12" w:history="1">
        <w:r w:rsidRPr="00890439">
          <w:rPr>
            <w:color w:val="000000"/>
            <w:sz w:val="27"/>
            <w:szCs w:val="27"/>
          </w:rPr>
          <w:t>справки</w:t>
        </w:r>
      </w:hyperlink>
      <w:r w:rsidRPr="00890439">
        <w:rPr>
          <w:sz w:val="27"/>
          <w:szCs w:val="27"/>
        </w:rPr>
        <w:t xml:space="preserve"> (далее - утвержденная Президентом Российской Федерации форма справки), заполненной с использованием специального программного</w:t>
      </w:r>
      <w:r w:rsidR="00057623">
        <w:rPr>
          <w:sz w:val="27"/>
          <w:szCs w:val="27"/>
        </w:rPr>
        <w:t xml:space="preserve"> </w:t>
      </w:r>
      <w:r w:rsidRPr="00890439">
        <w:rPr>
          <w:sz w:val="27"/>
          <w:szCs w:val="27"/>
        </w:rPr>
        <w:t>обеспечения «Справки БК</w:t>
      </w:r>
      <w:proofErr w:type="gramEnd"/>
      <w:r w:rsidRPr="00890439">
        <w:rPr>
          <w:sz w:val="27"/>
          <w:szCs w:val="27"/>
        </w:rPr>
        <w:t>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«Интернет», гражданами при поступлении на государственную гражданскую службу;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 xml:space="preserve">- о доходах, о расходах, об имуществе и обязательствах имущественного характера представляются по утвержденной Президентом Российской Федерации форме справки гражданскими служащими, замещающими должности государственной гражданской службы, предусмотренные Перечнем должностей, ежегодно не позднее 30 апреля года, следующего </w:t>
      </w:r>
      <w:proofErr w:type="gramStart"/>
      <w:r w:rsidRPr="00890439">
        <w:rPr>
          <w:sz w:val="27"/>
          <w:szCs w:val="27"/>
        </w:rPr>
        <w:t>за</w:t>
      </w:r>
      <w:proofErr w:type="gramEnd"/>
      <w:r w:rsidRPr="00890439">
        <w:rPr>
          <w:sz w:val="27"/>
          <w:szCs w:val="27"/>
        </w:rPr>
        <w:t xml:space="preserve"> отчетным;</w:t>
      </w:r>
    </w:p>
    <w:p w:rsidR="006979AA" w:rsidRPr="00890439" w:rsidRDefault="006979AA" w:rsidP="00727F6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>- о доходах, об имуществе и обязательствах имущественного характера представляются по утвержденной Президентом Российской Федерации форме справки кандидатами при назначении на должности государственной гражданской службы, предус</w:t>
      </w:r>
      <w:r w:rsidR="00890439">
        <w:rPr>
          <w:sz w:val="27"/>
          <w:szCs w:val="27"/>
        </w:rPr>
        <w:t>мотренные Перечнем должностей</w:t>
      </w:r>
      <w:proofErr w:type="gramStart"/>
      <w:r w:rsidR="00890439">
        <w:rPr>
          <w:sz w:val="27"/>
          <w:szCs w:val="27"/>
        </w:rPr>
        <w:t>.».</w:t>
      </w:r>
      <w:proofErr w:type="gramEnd"/>
    </w:p>
    <w:p w:rsidR="006979AA" w:rsidRPr="00890439" w:rsidRDefault="00727F6C" w:rsidP="00697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439">
        <w:rPr>
          <w:rFonts w:ascii="Times New Roman" w:hAnsi="Times New Roman" w:cs="Times New Roman"/>
          <w:sz w:val="27"/>
          <w:szCs w:val="27"/>
        </w:rPr>
        <w:t>3</w:t>
      </w:r>
      <w:r w:rsidR="006979AA" w:rsidRPr="00890439">
        <w:rPr>
          <w:rFonts w:ascii="Times New Roman" w:hAnsi="Times New Roman" w:cs="Times New Roman"/>
          <w:sz w:val="27"/>
          <w:szCs w:val="27"/>
        </w:rPr>
        <w:t>. Внести в Положение о порядке сообщения государственными гражданскими служащими министерства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 приказом от 10 февраля 2016 г. № 21 «Об утверждении</w:t>
      </w:r>
      <w:r w:rsidR="00057623">
        <w:rPr>
          <w:rFonts w:ascii="Times New Roman" w:hAnsi="Times New Roman" w:cs="Times New Roman"/>
          <w:sz w:val="27"/>
          <w:szCs w:val="27"/>
        </w:rPr>
        <w:t xml:space="preserve"> Положения», следующие изменения</w:t>
      </w:r>
      <w:r w:rsidR="006979AA" w:rsidRPr="00890439">
        <w:rPr>
          <w:rFonts w:ascii="Times New Roman" w:hAnsi="Times New Roman" w:cs="Times New Roman"/>
          <w:sz w:val="27"/>
          <w:szCs w:val="27"/>
        </w:rPr>
        <w:t>:</w:t>
      </w:r>
    </w:p>
    <w:p w:rsidR="006979AA" w:rsidRPr="00890439" w:rsidRDefault="00727F6C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sz w:val="27"/>
          <w:szCs w:val="27"/>
        </w:rPr>
        <w:t>3</w:t>
      </w:r>
      <w:r w:rsidR="006979AA" w:rsidRPr="00890439">
        <w:rPr>
          <w:sz w:val="27"/>
          <w:szCs w:val="27"/>
        </w:rPr>
        <w:t xml:space="preserve">.1. По тексту </w:t>
      </w:r>
      <w:r w:rsidR="00057623">
        <w:rPr>
          <w:color w:val="000000" w:themeColor="text1"/>
          <w:sz w:val="27"/>
          <w:szCs w:val="27"/>
        </w:rPr>
        <w:t>Положения</w:t>
      </w:r>
      <w:r w:rsidR="006979AA" w:rsidRPr="00890439">
        <w:rPr>
          <w:color w:val="000000" w:themeColor="text1"/>
          <w:sz w:val="27"/>
          <w:szCs w:val="27"/>
        </w:rPr>
        <w:t xml:space="preserve"> слово </w:t>
      </w:r>
      <w:r w:rsidR="006979AA" w:rsidRPr="00890439">
        <w:rPr>
          <w:sz w:val="27"/>
          <w:szCs w:val="27"/>
        </w:rPr>
        <w:t xml:space="preserve">«отдел» в соответствующем падеже заменить </w:t>
      </w:r>
      <w:r w:rsidR="006979AA" w:rsidRPr="00890439">
        <w:rPr>
          <w:color w:val="000000" w:themeColor="text1"/>
          <w:sz w:val="27"/>
          <w:szCs w:val="27"/>
        </w:rPr>
        <w:t>словом «сектор» в соответствующем падеже.</w:t>
      </w:r>
    </w:p>
    <w:p w:rsidR="006979AA" w:rsidRPr="00890439" w:rsidRDefault="00727F6C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3</w:t>
      </w:r>
      <w:r w:rsidR="006979AA" w:rsidRPr="00890439">
        <w:rPr>
          <w:color w:val="000000" w:themeColor="text1"/>
          <w:sz w:val="27"/>
          <w:szCs w:val="27"/>
        </w:rPr>
        <w:t>.2. Пункт 2 изложить в следующей редакции: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sz w:val="27"/>
          <w:szCs w:val="27"/>
        </w:rPr>
        <w:lastRenderedPageBreak/>
        <w:t>«2. Гражданские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 xml:space="preserve">Сообщение оформляется в письменной форме в виде </w:t>
      </w:r>
      <w:hyperlink r:id="rId13" w:history="1">
        <w:r w:rsidRPr="00890439">
          <w:rPr>
            <w:color w:val="000000" w:themeColor="text1"/>
            <w:sz w:val="27"/>
            <w:szCs w:val="27"/>
          </w:rPr>
          <w:t>уведомления</w:t>
        </w:r>
      </w:hyperlink>
      <w:r w:rsidRPr="00890439">
        <w:rPr>
          <w:color w:val="000000" w:themeColor="text1"/>
          <w:sz w:val="27"/>
          <w:szCs w:val="27"/>
        </w:rPr>
        <w:t xml:space="preserve"> </w:t>
      </w:r>
      <w:r w:rsidRPr="00890439">
        <w:rPr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в двух экземплярах согласно приложению к настоящему Положению.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>Первый экземпляр уведомления гражданский служащий передает в сектор государственной службы и профилактики коррупционных правонарушений (далее – сектор),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sz w:val="27"/>
          <w:szCs w:val="27"/>
        </w:rPr>
        <w:t>Второй экземпляр уведомления, заверенный сектором, остается у гражданского служащего в качестве подтверждения факта представления уведомления</w:t>
      </w:r>
      <w:proofErr w:type="gramStart"/>
      <w:r w:rsidRPr="00890439">
        <w:rPr>
          <w:sz w:val="27"/>
          <w:szCs w:val="27"/>
        </w:rPr>
        <w:t>.».</w:t>
      </w:r>
      <w:proofErr w:type="gramEnd"/>
    </w:p>
    <w:p w:rsidR="006979AA" w:rsidRPr="00890439" w:rsidRDefault="00727F6C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3</w:t>
      </w:r>
      <w:r w:rsidR="006979AA" w:rsidRPr="00890439">
        <w:rPr>
          <w:color w:val="000000" w:themeColor="text1"/>
          <w:sz w:val="27"/>
          <w:szCs w:val="27"/>
        </w:rPr>
        <w:t xml:space="preserve">.3. Пункт 3 </w:t>
      </w:r>
      <w:r w:rsidR="006979AA" w:rsidRPr="00890439">
        <w:rPr>
          <w:sz w:val="27"/>
          <w:szCs w:val="27"/>
        </w:rPr>
        <w:t>изложить в следующей редакции: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«3. Сектор обеспечивает: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- регистрацию уведомлений путем внесения записей в журнал регистрации;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- подготовку мотивированного заключения;</w:t>
      </w:r>
    </w:p>
    <w:p w:rsidR="006979AA" w:rsidRPr="00890439" w:rsidRDefault="006979AA" w:rsidP="006979AA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- передачу зарегистрированных уведомлений и мотивированных заключений на рассмотрение представителю нанимателя.</w:t>
      </w:r>
    </w:p>
    <w:p w:rsidR="006979AA" w:rsidRPr="00890439" w:rsidRDefault="006979AA" w:rsidP="006979AA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Уведомления регистрируются в день поступления. Регистрация уведомлений производится в соответствующем журнале, листы которого должны быть пронумерованы, прошнурованы и скреплены подписью заведующего сектором и печатью.</w:t>
      </w:r>
    </w:p>
    <w:p w:rsidR="006979AA" w:rsidRPr="00890439" w:rsidRDefault="006979AA" w:rsidP="006979AA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890439">
        <w:rPr>
          <w:color w:val="000000" w:themeColor="text1"/>
          <w:sz w:val="27"/>
          <w:szCs w:val="27"/>
        </w:rPr>
        <w:t xml:space="preserve">В журнале указываются номер, дата и время уведомления, фамилия, имя, отчество, гражданского служащего, направившего уведомление, краткое </w:t>
      </w:r>
      <w:r w:rsidRPr="00890439">
        <w:rPr>
          <w:color w:val="000000" w:themeColor="text1"/>
          <w:sz w:val="27"/>
          <w:szCs w:val="27"/>
        </w:rPr>
        <w:lastRenderedPageBreak/>
        <w:t>содержание уведомления, фамилия, имя, отчество и подпись лица, зарегистрировавшего уведомление, дата и время передачи уведомления представителю нанимателя, фамилия, имя, отчество и подпись лица, кому передано уведомление.</w:t>
      </w:r>
      <w:proofErr w:type="gramEnd"/>
    </w:p>
    <w:p w:rsidR="006979AA" w:rsidRPr="00890439" w:rsidRDefault="006979AA" w:rsidP="00727F6C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На уведомлении ставится отметка о его поступлении, в которой указываются дата поступления и входящий номер. После регистрации уведомления в журнале регистрации оно передается на рассмотрение представителю нанимателя в день его регистрации</w:t>
      </w:r>
      <w:proofErr w:type="gramStart"/>
      <w:r w:rsidRPr="00890439">
        <w:rPr>
          <w:color w:val="000000" w:themeColor="text1"/>
          <w:sz w:val="27"/>
          <w:szCs w:val="27"/>
        </w:rPr>
        <w:t>.».</w:t>
      </w:r>
      <w:proofErr w:type="gramEnd"/>
    </w:p>
    <w:p w:rsidR="006979AA" w:rsidRPr="00890439" w:rsidRDefault="00727F6C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3.4</w:t>
      </w:r>
      <w:r w:rsidR="006979AA" w:rsidRPr="00890439">
        <w:rPr>
          <w:color w:val="000000" w:themeColor="text1"/>
          <w:sz w:val="27"/>
          <w:szCs w:val="27"/>
        </w:rPr>
        <w:t>. Пункт 6 изложить в следующей редакции:</w:t>
      </w:r>
    </w:p>
    <w:p w:rsidR="006979AA" w:rsidRPr="00890439" w:rsidRDefault="006979AA" w:rsidP="006979AA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«6. Представителем нанимателя по результатам рассмотрения им уведомлений в течение 10 рабочих дней принимается одно из следующих решений: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 xml:space="preserve">а) </w:t>
      </w:r>
      <w:r w:rsidRPr="00890439">
        <w:rPr>
          <w:sz w:val="27"/>
          <w:szCs w:val="27"/>
        </w:rPr>
        <w:t>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bookmarkStart w:id="3" w:name="P57"/>
      <w:bookmarkEnd w:id="3"/>
      <w:r w:rsidRPr="00890439">
        <w:rPr>
          <w:color w:val="000000" w:themeColor="text1"/>
          <w:sz w:val="27"/>
          <w:szCs w:val="27"/>
        </w:rPr>
        <w:t xml:space="preserve">б) </w:t>
      </w:r>
      <w:bookmarkStart w:id="4" w:name="P58"/>
      <w:bookmarkEnd w:id="4"/>
      <w:r w:rsidRPr="00890439">
        <w:rPr>
          <w:sz w:val="27"/>
          <w:szCs w:val="27"/>
        </w:rPr>
        <w:t>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6979AA" w:rsidRPr="00890439" w:rsidRDefault="006979AA" w:rsidP="006979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 xml:space="preserve">в) </w:t>
      </w:r>
      <w:r w:rsidRPr="00890439">
        <w:rPr>
          <w:sz w:val="27"/>
          <w:szCs w:val="27"/>
        </w:rPr>
        <w:t>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6979AA" w:rsidRPr="00890439" w:rsidRDefault="006979AA" w:rsidP="00890439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890439">
        <w:rPr>
          <w:color w:val="000000" w:themeColor="text1"/>
          <w:sz w:val="27"/>
          <w:szCs w:val="27"/>
        </w:rPr>
        <w:t>Уведомление с соответствующей резолюцией представителя нанимателя направляется в Сектор для исполнения</w:t>
      </w:r>
      <w:proofErr w:type="gramStart"/>
      <w:r w:rsidRPr="00890439">
        <w:rPr>
          <w:color w:val="000000" w:themeColor="text1"/>
          <w:sz w:val="27"/>
          <w:szCs w:val="27"/>
        </w:rPr>
        <w:t>.».</w:t>
      </w:r>
      <w:proofErr w:type="gramEnd"/>
    </w:p>
    <w:p w:rsidR="00B07A0B" w:rsidRPr="00890439" w:rsidRDefault="00B07A0B" w:rsidP="006D04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2E9A" w:rsidRPr="00890439" w:rsidRDefault="00002E9A" w:rsidP="00002E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37A04" w:rsidRPr="00890439" w:rsidRDefault="00A37A04" w:rsidP="00002E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D0498" w:rsidRDefault="00002E9A" w:rsidP="0088746D">
      <w:pPr>
        <w:rPr>
          <w:color w:val="000000"/>
          <w:sz w:val="27"/>
          <w:szCs w:val="27"/>
        </w:rPr>
      </w:pPr>
      <w:r w:rsidRPr="00890439">
        <w:rPr>
          <w:color w:val="000000"/>
          <w:sz w:val="27"/>
          <w:szCs w:val="27"/>
        </w:rPr>
        <w:t xml:space="preserve">Министр                                                                                                  </w:t>
      </w:r>
      <w:r w:rsidR="00890439">
        <w:rPr>
          <w:color w:val="000000"/>
          <w:sz w:val="27"/>
          <w:szCs w:val="27"/>
        </w:rPr>
        <w:t xml:space="preserve">     </w:t>
      </w:r>
      <w:proofErr w:type="spellStart"/>
      <w:r w:rsidRPr="00890439">
        <w:rPr>
          <w:color w:val="000000"/>
          <w:sz w:val="27"/>
          <w:szCs w:val="27"/>
        </w:rPr>
        <w:t>О.Ю.Сулима</w:t>
      </w:r>
      <w:proofErr w:type="spellEnd"/>
    </w:p>
    <w:p w:rsidR="00890439" w:rsidRDefault="00890439" w:rsidP="0088746D">
      <w:pPr>
        <w:rPr>
          <w:color w:val="000000"/>
          <w:sz w:val="27"/>
          <w:szCs w:val="27"/>
        </w:rPr>
      </w:pPr>
    </w:p>
    <w:p w:rsidR="00890439" w:rsidRDefault="00890439" w:rsidP="0088746D">
      <w:pPr>
        <w:rPr>
          <w:color w:val="000000"/>
          <w:sz w:val="27"/>
          <w:szCs w:val="27"/>
        </w:rPr>
      </w:pPr>
    </w:p>
    <w:p w:rsidR="00890439" w:rsidRDefault="00890439" w:rsidP="0088746D">
      <w:pPr>
        <w:rPr>
          <w:color w:val="000000"/>
          <w:sz w:val="27"/>
          <w:szCs w:val="27"/>
        </w:rPr>
      </w:pPr>
    </w:p>
    <w:p w:rsidR="00890439" w:rsidRDefault="00890439" w:rsidP="0088746D">
      <w:pPr>
        <w:rPr>
          <w:color w:val="000000"/>
          <w:sz w:val="27"/>
          <w:szCs w:val="27"/>
        </w:rPr>
      </w:pPr>
    </w:p>
    <w:p w:rsidR="00890439" w:rsidRDefault="00890439" w:rsidP="0088746D">
      <w:pPr>
        <w:rPr>
          <w:color w:val="000000"/>
          <w:sz w:val="27"/>
          <w:szCs w:val="27"/>
        </w:rPr>
      </w:pPr>
    </w:p>
    <w:p w:rsidR="00890439" w:rsidRDefault="00890439" w:rsidP="0088746D">
      <w:pPr>
        <w:rPr>
          <w:color w:val="000000"/>
          <w:sz w:val="27"/>
          <w:szCs w:val="27"/>
        </w:rPr>
      </w:pPr>
    </w:p>
    <w:p w:rsidR="00890439" w:rsidRDefault="00890439" w:rsidP="0088746D">
      <w:pPr>
        <w:rPr>
          <w:color w:val="000000"/>
          <w:sz w:val="27"/>
          <w:szCs w:val="27"/>
        </w:rPr>
      </w:pPr>
    </w:p>
    <w:p w:rsidR="00890439" w:rsidRDefault="00890439" w:rsidP="0088746D">
      <w:pPr>
        <w:rPr>
          <w:color w:val="000000"/>
          <w:sz w:val="27"/>
          <w:szCs w:val="27"/>
        </w:rPr>
      </w:pPr>
    </w:p>
    <w:p w:rsidR="00890439" w:rsidRDefault="00890439" w:rsidP="0088746D">
      <w:pPr>
        <w:rPr>
          <w:color w:val="000000"/>
          <w:sz w:val="27"/>
          <w:szCs w:val="27"/>
        </w:rPr>
      </w:pPr>
    </w:p>
    <w:p w:rsidR="00057623" w:rsidRDefault="00057623" w:rsidP="00890439">
      <w:pPr>
        <w:spacing w:line="276" w:lineRule="auto"/>
        <w:jc w:val="center"/>
        <w:rPr>
          <w:b/>
          <w:szCs w:val="28"/>
        </w:rPr>
      </w:pPr>
    </w:p>
    <w:p w:rsidR="00057623" w:rsidRDefault="00057623" w:rsidP="00890439">
      <w:pPr>
        <w:spacing w:line="276" w:lineRule="auto"/>
        <w:jc w:val="center"/>
        <w:rPr>
          <w:b/>
          <w:szCs w:val="28"/>
        </w:rPr>
      </w:pPr>
    </w:p>
    <w:sectPr w:rsidR="00057623" w:rsidSect="002368D5">
      <w:type w:val="continuous"/>
      <w:pgSz w:w="11906" w:h="16838" w:code="9"/>
      <w:pgMar w:top="1135" w:right="991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B9" w:rsidRDefault="00441BB9">
      <w:r>
        <w:separator/>
      </w:r>
    </w:p>
  </w:endnote>
  <w:endnote w:type="continuationSeparator" w:id="0">
    <w:p w:rsidR="00441BB9" w:rsidRDefault="004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B9" w:rsidRDefault="00441BB9">
      <w:r>
        <w:separator/>
      </w:r>
    </w:p>
  </w:footnote>
  <w:footnote w:type="continuationSeparator" w:id="0">
    <w:p w:rsidR="00441BB9" w:rsidRDefault="0044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D3E">
      <w:rPr>
        <w:rStyle w:val="a7"/>
        <w:noProof/>
      </w:rPr>
      <w:t>4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827AB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DYZONn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27AB1" w:rsidP="006176D6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6110" cy="60642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6110" cy="606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6416" w:rsidRPr="00654EA0" w:rsidRDefault="00276416" w:rsidP="006176D6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54EA0"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85764D" w:rsidRDefault="00387304" w:rsidP="006176D6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финансов </w:t>
                          </w:r>
                          <w:r w:rsidR="00276416" w:rsidRPr="00654EA0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176D6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6176D6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85764D" w:rsidRDefault="0085764D" w:rsidP="006176D6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176D6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176D6" w:rsidRPr="002B6128" w:rsidRDefault="006176D6" w:rsidP="006176D6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176D6" w:rsidRDefault="006176D6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5rpQIAAKg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YIpea6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E52B15" w:rsidRPr="00E52B15" w:rsidRDefault="00827AB1" w:rsidP="006176D6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6110" cy="60642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6110" cy="606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6416" w:rsidRPr="00654EA0" w:rsidRDefault="00276416" w:rsidP="006176D6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54EA0"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85764D" w:rsidRDefault="00387304" w:rsidP="006176D6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финансов </w:t>
                    </w:r>
                    <w:r w:rsidR="00276416" w:rsidRPr="00654EA0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176D6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6176D6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85764D" w:rsidRDefault="0085764D" w:rsidP="006176D6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176D6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176D6" w:rsidRPr="002B6128" w:rsidRDefault="006176D6" w:rsidP="006176D6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176D6" w:rsidRDefault="006176D6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ADE"/>
    <w:multiLevelType w:val="multilevel"/>
    <w:tmpl w:val="E03CE3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F00292C"/>
    <w:multiLevelType w:val="hybridMultilevel"/>
    <w:tmpl w:val="3236C35A"/>
    <w:lvl w:ilvl="0" w:tplc="02D4E7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B42D3E">
      <w:numFmt w:val="none"/>
      <w:lvlText w:val=""/>
      <w:lvlJc w:val="left"/>
      <w:pPr>
        <w:tabs>
          <w:tab w:val="num" w:pos="360"/>
        </w:tabs>
      </w:pPr>
    </w:lvl>
    <w:lvl w:ilvl="2" w:tplc="056662AC">
      <w:numFmt w:val="none"/>
      <w:lvlText w:val=""/>
      <w:lvlJc w:val="left"/>
      <w:pPr>
        <w:tabs>
          <w:tab w:val="num" w:pos="360"/>
        </w:tabs>
      </w:pPr>
    </w:lvl>
    <w:lvl w:ilvl="3" w:tplc="F238E984">
      <w:numFmt w:val="none"/>
      <w:lvlText w:val=""/>
      <w:lvlJc w:val="left"/>
      <w:pPr>
        <w:tabs>
          <w:tab w:val="num" w:pos="360"/>
        </w:tabs>
      </w:pPr>
    </w:lvl>
    <w:lvl w:ilvl="4" w:tplc="27C61A8C">
      <w:numFmt w:val="none"/>
      <w:lvlText w:val=""/>
      <w:lvlJc w:val="left"/>
      <w:pPr>
        <w:tabs>
          <w:tab w:val="num" w:pos="360"/>
        </w:tabs>
      </w:pPr>
    </w:lvl>
    <w:lvl w:ilvl="5" w:tplc="BDDC134E">
      <w:numFmt w:val="none"/>
      <w:lvlText w:val=""/>
      <w:lvlJc w:val="left"/>
      <w:pPr>
        <w:tabs>
          <w:tab w:val="num" w:pos="360"/>
        </w:tabs>
      </w:pPr>
    </w:lvl>
    <w:lvl w:ilvl="6" w:tplc="1C72A224">
      <w:numFmt w:val="none"/>
      <w:lvlText w:val=""/>
      <w:lvlJc w:val="left"/>
      <w:pPr>
        <w:tabs>
          <w:tab w:val="num" w:pos="360"/>
        </w:tabs>
      </w:pPr>
    </w:lvl>
    <w:lvl w:ilvl="7" w:tplc="B1A6D454">
      <w:numFmt w:val="none"/>
      <w:lvlText w:val=""/>
      <w:lvlJc w:val="left"/>
      <w:pPr>
        <w:tabs>
          <w:tab w:val="num" w:pos="360"/>
        </w:tabs>
      </w:pPr>
    </w:lvl>
    <w:lvl w:ilvl="8" w:tplc="5664C2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125326"/>
    <w:multiLevelType w:val="hybridMultilevel"/>
    <w:tmpl w:val="46EC23E2"/>
    <w:lvl w:ilvl="0" w:tplc="2C5E7A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922778"/>
    <w:multiLevelType w:val="hybridMultilevel"/>
    <w:tmpl w:val="501E1EC2"/>
    <w:lvl w:ilvl="0" w:tplc="04190011">
      <w:start w:val="2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F384D3C"/>
    <w:multiLevelType w:val="hybridMultilevel"/>
    <w:tmpl w:val="34063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A369E"/>
    <w:multiLevelType w:val="hybridMultilevel"/>
    <w:tmpl w:val="9510F8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B3E95"/>
    <w:multiLevelType w:val="hybridMultilevel"/>
    <w:tmpl w:val="2AD2FD5E"/>
    <w:lvl w:ilvl="0" w:tplc="85CE8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32284F"/>
    <w:multiLevelType w:val="hybridMultilevel"/>
    <w:tmpl w:val="F5D21CA2"/>
    <w:lvl w:ilvl="0" w:tplc="EA4267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F43EDA"/>
    <w:multiLevelType w:val="hybridMultilevel"/>
    <w:tmpl w:val="9B581A66"/>
    <w:lvl w:ilvl="0" w:tplc="A41076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6577C2"/>
    <w:multiLevelType w:val="hybridMultilevel"/>
    <w:tmpl w:val="88C68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hDQedYo0cvZw3lc32a8DH3x9aA=" w:salt="bRh3rZBj7pjhA1Y7KAbf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5B"/>
    <w:rsid w:val="00002E9A"/>
    <w:rsid w:val="00012FDF"/>
    <w:rsid w:val="00034B58"/>
    <w:rsid w:val="00040D26"/>
    <w:rsid w:val="000456BC"/>
    <w:rsid w:val="000518A1"/>
    <w:rsid w:val="00052E0F"/>
    <w:rsid w:val="00056E1C"/>
    <w:rsid w:val="00057623"/>
    <w:rsid w:val="00063028"/>
    <w:rsid w:val="0007067D"/>
    <w:rsid w:val="0007340B"/>
    <w:rsid w:val="000748D5"/>
    <w:rsid w:val="000873EA"/>
    <w:rsid w:val="000901CF"/>
    <w:rsid w:val="00092946"/>
    <w:rsid w:val="000964BB"/>
    <w:rsid w:val="000B5B1E"/>
    <w:rsid w:val="000C7237"/>
    <w:rsid w:val="000D066A"/>
    <w:rsid w:val="000D5C0E"/>
    <w:rsid w:val="000D5C79"/>
    <w:rsid w:val="000E1252"/>
    <w:rsid w:val="000E2D80"/>
    <w:rsid w:val="000E4715"/>
    <w:rsid w:val="000F3C08"/>
    <w:rsid w:val="000F3E4D"/>
    <w:rsid w:val="000F5CD0"/>
    <w:rsid w:val="000F7B5C"/>
    <w:rsid w:val="001003CD"/>
    <w:rsid w:val="0010141B"/>
    <w:rsid w:val="0010360C"/>
    <w:rsid w:val="00107E94"/>
    <w:rsid w:val="001150C6"/>
    <w:rsid w:val="00126885"/>
    <w:rsid w:val="001306AA"/>
    <w:rsid w:val="001451F4"/>
    <w:rsid w:val="00161D44"/>
    <w:rsid w:val="001772E6"/>
    <w:rsid w:val="001774CA"/>
    <w:rsid w:val="001804F4"/>
    <w:rsid w:val="001A316C"/>
    <w:rsid w:val="001A717C"/>
    <w:rsid w:val="001B5B8C"/>
    <w:rsid w:val="001C5F95"/>
    <w:rsid w:val="001D21F0"/>
    <w:rsid w:val="001E4EA5"/>
    <w:rsid w:val="001E5819"/>
    <w:rsid w:val="001F0640"/>
    <w:rsid w:val="001F0CD2"/>
    <w:rsid w:val="001F49D5"/>
    <w:rsid w:val="00207CD6"/>
    <w:rsid w:val="00211660"/>
    <w:rsid w:val="002143F7"/>
    <w:rsid w:val="002175D4"/>
    <w:rsid w:val="0022015C"/>
    <w:rsid w:val="002233FF"/>
    <w:rsid w:val="00224EA4"/>
    <w:rsid w:val="0023327C"/>
    <w:rsid w:val="002368D5"/>
    <w:rsid w:val="00250A56"/>
    <w:rsid w:val="00260E76"/>
    <w:rsid w:val="0026577E"/>
    <w:rsid w:val="002733F1"/>
    <w:rsid w:val="00276416"/>
    <w:rsid w:val="0028400D"/>
    <w:rsid w:val="00284992"/>
    <w:rsid w:val="00293AB1"/>
    <w:rsid w:val="00295DCC"/>
    <w:rsid w:val="00297599"/>
    <w:rsid w:val="002A0F01"/>
    <w:rsid w:val="002B6BA5"/>
    <w:rsid w:val="002D106B"/>
    <w:rsid w:val="002E08C5"/>
    <w:rsid w:val="002F4EFB"/>
    <w:rsid w:val="002F664A"/>
    <w:rsid w:val="002F76A1"/>
    <w:rsid w:val="00304F34"/>
    <w:rsid w:val="00314DF2"/>
    <w:rsid w:val="00315958"/>
    <w:rsid w:val="003177A2"/>
    <w:rsid w:val="00322D68"/>
    <w:rsid w:val="00330BA2"/>
    <w:rsid w:val="00337EF9"/>
    <w:rsid w:val="00340D50"/>
    <w:rsid w:val="00341D6B"/>
    <w:rsid w:val="003503C1"/>
    <w:rsid w:val="0035666A"/>
    <w:rsid w:val="003632AA"/>
    <w:rsid w:val="003632E3"/>
    <w:rsid w:val="003664FF"/>
    <w:rsid w:val="00375072"/>
    <w:rsid w:val="00387304"/>
    <w:rsid w:val="00391C1A"/>
    <w:rsid w:val="00396D3C"/>
    <w:rsid w:val="003A19F3"/>
    <w:rsid w:val="003A48F0"/>
    <w:rsid w:val="003A5C64"/>
    <w:rsid w:val="003B7FBA"/>
    <w:rsid w:val="003D3B40"/>
    <w:rsid w:val="003D7C3E"/>
    <w:rsid w:val="003E2AC5"/>
    <w:rsid w:val="003E3D0A"/>
    <w:rsid w:val="003F20C7"/>
    <w:rsid w:val="003F6BAF"/>
    <w:rsid w:val="00404DFA"/>
    <w:rsid w:val="004106A7"/>
    <w:rsid w:val="004114FB"/>
    <w:rsid w:val="00417AC6"/>
    <w:rsid w:val="00430962"/>
    <w:rsid w:val="0043564A"/>
    <w:rsid w:val="00441BB9"/>
    <w:rsid w:val="00461ED8"/>
    <w:rsid w:val="00475CEC"/>
    <w:rsid w:val="0048443F"/>
    <w:rsid w:val="00485192"/>
    <w:rsid w:val="00485848"/>
    <w:rsid w:val="00494BDB"/>
    <w:rsid w:val="00496FD4"/>
    <w:rsid w:val="004B3202"/>
    <w:rsid w:val="004C097E"/>
    <w:rsid w:val="004C33BA"/>
    <w:rsid w:val="004C34C3"/>
    <w:rsid w:val="004C6EAD"/>
    <w:rsid w:val="004D0B05"/>
    <w:rsid w:val="004D214C"/>
    <w:rsid w:val="004E334E"/>
    <w:rsid w:val="004E69A8"/>
    <w:rsid w:val="004F01C9"/>
    <w:rsid w:val="004F1E04"/>
    <w:rsid w:val="00504DB3"/>
    <w:rsid w:val="00506588"/>
    <w:rsid w:val="005220E5"/>
    <w:rsid w:val="00534585"/>
    <w:rsid w:val="00535863"/>
    <w:rsid w:val="00543875"/>
    <w:rsid w:val="00546A82"/>
    <w:rsid w:val="005472AA"/>
    <w:rsid w:val="00550648"/>
    <w:rsid w:val="0055363B"/>
    <w:rsid w:val="005556E5"/>
    <w:rsid w:val="00560BDB"/>
    <w:rsid w:val="00563754"/>
    <w:rsid w:val="00590048"/>
    <w:rsid w:val="00594A53"/>
    <w:rsid w:val="005A090E"/>
    <w:rsid w:val="005A2F3D"/>
    <w:rsid w:val="005B0693"/>
    <w:rsid w:val="005B112B"/>
    <w:rsid w:val="005B1A96"/>
    <w:rsid w:val="005B59CC"/>
    <w:rsid w:val="005B6804"/>
    <w:rsid w:val="005B7335"/>
    <w:rsid w:val="005C1585"/>
    <w:rsid w:val="005C2523"/>
    <w:rsid w:val="005C65B1"/>
    <w:rsid w:val="005D0D41"/>
    <w:rsid w:val="005E32F0"/>
    <w:rsid w:val="005F0A00"/>
    <w:rsid w:val="00604555"/>
    <w:rsid w:val="006077EB"/>
    <w:rsid w:val="00607F2D"/>
    <w:rsid w:val="0061135D"/>
    <w:rsid w:val="00613386"/>
    <w:rsid w:val="006150D3"/>
    <w:rsid w:val="006176D6"/>
    <w:rsid w:val="00625A7E"/>
    <w:rsid w:val="00625C82"/>
    <w:rsid w:val="0063056A"/>
    <w:rsid w:val="00636479"/>
    <w:rsid w:val="00640491"/>
    <w:rsid w:val="00642BDB"/>
    <w:rsid w:val="006452F5"/>
    <w:rsid w:val="0066336D"/>
    <w:rsid w:val="0067053D"/>
    <w:rsid w:val="00674978"/>
    <w:rsid w:val="00682EEE"/>
    <w:rsid w:val="006842A5"/>
    <w:rsid w:val="0068498B"/>
    <w:rsid w:val="00693234"/>
    <w:rsid w:val="006979AA"/>
    <w:rsid w:val="006A522B"/>
    <w:rsid w:val="006B201C"/>
    <w:rsid w:val="006B2BC3"/>
    <w:rsid w:val="006C1311"/>
    <w:rsid w:val="006D0498"/>
    <w:rsid w:val="006E4067"/>
    <w:rsid w:val="006F6DD0"/>
    <w:rsid w:val="00704AC5"/>
    <w:rsid w:val="00705DDA"/>
    <w:rsid w:val="007067FF"/>
    <w:rsid w:val="0071289A"/>
    <w:rsid w:val="007166CA"/>
    <w:rsid w:val="00717A93"/>
    <w:rsid w:val="007212E3"/>
    <w:rsid w:val="00727B28"/>
    <w:rsid w:val="00727F6C"/>
    <w:rsid w:val="007558D7"/>
    <w:rsid w:val="00756092"/>
    <w:rsid w:val="00770F48"/>
    <w:rsid w:val="00771AC8"/>
    <w:rsid w:val="00775A4C"/>
    <w:rsid w:val="00781E62"/>
    <w:rsid w:val="007A0EE7"/>
    <w:rsid w:val="007A34D9"/>
    <w:rsid w:val="007A3DAF"/>
    <w:rsid w:val="007B0AE3"/>
    <w:rsid w:val="007B5B14"/>
    <w:rsid w:val="007C3F27"/>
    <w:rsid w:val="007C6673"/>
    <w:rsid w:val="007C78A7"/>
    <w:rsid w:val="007D5F38"/>
    <w:rsid w:val="007D629A"/>
    <w:rsid w:val="007F0BB8"/>
    <w:rsid w:val="007F3FC7"/>
    <w:rsid w:val="008006D0"/>
    <w:rsid w:val="00803915"/>
    <w:rsid w:val="00806D7F"/>
    <w:rsid w:val="008072E8"/>
    <w:rsid w:val="008074D6"/>
    <w:rsid w:val="008078AE"/>
    <w:rsid w:val="008142D8"/>
    <w:rsid w:val="00814742"/>
    <w:rsid w:val="0081478D"/>
    <w:rsid w:val="00815FD4"/>
    <w:rsid w:val="00827AB1"/>
    <w:rsid w:val="008368DB"/>
    <w:rsid w:val="00836CB0"/>
    <w:rsid w:val="0085764D"/>
    <w:rsid w:val="00866903"/>
    <w:rsid w:val="00867D97"/>
    <w:rsid w:val="008712E6"/>
    <w:rsid w:val="00876081"/>
    <w:rsid w:val="008853A0"/>
    <w:rsid w:val="0088746D"/>
    <w:rsid w:val="0088789B"/>
    <w:rsid w:val="00890439"/>
    <w:rsid w:val="008B5997"/>
    <w:rsid w:val="008C4725"/>
    <w:rsid w:val="008C5374"/>
    <w:rsid w:val="008D13B2"/>
    <w:rsid w:val="008D2E63"/>
    <w:rsid w:val="008D30B4"/>
    <w:rsid w:val="008D5E3D"/>
    <w:rsid w:val="008F28BA"/>
    <w:rsid w:val="00900FD8"/>
    <w:rsid w:val="009063F0"/>
    <w:rsid w:val="00913B06"/>
    <w:rsid w:val="00923AEC"/>
    <w:rsid w:val="00927565"/>
    <w:rsid w:val="00935F43"/>
    <w:rsid w:val="00944CF3"/>
    <w:rsid w:val="009458C7"/>
    <w:rsid w:val="00947EF8"/>
    <w:rsid w:val="009574AC"/>
    <w:rsid w:val="00957A15"/>
    <w:rsid w:val="00964B40"/>
    <w:rsid w:val="0096665F"/>
    <w:rsid w:val="00967791"/>
    <w:rsid w:val="00971CE2"/>
    <w:rsid w:val="009745C2"/>
    <w:rsid w:val="00976438"/>
    <w:rsid w:val="009855E9"/>
    <w:rsid w:val="00995DDA"/>
    <w:rsid w:val="009A1D2F"/>
    <w:rsid w:val="009B335F"/>
    <w:rsid w:val="009C464B"/>
    <w:rsid w:val="009D0B51"/>
    <w:rsid w:val="009D265B"/>
    <w:rsid w:val="009D6A94"/>
    <w:rsid w:val="009E5522"/>
    <w:rsid w:val="009E5C03"/>
    <w:rsid w:val="00A04800"/>
    <w:rsid w:val="00A050CC"/>
    <w:rsid w:val="00A0623E"/>
    <w:rsid w:val="00A103EB"/>
    <w:rsid w:val="00A12790"/>
    <w:rsid w:val="00A1397F"/>
    <w:rsid w:val="00A1785E"/>
    <w:rsid w:val="00A37A04"/>
    <w:rsid w:val="00A4093A"/>
    <w:rsid w:val="00A43B81"/>
    <w:rsid w:val="00A45E8F"/>
    <w:rsid w:val="00A50E6A"/>
    <w:rsid w:val="00A73295"/>
    <w:rsid w:val="00A80AF4"/>
    <w:rsid w:val="00A85BFC"/>
    <w:rsid w:val="00A9215B"/>
    <w:rsid w:val="00A93E34"/>
    <w:rsid w:val="00AA29DD"/>
    <w:rsid w:val="00AA399F"/>
    <w:rsid w:val="00AB172A"/>
    <w:rsid w:val="00AB5980"/>
    <w:rsid w:val="00AB747E"/>
    <w:rsid w:val="00AC5AA7"/>
    <w:rsid w:val="00AC5C5B"/>
    <w:rsid w:val="00AC7EC2"/>
    <w:rsid w:val="00AD10D4"/>
    <w:rsid w:val="00AD3078"/>
    <w:rsid w:val="00AD5ECB"/>
    <w:rsid w:val="00AD6D82"/>
    <w:rsid w:val="00AD7CA2"/>
    <w:rsid w:val="00AE21A1"/>
    <w:rsid w:val="00AE7207"/>
    <w:rsid w:val="00AF6411"/>
    <w:rsid w:val="00B06DD0"/>
    <w:rsid w:val="00B07A0B"/>
    <w:rsid w:val="00B14324"/>
    <w:rsid w:val="00B166C7"/>
    <w:rsid w:val="00B31917"/>
    <w:rsid w:val="00B33EFB"/>
    <w:rsid w:val="00B351A7"/>
    <w:rsid w:val="00B5617A"/>
    <w:rsid w:val="00B57D3E"/>
    <w:rsid w:val="00B632AF"/>
    <w:rsid w:val="00B75DFC"/>
    <w:rsid w:val="00BA2ACF"/>
    <w:rsid w:val="00BA3B7E"/>
    <w:rsid w:val="00BC183A"/>
    <w:rsid w:val="00BC61C1"/>
    <w:rsid w:val="00BD42E8"/>
    <w:rsid w:val="00BE1C80"/>
    <w:rsid w:val="00BF0C9A"/>
    <w:rsid w:val="00C00F42"/>
    <w:rsid w:val="00C00FB5"/>
    <w:rsid w:val="00C01ABC"/>
    <w:rsid w:val="00C07083"/>
    <w:rsid w:val="00C11B96"/>
    <w:rsid w:val="00C12438"/>
    <w:rsid w:val="00C16BD9"/>
    <w:rsid w:val="00C21E9B"/>
    <w:rsid w:val="00C32D92"/>
    <w:rsid w:val="00C35E7F"/>
    <w:rsid w:val="00C37123"/>
    <w:rsid w:val="00C425B7"/>
    <w:rsid w:val="00C51B7B"/>
    <w:rsid w:val="00C51C5C"/>
    <w:rsid w:val="00C56C79"/>
    <w:rsid w:val="00C578AA"/>
    <w:rsid w:val="00C66E15"/>
    <w:rsid w:val="00C805F1"/>
    <w:rsid w:val="00C852FA"/>
    <w:rsid w:val="00C918FF"/>
    <w:rsid w:val="00CA0334"/>
    <w:rsid w:val="00CB1BC3"/>
    <w:rsid w:val="00CB5FB2"/>
    <w:rsid w:val="00CB67A9"/>
    <w:rsid w:val="00CC47F1"/>
    <w:rsid w:val="00CD259F"/>
    <w:rsid w:val="00CD3CB3"/>
    <w:rsid w:val="00CD6BEC"/>
    <w:rsid w:val="00CE058E"/>
    <w:rsid w:val="00CE1E8B"/>
    <w:rsid w:val="00CE454D"/>
    <w:rsid w:val="00CE6C40"/>
    <w:rsid w:val="00D01C98"/>
    <w:rsid w:val="00D06187"/>
    <w:rsid w:val="00D15512"/>
    <w:rsid w:val="00D15DA2"/>
    <w:rsid w:val="00D26C5B"/>
    <w:rsid w:val="00D3028B"/>
    <w:rsid w:val="00D310D1"/>
    <w:rsid w:val="00D322E6"/>
    <w:rsid w:val="00D37580"/>
    <w:rsid w:val="00D4307C"/>
    <w:rsid w:val="00D541C6"/>
    <w:rsid w:val="00D626F4"/>
    <w:rsid w:val="00D64569"/>
    <w:rsid w:val="00D6596D"/>
    <w:rsid w:val="00D663D9"/>
    <w:rsid w:val="00D7068E"/>
    <w:rsid w:val="00D7236F"/>
    <w:rsid w:val="00D765D4"/>
    <w:rsid w:val="00D847C9"/>
    <w:rsid w:val="00D91C54"/>
    <w:rsid w:val="00DA26E8"/>
    <w:rsid w:val="00DA57A4"/>
    <w:rsid w:val="00DB0367"/>
    <w:rsid w:val="00DB23D7"/>
    <w:rsid w:val="00DC1793"/>
    <w:rsid w:val="00DC2FB4"/>
    <w:rsid w:val="00DC52D2"/>
    <w:rsid w:val="00DD295F"/>
    <w:rsid w:val="00DD59AF"/>
    <w:rsid w:val="00DD7DFB"/>
    <w:rsid w:val="00DE0583"/>
    <w:rsid w:val="00DE4345"/>
    <w:rsid w:val="00DF4067"/>
    <w:rsid w:val="00DF6851"/>
    <w:rsid w:val="00E010DC"/>
    <w:rsid w:val="00E05968"/>
    <w:rsid w:val="00E05D9D"/>
    <w:rsid w:val="00E14C5A"/>
    <w:rsid w:val="00E24AE5"/>
    <w:rsid w:val="00E26803"/>
    <w:rsid w:val="00E30550"/>
    <w:rsid w:val="00E315C7"/>
    <w:rsid w:val="00E32342"/>
    <w:rsid w:val="00E40B10"/>
    <w:rsid w:val="00E42FA4"/>
    <w:rsid w:val="00E46816"/>
    <w:rsid w:val="00E47283"/>
    <w:rsid w:val="00E52B15"/>
    <w:rsid w:val="00E635E5"/>
    <w:rsid w:val="00E649C5"/>
    <w:rsid w:val="00E649D6"/>
    <w:rsid w:val="00E674D1"/>
    <w:rsid w:val="00E73803"/>
    <w:rsid w:val="00E73E8A"/>
    <w:rsid w:val="00E76580"/>
    <w:rsid w:val="00E85825"/>
    <w:rsid w:val="00E91F79"/>
    <w:rsid w:val="00EA284D"/>
    <w:rsid w:val="00EA59AA"/>
    <w:rsid w:val="00EC483E"/>
    <w:rsid w:val="00EE0289"/>
    <w:rsid w:val="00EE5F68"/>
    <w:rsid w:val="00EE635A"/>
    <w:rsid w:val="00EE6C55"/>
    <w:rsid w:val="00EF6865"/>
    <w:rsid w:val="00EF7B89"/>
    <w:rsid w:val="00F12E73"/>
    <w:rsid w:val="00F31112"/>
    <w:rsid w:val="00F316CC"/>
    <w:rsid w:val="00F31813"/>
    <w:rsid w:val="00F44312"/>
    <w:rsid w:val="00F56CBD"/>
    <w:rsid w:val="00F6139A"/>
    <w:rsid w:val="00F6166D"/>
    <w:rsid w:val="00F633AF"/>
    <w:rsid w:val="00F719AC"/>
    <w:rsid w:val="00F74556"/>
    <w:rsid w:val="00F82D8A"/>
    <w:rsid w:val="00FA0AD2"/>
    <w:rsid w:val="00FC7C54"/>
    <w:rsid w:val="00FD1C4E"/>
    <w:rsid w:val="00FD71C1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urier12">
    <w:name w:val="Courier12"/>
    <w:basedOn w:val="a"/>
    <w:rsid w:val="00EC48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ConsNormal">
    <w:name w:val="ConsNormal"/>
    <w:rsid w:val="004309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D5C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0D5C0E"/>
    <w:pPr>
      <w:ind w:firstLine="567"/>
      <w:jc w:val="both"/>
    </w:pPr>
  </w:style>
  <w:style w:type="paragraph" w:customStyle="1" w:styleId="aa">
    <w:basedOn w:val="a"/>
    <w:rsid w:val="002B6B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"/>
    <w:basedOn w:val="a"/>
    <w:rsid w:val="00107E9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0E471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urier12">
    <w:name w:val="Courier12"/>
    <w:basedOn w:val="a"/>
    <w:rsid w:val="00EC48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ConsNormal">
    <w:name w:val="ConsNormal"/>
    <w:rsid w:val="004309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D5C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0D5C0E"/>
    <w:pPr>
      <w:ind w:firstLine="567"/>
      <w:jc w:val="both"/>
    </w:pPr>
  </w:style>
  <w:style w:type="paragraph" w:customStyle="1" w:styleId="aa">
    <w:basedOn w:val="a"/>
    <w:rsid w:val="002B6B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"/>
    <w:basedOn w:val="a"/>
    <w:rsid w:val="00107E9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0E47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2D84DC997E6DE4641395F0C6DB7A0F598C0FAA9379A535345E6C417CC36EDB0825F7186490DCF3BC9FF9CBFC34D21BF26EEC14D94C2A4FE92B0516i3C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9188CB291D83CF036F5CF225F04D076042F7110A2CF33B299F92811150F79E62581EDD1EAFC82D0C7120EFE7D7538F7EF03F681AB61CEFK2m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WORK\TEMPLATE\TEMPL_W\&#1052;&#1080;&#1085;&#1092;&#1080;&#1085;%202006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5BD9-C4D0-47EA-8F8A-A856A05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72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xxx-xx</dc:creator>
  <cp:keywords>Бланки, шаблоны</cp:keywords>
  <cp:lastModifiedBy>balakina_ai</cp:lastModifiedBy>
  <cp:revision>14</cp:revision>
  <cp:lastPrinted>2021-05-07T12:14:00Z</cp:lastPrinted>
  <dcterms:created xsi:type="dcterms:W3CDTF">2021-02-05T12:44:00Z</dcterms:created>
  <dcterms:modified xsi:type="dcterms:W3CDTF">2021-09-07T11:39:00Z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